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043BF9" w:rsidRDefault="006969A1" w:rsidP="000054D4">
      <w:pPr>
        <w:framePr w:w="9616" w:h="441" w:hSpace="180" w:wrap="around" w:vAnchor="text" w:hAnchor="page" w:x="1456" w:y="3238"/>
        <w:widowControl w:val="0"/>
        <w:spacing w:after="0" w:line="240" w:lineRule="auto"/>
        <w:rPr>
          <w:sz w:val="28"/>
          <w:szCs w:val="28"/>
        </w:rPr>
      </w:pPr>
      <w:r w:rsidRPr="00043BF9">
        <w:rPr>
          <w:sz w:val="28"/>
          <w:szCs w:val="28"/>
        </w:rPr>
        <w:t xml:space="preserve"> </w:t>
      </w:r>
      <w:r w:rsidR="00043BF9">
        <w:rPr>
          <w:sz w:val="28"/>
          <w:szCs w:val="28"/>
        </w:rPr>
        <w:t>0</w:t>
      </w:r>
      <w:r w:rsidR="00043BF9" w:rsidRPr="00043BF9">
        <w:rPr>
          <w:sz w:val="28"/>
          <w:szCs w:val="28"/>
        </w:rPr>
        <w:t>4.07.</w:t>
      </w:r>
      <w:r w:rsidR="000054D4" w:rsidRPr="00043BF9">
        <w:rPr>
          <w:sz w:val="28"/>
          <w:szCs w:val="28"/>
        </w:rPr>
        <w:t>2022</w:t>
      </w:r>
      <w:r w:rsidRPr="00043BF9">
        <w:rPr>
          <w:sz w:val="28"/>
          <w:szCs w:val="28"/>
        </w:rPr>
        <w:t xml:space="preserve">                                                                 </w:t>
      </w:r>
      <w:r w:rsidR="00043BF9" w:rsidRPr="00043BF9">
        <w:rPr>
          <w:sz w:val="28"/>
          <w:szCs w:val="28"/>
        </w:rPr>
        <w:t xml:space="preserve">                           </w:t>
      </w:r>
      <w:r w:rsidRPr="00043BF9">
        <w:rPr>
          <w:sz w:val="28"/>
          <w:szCs w:val="28"/>
        </w:rPr>
        <w:t xml:space="preserve">   </w:t>
      </w:r>
      <w:r w:rsidR="00043BF9">
        <w:rPr>
          <w:sz w:val="28"/>
          <w:szCs w:val="28"/>
        </w:rPr>
        <w:t xml:space="preserve">         </w:t>
      </w:r>
      <w:r w:rsidRPr="00043BF9">
        <w:rPr>
          <w:sz w:val="28"/>
          <w:szCs w:val="28"/>
        </w:rPr>
        <w:t xml:space="preserve"> </w:t>
      </w:r>
      <w:r w:rsidR="00604F66" w:rsidRPr="00043BF9">
        <w:rPr>
          <w:sz w:val="28"/>
          <w:szCs w:val="28"/>
        </w:rPr>
        <w:t>№</w:t>
      </w:r>
      <w:r w:rsidRPr="00043BF9">
        <w:rPr>
          <w:sz w:val="28"/>
          <w:szCs w:val="28"/>
        </w:rPr>
        <w:t xml:space="preserve"> </w:t>
      </w:r>
      <w:r w:rsidR="00043BF9" w:rsidRPr="00043BF9">
        <w:rPr>
          <w:sz w:val="28"/>
          <w:szCs w:val="28"/>
        </w:rPr>
        <w:t>1318</w:t>
      </w:r>
    </w:p>
    <w:p w:rsidR="006969A1" w:rsidRDefault="006969A1" w:rsidP="000054D4">
      <w:pPr>
        <w:framePr w:w="9616" w:h="441" w:hSpace="180" w:wrap="around" w:vAnchor="text" w:hAnchor="page" w:x="1456" w:y="3238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0054D4">
      <w:pPr>
        <w:framePr w:w="9616" w:h="441" w:hSpace="180" w:wrap="around" w:vAnchor="text" w:hAnchor="page" w:x="1456" w:y="3238"/>
        <w:widowControl w:val="0"/>
        <w:spacing w:after="0" w:line="240" w:lineRule="auto"/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1147C4" w:rsidRPr="001147C4" w:rsidRDefault="001147C4" w:rsidP="001147C4">
      <w:pPr>
        <w:widowControl w:val="0"/>
        <w:spacing w:after="0" w:line="240" w:lineRule="auto"/>
        <w:jc w:val="both"/>
        <w:rPr>
          <w:sz w:val="28"/>
          <w:szCs w:val="28"/>
        </w:rPr>
      </w:pPr>
      <w:r w:rsidRPr="001147C4">
        <w:rPr>
          <w:sz w:val="28"/>
          <w:szCs w:val="28"/>
        </w:rPr>
        <w:t>О внесении изменений в постановление Администрации ЗАТО г. Железногорск от 11.10.2013 № 1599 «Об утверждении Примерного положения об оплате труда работников иных муниципальных казенных учреждений ЗАТО Железногорск»</w:t>
      </w:r>
    </w:p>
    <w:p w:rsidR="001147C4" w:rsidRPr="001147C4" w:rsidRDefault="001147C4" w:rsidP="001147C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1147C4" w:rsidRPr="001147C4" w:rsidRDefault="001147C4" w:rsidP="001147C4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1147C4" w:rsidRPr="001147C4" w:rsidRDefault="001147C4" w:rsidP="001147C4">
      <w:pPr>
        <w:spacing w:after="0" w:line="240" w:lineRule="auto"/>
        <w:ind w:firstLine="720"/>
        <w:jc w:val="both"/>
        <w:rPr>
          <w:sz w:val="28"/>
          <w:szCs w:val="28"/>
        </w:rPr>
      </w:pPr>
      <w:r w:rsidRPr="001147C4">
        <w:rPr>
          <w:sz w:val="28"/>
          <w:szCs w:val="28"/>
        </w:rPr>
        <w:t xml:space="preserve">В соответствии с </w:t>
      </w:r>
      <w:hyperlink r:id="rId9" w:history="1">
        <w:r w:rsidRPr="001147C4">
          <w:rPr>
            <w:rStyle w:val="af2"/>
            <w:color w:val="auto"/>
            <w:sz w:val="28"/>
            <w:szCs w:val="28"/>
          </w:rPr>
          <w:t>Трудовым кодексом</w:t>
        </w:r>
      </w:hyperlink>
      <w:r w:rsidRPr="001147C4">
        <w:rPr>
          <w:sz w:val="28"/>
          <w:szCs w:val="28"/>
        </w:rPr>
        <w:t xml:space="preserve"> Российской Федерации, </w:t>
      </w:r>
      <w:hyperlink r:id="rId10" w:history="1">
        <w:r w:rsidRPr="001147C4">
          <w:rPr>
            <w:rStyle w:val="af2"/>
            <w:color w:val="auto"/>
            <w:sz w:val="28"/>
            <w:szCs w:val="28"/>
          </w:rPr>
          <w:t>постановлением</w:t>
        </w:r>
      </w:hyperlink>
      <w:r w:rsidRPr="001147C4">
        <w:rPr>
          <w:sz w:val="28"/>
          <w:szCs w:val="28"/>
        </w:rPr>
        <w:t xml:space="preserve"> Администрации ЗАТО г.Железногорск от 10.06.2011 № 1011 «Об утверждении Положения о системах оплаты труда работников муниципальных учреждений ЗАТО Железногорск», </w:t>
      </w:r>
      <w:hyperlink r:id="rId11" w:history="1">
        <w:r w:rsidRPr="001147C4">
          <w:rPr>
            <w:rStyle w:val="af2"/>
            <w:color w:val="auto"/>
            <w:sz w:val="28"/>
            <w:szCs w:val="28"/>
          </w:rPr>
          <w:t>Уставом</w:t>
        </w:r>
      </w:hyperlink>
      <w:r w:rsidRPr="001147C4">
        <w:rPr>
          <w:sz w:val="28"/>
          <w:szCs w:val="28"/>
        </w:rPr>
        <w:t xml:space="preserve"> ЗАТО Железногорск</w:t>
      </w:r>
    </w:p>
    <w:p w:rsidR="001147C4" w:rsidRPr="001147C4" w:rsidRDefault="001147C4" w:rsidP="001147C4">
      <w:pPr>
        <w:spacing w:after="0" w:line="240" w:lineRule="auto"/>
        <w:jc w:val="both"/>
        <w:rPr>
          <w:sz w:val="28"/>
          <w:szCs w:val="28"/>
        </w:rPr>
      </w:pPr>
    </w:p>
    <w:p w:rsidR="001147C4" w:rsidRPr="001147C4" w:rsidRDefault="001147C4" w:rsidP="001147C4">
      <w:pPr>
        <w:spacing w:after="0" w:line="240" w:lineRule="auto"/>
        <w:jc w:val="both"/>
        <w:rPr>
          <w:sz w:val="28"/>
          <w:szCs w:val="28"/>
        </w:rPr>
      </w:pPr>
      <w:r w:rsidRPr="001147C4">
        <w:rPr>
          <w:sz w:val="28"/>
          <w:szCs w:val="28"/>
        </w:rPr>
        <w:t>ПОСТАНОВЛЯЮ:</w:t>
      </w:r>
    </w:p>
    <w:p w:rsidR="001147C4" w:rsidRPr="001147C4" w:rsidRDefault="001147C4" w:rsidP="001147C4">
      <w:pPr>
        <w:spacing w:after="0" w:line="240" w:lineRule="auto"/>
        <w:jc w:val="both"/>
        <w:rPr>
          <w:sz w:val="28"/>
          <w:szCs w:val="28"/>
        </w:rPr>
      </w:pPr>
    </w:p>
    <w:p w:rsidR="00253E1E" w:rsidRPr="002D3B00" w:rsidRDefault="00253E1E" w:rsidP="00253E1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D3B00">
        <w:rPr>
          <w:sz w:val="28"/>
          <w:szCs w:val="28"/>
        </w:rPr>
        <w:t>1. Внести в постановление Администрации ЗАТО г.</w:t>
      </w:r>
      <w:r>
        <w:rPr>
          <w:sz w:val="28"/>
          <w:szCs w:val="28"/>
        </w:rPr>
        <w:t xml:space="preserve"> </w:t>
      </w:r>
      <w:r w:rsidRPr="002D3B00">
        <w:rPr>
          <w:sz w:val="28"/>
          <w:szCs w:val="28"/>
        </w:rPr>
        <w:t>Железногорск от  11.10.2013 № 1599 «Об утверждении Примерного положения об оплате труда работников иных муниципальных казенных учреждений ЗАТО Железногорск»</w:t>
      </w:r>
      <w:r w:rsidR="005D709F">
        <w:rPr>
          <w:sz w:val="28"/>
          <w:szCs w:val="28"/>
        </w:rPr>
        <w:t xml:space="preserve"> </w:t>
      </w:r>
      <w:r w:rsidRPr="002D3B00">
        <w:rPr>
          <w:sz w:val="28"/>
          <w:szCs w:val="28"/>
        </w:rPr>
        <w:t>следующие изменения:</w:t>
      </w:r>
    </w:p>
    <w:p w:rsidR="00253E1E" w:rsidRPr="002D3B00" w:rsidRDefault="00253E1E" w:rsidP="00253E1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D3B00">
        <w:rPr>
          <w:sz w:val="28"/>
          <w:szCs w:val="28"/>
        </w:rPr>
        <w:t>1.1. Пункт</w:t>
      </w:r>
      <w:r>
        <w:rPr>
          <w:sz w:val="28"/>
          <w:szCs w:val="28"/>
        </w:rPr>
        <w:t xml:space="preserve"> </w:t>
      </w:r>
      <w:r w:rsidRPr="002D3B0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D3B00">
        <w:rPr>
          <w:sz w:val="28"/>
          <w:szCs w:val="28"/>
        </w:rPr>
        <w:t xml:space="preserve"> раздела 2 приложения к </w:t>
      </w:r>
      <w:r>
        <w:rPr>
          <w:sz w:val="28"/>
          <w:szCs w:val="28"/>
        </w:rPr>
        <w:t>п</w:t>
      </w:r>
      <w:r w:rsidRPr="002D3B00">
        <w:rPr>
          <w:sz w:val="28"/>
          <w:szCs w:val="28"/>
        </w:rPr>
        <w:t>остановлению изложить в редакции:</w:t>
      </w:r>
    </w:p>
    <w:p w:rsidR="00253E1E" w:rsidRDefault="00253E1E" w:rsidP="00253E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 «</w:t>
      </w:r>
      <w:hyperlink r:id="rId12" w:history="1">
        <w:r w:rsidRPr="002D3B00">
          <w:rPr>
            <w:rFonts w:ascii="Times New Roman" w:hAnsi="Times New Roman" w:cs="Times New Roman"/>
            <w:sz w:val="28"/>
            <w:szCs w:val="28"/>
          </w:rPr>
          <w:t>2.1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2D3B00">
        <w:rPr>
          <w:rFonts w:ascii="Times New Roman" w:hAnsi="Times New Roman" w:cs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профессиям рабочих, не вошедшим в квалификационные уровни ПКГ, устанавливаются в следующем размере:</w:t>
      </w:r>
    </w:p>
    <w:p w:rsidR="00253E1E" w:rsidRPr="00E91EC8" w:rsidRDefault="00253E1E" w:rsidP="00253E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4"/>
        <w:gridCol w:w="3465"/>
      </w:tblGrid>
      <w:tr w:rsidR="00253E1E" w:rsidRPr="00E201BF" w:rsidTr="002737C9">
        <w:trPr>
          <w:tblHeader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E" w:rsidRPr="003A6284" w:rsidRDefault="00253E1E" w:rsidP="002737C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86"/>
            <w:bookmarkEnd w:id="0"/>
            <w:r w:rsidRPr="003A6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Профессия, должность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E" w:rsidRPr="003A6284" w:rsidRDefault="00253E1E" w:rsidP="00273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84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53E1E" w:rsidRPr="00E201BF" w:rsidTr="002737C9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E" w:rsidRPr="003A6284" w:rsidRDefault="00253E1E" w:rsidP="002737C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284">
              <w:rPr>
                <w:rFonts w:ascii="Times New Roman" w:hAnsi="Times New Roman" w:cs="Times New Roman"/>
                <w:sz w:val="28"/>
                <w:szCs w:val="28"/>
              </w:rPr>
              <w:t>главный инженер, главный экономист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E" w:rsidRPr="003A6284" w:rsidRDefault="00316078" w:rsidP="0031607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9801</w:t>
            </w:r>
          </w:p>
        </w:tc>
      </w:tr>
      <w:tr w:rsidR="00253E1E" w:rsidRPr="00E201BF" w:rsidTr="002737C9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E" w:rsidRPr="003A6284" w:rsidRDefault="00253E1E" w:rsidP="002737C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284">
              <w:rPr>
                <w:rFonts w:ascii="Times New Roman" w:hAnsi="Times New Roman" w:cs="Times New Roman"/>
                <w:sz w:val="28"/>
                <w:szCs w:val="28"/>
              </w:rPr>
              <w:t>начальник отдела,</w:t>
            </w:r>
          </w:p>
          <w:p w:rsidR="00253E1E" w:rsidRPr="003A6284" w:rsidRDefault="00253E1E" w:rsidP="002737C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28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городской </w:t>
            </w:r>
            <w:proofErr w:type="spellStart"/>
            <w:r w:rsidRPr="003A6284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3A628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E" w:rsidRPr="003A6284" w:rsidRDefault="00316078" w:rsidP="0031607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</w:t>
            </w:r>
          </w:p>
        </w:tc>
      </w:tr>
      <w:tr w:rsidR="00253E1E" w:rsidRPr="00E201BF" w:rsidTr="002737C9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E" w:rsidRPr="003A6284" w:rsidRDefault="00253E1E" w:rsidP="002737C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284">
              <w:rPr>
                <w:rFonts w:ascii="Times New Roman" w:hAnsi="Times New Roman" w:cs="Times New Roman"/>
                <w:sz w:val="28"/>
                <w:szCs w:val="28"/>
              </w:rPr>
              <w:t>руководитель контрактной службы, руководитель группы, контрактный управляющий 7 уровня квалификации &lt;*&gt;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E" w:rsidRPr="003A6284" w:rsidRDefault="00316078" w:rsidP="0031607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7871</w:t>
            </w:r>
          </w:p>
        </w:tc>
      </w:tr>
      <w:tr w:rsidR="00253E1E" w:rsidRPr="00E201BF" w:rsidTr="002737C9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E" w:rsidRPr="003A6284" w:rsidRDefault="00253E1E" w:rsidP="002737C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284">
              <w:rPr>
                <w:rFonts w:ascii="Times New Roman" w:hAnsi="Times New Roman" w:cs="Times New Roman"/>
                <w:sz w:val="28"/>
                <w:szCs w:val="28"/>
              </w:rPr>
              <w:t>ведущий специалист,</w:t>
            </w:r>
          </w:p>
          <w:p w:rsidR="00253E1E" w:rsidRPr="003A6284" w:rsidRDefault="00253E1E" w:rsidP="002737C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284">
              <w:rPr>
                <w:rFonts w:ascii="Times New Roman" w:hAnsi="Times New Roman" w:cs="Times New Roman"/>
                <w:sz w:val="28"/>
                <w:szCs w:val="28"/>
              </w:rPr>
              <w:t>работник контрактной службы 6 уровня квалификации &lt;*&gt;,</w:t>
            </w:r>
          </w:p>
          <w:p w:rsidR="00253E1E" w:rsidRPr="003A6284" w:rsidRDefault="00253E1E" w:rsidP="002737C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284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 6 уровня квалификации &lt;*&gt;,</w:t>
            </w:r>
          </w:p>
          <w:p w:rsidR="00253E1E" w:rsidRPr="003A6284" w:rsidRDefault="00253E1E" w:rsidP="002737C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284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6 уровня квалификации &lt;*&gt;,</w:t>
            </w:r>
          </w:p>
          <w:p w:rsidR="00253E1E" w:rsidRPr="003A6284" w:rsidRDefault="00253E1E" w:rsidP="002737C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284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  <w:r w:rsidR="003A6284">
              <w:rPr>
                <w:rFonts w:ascii="Times New Roman" w:hAnsi="Times New Roman" w:cs="Times New Roman"/>
                <w:sz w:val="28"/>
                <w:szCs w:val="28"/>
              </w:rPr>
              <w:t xml:space="preserve"> сайта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E" w:rsidRPr="003A6284" w:rsidRDefault="00316078" w:rsidP="0031607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6742</w:t>
            </w:r>
          </w:p>
        </w:tc>
      </w:tr>
      <w:tr w:rsidR="00253E1E" w:rsidRPr="00E201BF" w:rsidTr="002737C9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E" w:rsidRPr="003A6284" w:rsidRDefault="00253E1E" w:rsidP="002737C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284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</w:t>
            </w:r>
          </w:p>
          <w:p w:rsidR="00253E1E" w:rsidRPr="003A6284" w:rsidRDefault="00253E1E" w:rsidP="002737C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284">
              <w:rPr>
                <w:rFonts w:ascii="Times New Roman" w:hAnsi="Times New Roman" w:cs="Times New Roman"/>
                <w:sz w:val="28"/>
                <w:szCs w:val="28"/>
              </w:rPr>
              <w:t>работник контрактной службы 5 уровня квалификации &lt;*&gt;,</w:t>
            </w:r>
          </w:p>
          <w:p w:rsidR="00253E1E" w:rsidRPr="003A6284" w:rsidRDefault="00253E1E" w:rsidP="002737C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284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 5 уровня квалификации &lt;*&gt;,</w:t>
            </w:r>
          </w:p>
          <w:p w:rsidR="00253E1E" w:rsidRPr="003A6284" w:rsidRDefault="00253E1E" w:rsidP="002737C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284">
              <w:rPr>
                <w:rFonts w:ascii="Times New Roman" w:hAnsi="Times New Roman" w:cs="Times New Roman"/>
                <w:sz w:val="28"/>
                <w:szCs w:val="28"/>
              </w:rPr>
              <w:t>режиссер видеомонтажа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E" w:rsidRPr="003A6284" w:rsidRDefault="00316078" w:rsidP="0031607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5608</w:t>
            </w:r>
          </w:p>
        </w:tc>
      </w:tr>
      <w:tr w:rsidR="00253E1E" w:rsidRPr="00E201BF" w:rsidTr="002737C9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E" w:rsidRPr="003A6284" w:rsidRDefault="00253E1E" w:rsidP="002737C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284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категории, SMM-менеджер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E" w:rsidRPr="003A6284" w:rsidRDefault="00316078" w:rsidP="0031607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5109</w:t>
            </w:r>
          </w:p>
        </w:tc>
      </w:tr>
      <w:tr w:rsidR="00253E1E" w:rsidRPr="00E201BF" w:rsidTr="002737C9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E" w:rsidRPr="003A6284" w:rsidRDefault="00253E1E" w:rsidP="002737C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28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E" w:rsidRPr="003A6284" w:rsidRDefault="00316078" w:rsidP="0031607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4650</w:t>
            </w:r>
          </w:p>
        </w:tc>
      </w:tr>
      <w:tr w:rsidR="00253E1E" w:rsidRPr="00E201BF" w:rsidTr="002737C9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E" w:rsidRPr="003A6284" w:rsidRDefault="00253E1E" w:rsidP="002737C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284">
              <w:rPr>
                <w:rFonts w:ascii="Times New Roman" w:hAnsi="Times New Roman" w:cs="Times New Roman"/>
                <w:sz w:val="28"/>
                <w:szCs w:val="28"/>
              </w:rPr>
              <w:t>верстальщик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E" w:rsidRPr="003A6284" w:rsidRDefault="00316078" w:rsidP="0031607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3917</w:t>
            </w:r>
          </w:p>
        </w:tc>
      </w:tr>
    </w:tbl>
    <w:p w:rsidR="00253E1E" w:rsidRPr="002D3B00" w:rsidRDefault="00253E1E" w:rsidP="00253E1E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>&lt;*&gt; Уровни квалификации приведены в соответствии с утвержденными профессиональными стандартами.</w:t>
      </w:r>
    </w:p>
    <w:p w:rsidR="00253E1E" w:rsidRPr="002D3B00" w:rsidRDefault="00253E1E" w:rsidP="00253E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>В штатных расписаниях учреждений допускается установление дополнительного наименования к должности через указание на выполняемые функции и (или) специализацию должности</w:t>
      </w:r>
      <w:proofErr w:type="gramStart"/>
      <w:r w:rsidRPr="002D3B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A6284" w:rsidRDefault="003A6284" w:rsidP="003A628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Таблицу приложения № 4 к приложению к постановлению изложить в редакции</w:t>
      </w:r>
      <w:r w:rsidRPr="00A17802">
        <w:rPr>
          <w:sz w:val="28"/>
          <w:szCs w:val="28"/>
        </w:rPr>
        <w:t>:</w:t>
      </w:r>
    </w:p>
    <w:p w:rsidR="00CA252F" w:rsidRDefault="00CA252F" w:rsidP="003A628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CA252F" w:rsidRDefault="00CA252F" w:rsidP="003A628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3A6284" w:rsidRDefault="003A6284" w:rsidP="003A6284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912"/>
        <w:gridCol w:w="5129"/>
      </w:tblGrid>
      <w:tr w:rsidR="003A6284" w:rsidRPr="00A17802" w:rsidTr="002737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Pr="00A17802">
              <w:rPr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Наименование учреждений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Должности, профессии работников учреждений</w:t>
            </w:r>
          </w:p>
        </w:tc>
      </w:tr>
      <w:tr w:rsidR="003A6284" w:rsidRPr="00A17802" w:rsidTr="002737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 xml:space="preserve">МКУ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A17802">
              <w:rPr>
                <w:sz w:val="28"/>
                <w:szCs w:val="28"/>
                <w:lang w:eastAsia="ru-RU"/>
              </w:rPr>
              <w:t>УИК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Инженер</w:t>
            </w:r>
            <w:r>
              <w:rPr>
                <w:sz w:val="28"/>
                <w:szCs w:val="28"/>
                <w:lang w:eastAsia="ru-RU"/>
              </w:rPr>
              <w:t xml:space="preserve">, экономист, юрисконсульт, </w:t>
            </w:r>
            <w:r w:rsidRPr="00A17802">
              <w:rPr>
                <w:sz w:val="28"/>
                <w:szCs w:val="28"/>
                <w:lang w:eastAsia="ru-RU"/>
              </w:rPr>
              <w:t xml:space="preserve"> электромонтер по ремонту и обслуживанию электрооборудования, слесарь</w:t>
            </w:r>
            <w:r>
              <w:rPr>
                <w:sz w:val="28"/>
                <w:szCs w:val="28"/>
                <w:lang w:eastAsia="ru-RU"/>
              </w:rPr>
              <w:t>-сантехник</w:t>
            </w:r>
          </w:p>
        </w:tc>
      </w:tr>
      <w:tr w:rsidR="003A6284" w:rsidRPr="00A17802" w:rsidTr="002737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 xml:space="preserve">МКУ </w:t>
            </w:r>
            <w:r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Pr="00A17802">
              <w:rPr>
                <w:sz w:val="28"/>
                <w:szCs w:val="28"/>
                <w:lang w:eastAsia="ru-RU"/>
              </w:rPr>
              <w:t>УИЗиЗ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Бухгалтер, специалист, экономист по бухгалтерскому учету и анализу хозяйственной деятельности, юрисконсульт</w:t>
            </w:r>
          </w:p>
        </w:tc>
      </w:tr>
      <w:tr w:rsidR="003A6284" w:rsidRPr="00A17802" w:rsidTr="002737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 xml:space="preserve">МКУ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A17802">
              <w:rPr>
                <w:sz w:val="28"/>
                <w:szCs w:val="28"/>
                <w:lang w:eastAsia="ru-RU"/>
              </w:rPr>
              <w:t>Управление поселковыми территориями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Специалист, юрисконсульт</w:t>
            </w:r>
          </w:p>
        </w:tc>
      </w:tr>
      <w:tr w:rsidR="003A6284" w:rsidRPr="00A17802" w:rsidTr="002737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 xml:space="preserve">МКУ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A17802">
              <w:rPr>
                <w:sz w:val="28"/>
                <w:szCs w:val="28"/>
                <w:lang w:eastAsia="ru-RU"/>
              </w:rPr>
              <w:t>Управление ГОЧС и режима ЗАТО Железногорск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Специалист</w:t>
            </w:r>
          </w:p>
        </w:tc>
      </w:tr>
      <w:tr w:rsidR="003A6284" w:rsidRPr="00A17802" w:rsidTr="002737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 xml:space="preserve">МКУ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A17802">
              <w:rPr>
                <w:sz w:val="28"/>
                <w:szCs w:val="28"/>
                <w:lang w:eastAsia="ru-RU"/>
              </w:rPr>
              <w:t>Централизованная бухгалтерия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Бухгалтер, специалист, экономист, экономист по бухгалтерскому учету и анализу хозяйственной деятельности, юрисконсульт</w:t>
            </w:r>
          </w:p>
        </w:tc>
      </w:tr>
      <w:tr w:rsidR="003A6284" w:rsidRPr="00A17802" w:rsidTr="002737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 xml:space="preserve">МКУ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A17802">
              <w:rPr>
                <w:sz w:val="28"/>
                <w:szCs w:val="28"/>
                <w:lang w:eastAsia="ru-RU"/>
              </w:rPr>
              <w:t>Муниципальный архив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Архивист, методист</w:t>
            </w:r>
          </w:p>
        </w:tc>
      </w:tr>
      <w:tr w:rsidR="003A6284" w:rsidRPr="00A17802" w:rsidTr="002737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МКУ ЦОС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3A628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A17802">
              <w:rPr>
                <w:sz w:val="28"/>
                <w:szCs w:val="28"/>
                <w:lang w:eastAsia="ru-RU"/>
              </w:rPr>
              <w:t xml:space="preserve">Корреспондент, фотокорреспондент, специалист по связям с общественностью, специалист, дизайнер, режиссер видеомонтажа, </w:t>
            </w:r>
            <w:r>
              <w:rPr>
                <w:sz w:val="28"/>
                <w:szCs w:val="28"/>
                <w:lang w:eastAsia="ru-RU"/>
              </w:rPr>
              <w:t>ре</w:t>
            </w:r>
            <w:r w:rsidRPr="00A17802">
              <w:rPr>
                <w:sz w:val="28"/>
                <w:szCs w:val="28"/>
                <w:lang w:eastAsia="ru-RU"/>
              </w:rPr>
              <w:t>дактор</w:t>
            </w:r>
            <w:r>
              <w:rPr>
                <w:sz w:val="28"/>
                <w:szCs w:val="28"/>
                <w:lang w:eastAsia="ru-RU"/>
              </w:rPr>
              <w:t xml:space="preserve"> сайта</w:t>
            </w:r>
            <w:r w:rsidRPr="00A17802">
              <w:rPr>
                <w:sz w:val="28"/>
                <w:szCs w:val="28"/>
                <w:lang w:eastAsia="ru-RU"/>
              </w:rPr>
              <w:t>, SMM-менеджер</w:t>
            </w:r>
            <w:proofErr w:type="gramEnd"/>
          </w:p>
        </w:tc>
      </w:tr>
      <w:tr w:rsidR="003A6284" w:rsidRPr="00A17802" w:rsidTr="002737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 xml:space="preserve">МКУ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A17802">
              <w:rPr>
                <w:sz w:val="28"/>
                <w:szCs w:val="28"/>
                <w:lang w:eastAsia="ru-RU"/>
              </w:rPr>
              <w:t>Управление культуры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3A628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 xml:space="preserve">Бухгалтер, специалист, экономист, </w:t>
            </w:r>
          </w:p>
        </w:tc>
      </w:tr>
      <w:tr w:rsidR="003A6284" w:rsidRPr="00A17802" w:rsidTr="002737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 xml:space="preserve">МКУ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A17802">
              <w:rPr>
                <w:sz w:val="28"/>
                <w:szCs w:val="28"/>
                <w:lang w:eastAsia="ru-RU"/>
              </w:rPr>
              <w:t>Управление образования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Бухгалтер, бухгалтер-ревизор, инженер, экономист, юрисконсульт, методист</w:t>
            </w:r>
          </w:p>
        </w:tc>
      </w:tr>
      <w:tr w:rsidR="003A6284" w:rsidRPr="00A17802" w:rsidTr="002737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 xml:space="preserve">МКУ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A17802">
              <w:rPr>
                <w:sz w:val="28"/>
                <w:szCs w:val="28"/>
                <w:lang w:eastAsia="ru-RU"/>
              </w:rPr>
              <w:t>УФКиС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Специалист, экономист</w:t>
            </w:r>
          </w:p>
        </w:tc>
      </w:tr>
    </w:tbl>
    <w:p w:rsidR="003A6284" w:rsidRDefault="003A6284" w:rsidP="003A6284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147C4" w:rsidRPr="001147C4" w:rsidRDefault="003A6284" w:rsidP="001147C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Т</w:t>
      </w:r>
      <w:r w:rsidR="001147C4" w:rsidRPr="001147C4">
        <w:rPr>
          <w:sz w:val="28"/>
          <w:szCs w:val="28"/>
        </w:rPr>
        <w:t xml:space="preserve">аблицу </w:t>
      </w:r>
      <w:r>
        <w:rPr>
          <w:sz w:val="28"/>
          <w:szCs w:val="28"/>
        </w:rPr>
        <w:t>п</w:t>
      </w:r>
      <w:r w:rsidR="001147C4" w:rsidRPr="001147C4">
        <w:rPr>
          <w:sz w:val="28"/>
          <w:szCs w:val="28"/>
        </w:rPr>
        <w:t xml:space="preserve">риложения № 6 к </w:t>
      </w:r>
      <w:r>
        <w:rPr>
          <w:sz w:val="28"/>
          <w:szCs w:val="28"/>
        </w:rPr>
        <w:t>приложению к постановлению изложить в р</w:t>
      </w:r>
      <w:r w:rsidR="001147C4" w:rsidRPr="001147C4">
        <w:rPr>
          <w:sz w:val="28"/>
          <w:szCs w:val="28"/>
        </w:rPr>
        <w:t>едакции:</w:t>
      </w:r>
    </w:p>
    <w:p w:rsidR="001147C4" w:rsidRPr="001147C4" w:rsidRDefault="001147C4" w:rsidP="0011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147C4">
        <w:rPr>
          <w:sz w:val="28"/>
          <w:szCs w:val="28"/>
        </w:rPr>
        <w:t>«</w:t>
      </w:r>
    </w:p>
    <w:p w:rsidR="001147C4" w:rsidRPr="001147C4" w:rsidRDefault="001147C4" w:rsidP="001147C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sz w:val="28"/>
          <w:szCs w:val="28"/>
        </w:rPr>
      </w:pPr>
      <w:r w:rsidRPr="001147C4">
        <w:rPr>
          <w:sz w:val="28"/>
          <w:szCs w:val="28"/>
        </w:rPr>
        <w:t>Количество должностных окладов</w:t>
      </w:r>
    </w:p>
    <w:p w:rsidR="001147C4" w:rsidRPr="001147C4" w:rsidRDefault="001147C4" w:rsidP="001147C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sz w:val="28"/>
          <w:szCs w:val="28"/>
        </w:rPr>
      </w:pPr>
      <w:r w:rsidRPr="001147C4">
        <w:rPr>
          <w:sz w:val="28"/>
          <w:szCs w:val="28"/>
        </w:rPr>
        <w:t xml:space="preserve"> руководителей учреждений, учитываемых при определении объема средств на выплаты стимулирующего характера руководителям учреждений, в год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940"/>
        <w:gridCol w:w="3024"/>
      </w:tblGrid>
      <w:tr w:rsidR="001147C4" w:rsidRPr="001147C4" w:rsidTr="008C3AB9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147C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должностных </w:t>
            </w:r>
            <w:r w:rsidRPr="001147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окладов руководителя  </w:t>
            </w:r>
            <w:r w:rsidRPr="001147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учреждения, подлежащих </w:t>
            </w:r>
            <w:r w:rsidRPr="001147C4">
              <w:rPr>
                <w:rFonts w:ascii="Times New Roman" w:hAnsi="Times New Roman" w:cs="Times New Roman"/>
                <w:sz w:val="28"/>
                <w:szCs w:val="28"/>
              </w:rPr>
              <w:br/>
              <w:t>централизации, в год</w:t>
            </w:r>
          </w:p>
        </w:tc>
      </w:tr>
      <w:tr w:rsidR="001147C4" w:rsidRPr="001147C4" w:rsidTr="008C3AB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47C4" w:rsidRPr="001147C4" w:rsidTr="001147C4">
        <w:trPr>
          <w:cantSplit/>
          <w:trHeight w:val="33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«УИК»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11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7E31">
              <w:rPr>
                <w:sz w:val="28"/>
                <w:szCs w:val="28"/>
              </w:rPr>
              <w:t>5</w:t>
            </w:r>
          </w:p>
        </w:tc>
      </w:tr>
      <w:tr w:rsidR="001147C4" w:rsidRPr="001147C4" w:rsidTr="001147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«Управление культуры»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Default="001147C4" w:rsidP="001147C4">
            <w:pPr>
              <w:jc w:val="center"/>
            </w:pPr>
            <w:r w:rsidRPr="00C445CC">
              <w:rPr>
                <w:sz w:val="28"/>
                <w:szCs w:val="28"/>
              </w:rPr>
              <w:t>3</w:t>
            </w:r>
            <w:r w:rsidR="000C7E31">
              <w:rPr>
                <w:sz w:val="28"/>
                <w:szCs w:val="28"/>
              </w:rPr>
              <w:t>5</w:t>
            </w:r>
          </w:p>
        </w:tc>
      </w:tr>
      <w:tr w:rsidR="001147C4" w:rsidRPr="001147C4" w:rsidTr="001147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«Управление образования»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Default="001147C4" w:rsidP="000C7E31">
            <w:pPr>
              <w:jc w:val="center"/>
            </w:pPr>
            <w:r w:rsidRPr="00C445CC">
              <w:rPr>
                <w:sz w:val="28"/>
                <w:szCs w:val="28"/>
              </w:rPr>
              <w:t>3</w:t>
            </w:r>
            <w:r w:rsidR="000C7E31">
              <w:rPr>
                <w:sz w:val="28"/>
                <w:szCs w:val="28"/>
              </w:rPr>
              <w:t>5</w:t>
            </w:r>
          </w:p>
        </w:tc>
      </w:tr>
      <w:tr w:rsidR="001147C4" w:rsidRPr="001147C4" w:rsidTr="001147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«УФКиС»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Default="001147C4" w:rsidP="001147C4">
            <w:pPr>
              <w:jc w:val="center"/>
            </w:pPr>
            <w:r w:rsidRPr="00C445CC">
              <w:rPr>
                <w:sz w:val="28"/>
                <w:szCs w:val="28"/>
              </w:rPr>
              <w:t>3</w:t>
            </w:r>
            <w:r w:rsidR="000C7E31">
              <w:rPr>
                <w:sz w:val="28"/>
                <w:szCs w:val="28"/>
              </w:rPr>
              <w:t>5</w:t>
            </w:r>
          </w:p>
        </w:tc>
      </w:tr>
      <w:tr w:rsidR="001147C4" w:rsidRPr="001147C4" w:rsidTr="001147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«Управление ГОЧС и режима ЗАТО Железногорск»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Default="001147C4" w:rsidP="001147C4">
            <w:pPr>
              <w:jc w:val="center"/>
            </w:pPr>
            <w:r w:rsidRPr="00C445CC">
              <w:rPr>
                <w:sz w:val="28"/>
                <w:szCs w:val="28"/>
              </w:rPr>
              <w:t>3</w:t>
            </w:r>
            <w:r w:rsidR="000C7E31">
              <w:rPr>
                <w:sz w:val="28"/>
                <w:szCs w:val="28"/>
              </w:rPr>
              <w:t>5</w:t>
            </w:r>
          </w:p>
        </w:tc>
      </w:tr>
      <w:tr w:rsidR="003A6284" w:rsidRPr="001147C4" w:rsidTr="001147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84" w:rsidRPr="001147C4" w:rsidRDefault="003A6284" w:rsidP="003A62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284" w:rsidRPr="001147C4" w:rsidRDefault="003A628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«Централизованная бухгалтерия»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284" w:rsidRDefault="000C7E31" w:rsidP="001147C4">
            <w:pPr>
              <w:jc w:val="center"/>
            </w:pPr>
            <w:r>
              <w:rPr>
                <w:sz w:val="28"/>
                <w:szCs w:val="28"/>
              </w:rPr>
              <w:t>35</w:t>
            </w:r>
          </w:p>
        </w:tc>
      </w:tr>
      <w:tr w:rsidR="003A6284" w:rsidRPr="001147C4" w:rsidTr="001147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84" w:rsidRPr="001147C4" w:rsidRDefault="003A6284" w:rsidP="003A62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284" w:rsidRPr="001147C4" w:rsidRDefault="003A628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ЦОС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284" w:rsidRDefault="000C7E31" w:rsidP="001147C4">
            <w:pPr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</w:tr>
      <w:tr w:rsidR="003A6284" w:rsidRPr="001147C4" w:rsidTr="001147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84" w:rsidRPr="001147C4" w:rsidRDefault="003A6284" w:rsidP="003A62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284" w:rsidRPr="001147C4" w:rsidRDefault="003A628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«</w:t>
            </w:r>
            <w:proofErr w:type="spellStart"/>
            <w:r w:rsidRPr="001147C4">
              <w:rPr>
                <w:sz w:val="28"/>
                <w:szCs w:val="28"/>
              </w:rPr>
              <w:t>УИЗиЗ</w:t>
            </w:r>
            <w:proofErr w:type="spellEnd"/>
            <w:r w:rsidRPr="001147C4">
              <w:rPr>
                <w:sz w:val="28"/>
                <w:szCs w:val="28"/>
              </w:rPr>
              <w:t>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284" w:rsidRDefault="003A6284" w:rsidP="00DE3CC8">
            <w:pPr>
              <w:jc w:val="center"/>
            </w:pPr>
            <w:r w:rsidRPr="00C445CC">
              <w:rPr>
                <w:sz w:val="28"/>
                <w:szCs w:val="28"/>
              </w:rPr>
              <w:t>3</w:t>
            </w:r>
            <w:r w:rsidR="00DE3CC8">
              <w:rPr>
                <w:sz w:val="28"/>
                <w:szCs w:val="28"/>
              </w:rPr>
              <w:t>5</w:t>
            </w:r>
          </w:p>
        </w:tc>
      </w:tr>
      <w:tr w:rsidR="003A6284" w:rsidRPr="001147C4" w:rsidTr="001147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84" w:rsidRPr="001147C4" w:rsidRDefault="003A6284" w:rsidP="003A62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284" w:rsidRPr="001147C4" w:rsidRDefault="003A628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«Управление поселковыми территориями»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284" w:rsidRDefault="000C7E31" w:rsidP="001147C4">
            <w:pPr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</w:tr>
      <w:tr w:rsidR="003A6284" w:rsidRPr="001147C4" w:rsidTr="001147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84" w:rsidRPr="001147C4" w:rsidRDefault="003A6284" w:rsidP="003A62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284" w:rsidRPr="001147C4" w:rsidRDefault="003A628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«Муниципальный архив»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284" w:rsidRDefault="000C7E31" w:rsidP="000C7E31">
            <w:pPr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1147C4" w:rsidRPr="001147C4" w:rsidRDefault="001147C4" w:rsidP="00114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 w:rsidRPr="001147C4">
        <w:rPr>
          <w:sz w:val="28"/>
          <w:szCs w:val="28"/>
        </w:rPr>
        <w:t>».</w:t>
      </w:r>
    </w:p>
    <w:p w:rsidR="003510A1" w:rsidRPr="002D3B00" w:rsidRDefault="003510A1" w:rsidP="003510A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2D3B00">
        <w:rPr>
          <w:sz w:val="28"/>
          <w:szCs w:val="28"/>
        </w:rPr>
        <w:t xml:space="preserve">2. Управлению </w:t>
      </w:r>
      <w:r>
        <w:rPr>
          <w:sz w:val="28"/>
          <w:szCs w:val="28"/>
        </w:rPr>
        <w:t>внутреннего контроля</w:t>
      </w:r>
      <w:r w:rsidRPr="002D3B00">
        <w:rPr>
          <w:sz w:val="28"/>
          <w:szCs w:val="28"/>
        </w:rPr>
        <w:t xml:space="preserve"> Администрации ЗАТО </w:t>
      </w:r>
      <w:r w:rsidR="006A2F04">
        <w:rPr>
          <w:sz w:val="28"/>
          <w:szCs w:val="28"/>
        </w:rPr>
        <w:t xml:space="preserve">                                  </w:t>
      </w:r>
      <w:r w:rsidR="008D0B67">
        <w:rPr>
          <w:sz w:val="28"/>
          <w:szCs w:val="28"/>
        </w:rPr>
        <w:t>г</w:t>
      </w:r>
      <w:r w:rsidRPr="002D3B00">
        <w:rPr>
          <w:sz w:val="28"/>
          <w:szCs w:val="28"/>
        </w:rPr>
        <w:t xml:space="preserve">. Железногорск </w:t>
      </w:r>
      <w:r>
        <w:rPr>
          <w:sz w:val="28"/>
          <w:szCs w:val="28"/>
        </w:rPr>
        <w:t xml:space="preserve">(Панченко Е.Н.) </w:t>
      </w:r>
      <w:r w:rsidRPr="002D3B00">
        <w:rPr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3510A1" w:rsidRPr="002D3B00" w:rsidRDefault="003510A1" w:rsidP="003510A1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2D3B00">
        <w:rPr>
          <w:sz w:val="28"/>
          <w:szCs w:val="28"/>
        </w:rPr>
        <w:t>3. Отделу общественных связей Администрации ЗАТО г. Железногорск   (</w:t>
      </w:r>
      <w:r>
        <w:rPr>
          <w:sz w:val="28"/>
          <w:szCs w:val="28"/>
        </w:rPr>
        <w:t>Архипова</w:t>
      </w:r>
      <w:r w:rsidRPr="002D3B00">
        <w:rPr>
          <w:sz w:val="28"/>
          <w:szCs w:val="28"/>
        </w:rPr>
        <w:t xml:space="preserve"> И.С.) разместить настоящее постановление на официальном сайте </w:t>
      </w:r>
      <w:r>
        <w:rPr>
          <w:sz w:val="28"/>
          <w:szCs w:val="28"/>
        </w:rPr>
        <w:t>городского округа</w:t>
      </w:r>
      <w:r w:rsidRPr="002D3B0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3510A1" w:rsidRPr="002D3B00" w:rsidRDefault="003510A1" w:rsidP="003510A1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2D3B00">
        <w:rPr>
          <w:sz w:val="28"/>
          <w:szCs w:val="28"/>
        </w:rPr>
        <w:t xml:space="preserve">4. Контроль над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2D3B00">
        <w:rPr>
          <w:sz w:val="28"/>
          <w:szCs w:val="28"/>
        </w:rPr>
        <w:t xml:space="preserve">. </w:t>
      </w:r>
    </w:p>
    <w:p w:rsidR="003510A1" w:rsidRPr="002D3B00" w:rsidRDefault="003510A1" w:rsidP="003510A1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2D3B00">
        <w:rPr>
          <w:sz w:val="28"/>
          <w:szCs w:val="28"/>
        </w:rPr>
        <w:t xml:space="preserve">5. </w:t>
      </w:r>
      <w:r>
        <w:rPr>
          <w:sz w:val="28"/>
          <w:szCs w:val="28"/>
        </w:rPr>
        <w:t>П</w:t>
      </w:r>
      <w:r w:rsidRPr="002D3B00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вступает в силу после его </w:t>
      </w:r>
      <w:r w:rsidRPr="002D3B00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2D3B00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я.</w:t>
      </w:r>
    </w:p>
    <w:p w:rsidR="003510A1" w:rsidRPr="002D3B00" w:rsidRDefault="003510A1" w:rsidP="003510A1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814442" w:rsidRDefault="003510A1" w:rsidP="006A2F04">
      <w:pPr>
        <w:autoSpaceDE w:val="0"/>
        <w:autoSpaceDN w:val="0"/>
        <w:adjustRightInd w:val="0"/>
        <w:spacing w:line="240" w:lineRule="auto"/>
        <w:contextualSpacing/>
        <w:jc w:val="both"/>
      </w:pPr>
      <w:r w:rsidRPr="002D3B00">
        <w:rPr>
          <w:sz w:val="28"/>
          <w:szCs w:val="28"/>
        </w:rPr>
        <w:t>Глав</w:t>
      </w:r>
      <w:r w:rsidR="001147C4">
        <w:rPr>
          <w:sz w:val="28"/>
          <w:szCs w:val="28"/>
        </w:rPr>
        <w:t>а</w:t>
      </w:r>
      <w:r w:rsidRPr="002D3B00">
        <w:rPr>
          <w:sz w:val="28"/>
          <w:szCs w:val="28"/>
        </w:rPr>
        <w:t xml:space="preserve"> ЗАТО г. Железногорск                                                </w:t>
      </w:r>
      <w:r w:rsidR="007E2F48">
        <w:rPr>
          <w:sz w:val="28"/>
          <w:szCs w:val="28"/>
        </w:rPr>
        <w:t xml:space="preserve">       </w:t>
      </w:r>
      <w:r w:rsidRPr="002D3B00">
        <w:rPr>
          <w:sz w:val="28"/>
          <w:szCs w:val="28"/>
        </w:rPr>
        <w:t xml:space="preserve">           </w:t>
      </w:r>
      <w:r w:rsidR="001147C4">
        <w:rPr>
          <w:sz w:val="28"/>
          <w:szCs w:val="28"/>
        </w:rPr>
        <w:t>И.Г. Куксин</w:t>
      </w:r>
    </w:p>
    <w:sectPr w:rsidR="00814442" w:rsidSect="00E201BF">
      <w:headerReference w:type="default" r:id="rId13"/>
      <w:pgSz w:w="11906" w:h="16838"/>
      <w:pgMar w:top="851" w:right="851" w:bottom="567" w:left="1418" w:header="709" w:footer="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2C" w:rsidRDefault="00386E2C" w:rsidP="00D53F46">
      <w:pPr>
        <w:spacing w:after="0" w:line="240" w:lineRule="auto"/>
      </w:pPr>
      <w:r>
        <w:separator/>
      </w:r>
    </w:p>
  </w:endnote>
  <w:endnote w:type="continuationSeparator" w:id="0">
    <w:p w:rsidR="00386E2C" w:rsidRDefault="00386E2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2C" w:rsidRDefault="00386E2C" w:rsidP="00D53F46">
      <w:pPr>
        <w:spacing w:after="0" w:line="240" w:lineRule="auto"/>
      </w:pPr>
      <w:r>
        <w:separator/>
      </w:r>
    </w:p>
  </w:footnote>
  <w:footnote w:type="continuationSeparator" w:id="0">
    <w:p w:rsidR="00386E2C" w:rsidRDefault="00386E2C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2776"/>
      <w:docPartObj>
        <w:docPartGallery w:val="Page Numbers (Top of Page)"/>
        <w:docPartUnique/>
      </w:docPartObj>
    </w:sdtPr>
    <w:sdtContent>
      <w:p w:rsidR="0029510F" w:rsidRDefault="00C70E24">
        <w:pPr>
          <w:pStyle w:val="a9"/>
          <w:jc w:val="center"/>
        </w:pPr>
        <w:fldSimple w:instr=" PAGE   \* MERGEFORMAT ">
          <w:r w:rsidR="00043BF9">
            <w:rPr>
              <w:noProof/>
            </w:rPr>
            <w:t>4</w:t>
          </w:r>
        </w:fldSimple>
      </w:p>
    </w:sdtContent>
  </w:sdt>
  <w:p w:rsidR="0029510F" w:rsidRDefault="002951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4D4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BF9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7E31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47C4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18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573D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40E0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3E1E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7DA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10F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57DF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2819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078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0A1"/>
    <w:rsid w:val="00351668"/>
    <w:rsid w:val="0035261C"/>
    <w:rsid w:val="00352641"/>
    <w:rsid w:val="00354279"/>
    <w:rsid w:val="00354759"/>
    <w:rsid w:val="00354E22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459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6E2C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284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1D28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09F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04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2411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2F48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EE9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0B67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1C3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1E9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7BE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0FB2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508F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02D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3488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D12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C0A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24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252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96B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3CC8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1BF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1EC8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3778F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4D0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0"/>
    <w:uiPriority w:val="99"/>
    <w:rsid w:val="003510A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F643AA58F3062F44591D2560AC6C2F7100CF809C3D90CDE5EB3C92A32AC5AA66A40AAC61CFC4474880403B70CC5113FAE51E66F23FD1C8750F9F52yEs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85152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06044-45E9-4DEF-9AE8-7384D3F5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63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5190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Filatova</cp:lastModifiedBy>
  <cp:revision>8</cp:revision>
  <cp:lastPrinted>2022-06-28T02:43:00Z</cp:lastPrinted>
  <dcterms:created xsi:type="dcterms:W3CDTF">2022-06-24T08:44:00Z</dcterms:created>
  <dcterms:modified xsi:type="dcterms:W3CDTF">2022-07-04T10:07:00Z</dcterms:modified>
</cp:coreProperties>
</file>