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1A3512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rPr>
          <w:u w:val="single"/>
        </w:rPr>
        <w:t>__</w:t>
      </w:r>
      <w:r w:rsidR="00C648E6">
        <w:rPr>
          <w:u w:val="single"/>
        </w:rPr>
        <w:t xml:space="preserve">06.12. </w:t>
      </w:r>
      <w:r w:rsidR="006969A1" w:rsidRPr="00E03224">
        <w:rPr>
          <w:u w:val="single"/>
        </w:rPr>
        <w:t>20</w:t>
      </w:r>
      <w:r>
        <w:rPr>
          <w:u w:val="single"/>
        </w:rPr>
        <w:t>22</w:t>
      </w:r>
      <w:r w:rsidR="006969A1" w:rsidRPr="00604F66">
        <w:t xml:space="preserve">                                                                                                                   </w:t>
      </w:r>
      <w:r w:rsidR="005E177B">
        <w:tab/>
      </w:r>
      <w:r w:rsidR="005E177B">
        <w:tab/>
      </w:r>
      <w:r w:rsidR="006969A1" w:rsidRPr="00604F66">
        <w:t xml:space="preserve">  </w:t>
      </w:r>
      <w:r w:rsidR="00604F66" w:rsidRPr="00604F66">
        <w:t>№</w:t>
      </w:r>
      <w:r w:rsidR="006969A1" w:rsidRPr="00604F66">
        <w:t xml:space="preserve"> </w:t>
      </w:r>
      <w:r w:rsidR="00BD4852">
        <w:rPr>
          <w:u w:val="single"/>
        </w:rPr>
        <w:t>_</w:t>
      </w:r>
      <w:r w:rsidR="00451ECB">
        <w:rPr>
          <w:u w:val="single"/>
        </w:rPr>
        <w:t>_</w:t>
      </w:r>
      <w:r w:rsidR="00C648E6">
        <w:rPr>
          <w:u w:val="single"/>
        </w:rPr>
        <w:t>2570</w:t>
      </w:r>
      <w:bookmarkStart w:id="0" w:name="_GoBack"/>
      <w:bookmarkEnd w:id="0"/>
      <w:r>
        <w:rPr>
          <w:u w:val="single"/>
        </w:rPr>
        <w:t>___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B2143" w:rsidRPr="00EB2143" w:rsidRDefault="00EB2143" w:rsidP="00EB2143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D51FD6" w:rsidRDefault="00D51FD6" w:rsidP="00D51FD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70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постановление </w:t>
      </w:r>
      <w:proofErr w:type="gramStart"/>
      <w:r w:rsidRPr="00F83F13">
        <w:rPr>
          <w:sz w:val="28"/>
          <w:szCs w:val="28"/>
        </w:rPr>
        <w:t>Администрации</w:t>
      </w:r>
      <w:proofErr w:type="gramEnd"/>
      <w:r w:rsidRPr="00F83F13">
        <w:rPr>
          <w:sz w:val="28"/>
          <w:szCs w:val="28"/>
        </w:rPr>
        <w:t xml:space="preserve"> ЗАТО г. Железногорск от 16.02.2016 </w:t>
      </w:r>
      <w:r>
        <w:rPr>
          <w:sz w:val="28"/>
          <w:szCs w:val="28"/>
        </w:rPr>
        <w:t>№</w:t>
      </w:r>
      <w:r w:rsidRPr="00F83F13">
        <w:rPr>
          <w:sz w:val="28"/>
          <w:szCs w:val="28"/>
        </w:rPr>
        <w:t xml:space="preserve"> 341 </w:t>
      </w:r>
      <w:r>
        <w:rPr>
          <w:sz w:val="28"/>
          <w:szCs w:val="28"/>
        </w:rPr>
        <w:t>«</w:t>
      </w:r>
      <w:r w:rsidRPr="00F83F13">
        <w:rPr>
          <w:sz w:val="28"/>
          <w:szCs w:val="28"/>
        </w:rPr>
        <w:t>Об утверждении ставок платы за единицу объема древесины</w:t>
      </w:r>
      <w:r>
        <w:rPr>
          <w:sz w:val="28"/>
          <w:szCs w:val="28"/>
        </w:rPr>
        <w:t>»</w:t>
      </w:r>
    </w:p>
    <w:p w:rsidR="00D51FD6" w:rsidRPr="00B708AB" w:rsidRDefault="00D51FD6" w:rsidP="00D51FD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D51FD6" w:rsidRPr="0038174C" w:rsidRDefault="00D51FD6" w:rsidP="00D5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3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F13B39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10" w:history="1">
        <w:r w:rsidRPr="00F13B39">
          <w:rPr>
            <w:rFonts w:ascii="Times New Roman" w:hAnsi="Times New Roman" w:cs="Times New Roman"/>
            <w:sz w:val="28"/>
            <w:szCs w:val="28"/>
          </w:rPr>
          <w:t>76</w:t>
        </w:r>
      </w:hyperlink>
      <w:r w:rsidRPr="00F13B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13B39">
          <w:rPr>
            <w:rFonts w:ascii="Times New Roman" w:hAnsi="Times New Roman" w:cs="Times New Roman"/>
            <w:sz w:val="28"/>
            <w:szCs w:val="28"/>
          </w:rPr>
          <w:t>84</w:t>
        </w:r>
      </w:hyperlink>
      <w:r w:rsidRPr="00F13B39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</w:t>
      </w:r>
      <w:hyperlink r:id="rId12" w:history="1">
        <w:r w:rsidR="001A3512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CB37AF">
          <w:rPr>
            <w:rFonts w:ascii="Times New Roman" w:hAnsi="Times New Roman" w:cs="Times New Roman"/>
            <w:sz w:val="28"/>
            <w:szCs w:val="28"/>
          </w:rPr>
          <w:t xml:space="preserve"> 16</w:t>
        </w:r>
      </w:hyperlink>
      <w:r w:rsidRPr="00CB37A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CB37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A3512">
        <w:rPr>
          <w:rFonts w:ascii="Times New Roman" w:hAnsi="Times New Roman" w:cs="Times New Roman"/>
          <w:sz w:val="28"/>
          <w:szCs w:val="28"/>
        </w:rPr>
        <w:t>Уставом</w:t>
      </w:r>
      <w:r w:rsidRPr="00F13B3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1A3512">
        <w:rPr>
          <w:rFonts w:ascii="Times New Roman" w:hAnsi="Times New Roman" w:cs="Times New Roman"/>
          <w:sz w:val="28"/>
          <w:szCs w:val="28"/>
        </w:rPr>
        <w:t xml:space="preserve">г. </w:t>
      </w:r>
      <w:r w:rsidRPr="00F13B39">
        <w:rPr>
          <w:rFonts w:ascii="Times New Roman" w:hAnsi="Times New Roman" w:cs="Times New Roman"/>
          <w:sz w:val="28"/>
          <w:szCs w:val="28"/>
        </w:rPr>
        <w:t xml:space="preserve">Железногорск, </w:t>
      </w:r>
    </w:p>
    <w:p w:rsidR="00D51FD6" w:rsidRDefault="00D51FD6" w:rsidP="00D51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FD6" w:rsidRPr="00B061A1" w:rsidRDefault="00D51FD6" w:rsidP="00D51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1A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51FD6" w:rsidRPr="00F13B39" w:rsidRDefault="00D51FD6" w:rsidP="00D5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FD6" w:rsidRDefault="00D51FD6" w:rsidP="00D51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Внести </w:t>
      </w:r>
      <w:r w:rsidRPr="00F83F13">
        <w:rPr>
          <w:rFonts w:eastAsia="Times New Roman"/>
          <w:sz w:val="28"/>
          <w:szCs w:val="28"/>
          <w:lang w:eastAsia="ru-RU"/>
        </w:rPr>
        <w:t xml:space="preserve">в </w:t>
      </w:r>
      <w:hyperlink r:id="rId13" w:history="1">
        <w:r>
          <w:rPr>
            <w:rFonts w:eastAsia="Times New Roman"/>
            <w:sz w:val="28"/>
            <w:szCs w:val="28"/>
            <w:lang w:eastAsia="ru-RU"/>
          </w:rPr>
          <w:t>п</w:t>
        </w:r>
        <w:r w:rsidRPr="00F83F13">
          <w:rPr>
            <w:rFonts w:eastAsia="Times New Roman"/>
            <w:sz w:val="28"/>
            <w:szCs w:val="28"/>
            <w:lang w:eastAsia="ru-RU"/>
          </w:rPr>
          <w:t>остановление</w:t>
        </w:r>
      </w:hyperlink>
      <w:r w:rsidRPr="00F83F13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F83F13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Pr="00F83F13">
        <w:rPr>
          <w:rFonts w:eastAsia="Times New Roman"/>
          <w:sz w:val="28"/>
          <w:szCs w:val="28"/>
          <w:lang w:eastAsia="ru-RU"/>
        </w:rPr>
        <w:t xml:space="preserve"> ЗАТО</w:t>
      </w:r>
      <w:r>
        <w:rPr>
          <w:rFonts w:eastAsia="Times New Roman"/>
          <w:sz w:val="28"/>
          <w:szCs w:val="28"/>
          <w:lang w:eastAsia="ru-RU"/>
        </w:rPr>
        <w:t xml:space="preserve"> г. </w:t>
      </w:r>
      <w:r w:rsidRPr="00F83F13">
        <w:rPr>
          <w:rFonts w:eastAsia="Times New Roman"/>
          <w:sz w:val="28"/>
          <w:szCs w:val="28"/>
          <w:lang w:eastAsia="ru-RU"/>
        </w:rPr>
        <w:t xml:space="preserve">Железногорск </w:t>
      </w:r>
      <w:r>
        <w:rPr>
          <w:rFonts w:eastAsia="Times New Roman"/>
          <w:sz w:val="28"/>
          <w:szCs w:val="28"/>
          <w:lang w:eastAsia="ru-RU"/>
        </w:rPr>
        <w:t xml:space="preserve">от </w:t>
      </w:r>
      <w:r w:rsidRPr="00F83F13">
        <w:rPr>
          <w:rFonts w:eastAsia="Times New Roman"/>
          <w:sz w:val="28"/>
          <w:szCs w:val="28"/>
          <w:lang w:eastAsia="ru-RU"/>
        </w:rPr>
        <w:t xml:space="preserve">16.02.2016 </w:t>
      </w:r>
      <w:r>
        <w:rPr>
          <w:rFonts w:eastAsia="Times New Roman"/>
          <w:sz w:val="28"/>
          <w:szCs w:val="28"/>
          <w:lang w:eastAsia="ru-RU"/>
        </w:rPr>
        <w:t>№</w:t>
      </w:r>
      <w:r w:rsidRPr="00F83F13">
        <w:rPr>
          <w:rFonts w:eastAsia="Times New Roman"/>
          <w:sz w:val="28"/>
          <w:szCs w:val="28"/>
          <w:lang w:eastAsia="ru-RU"/>
        </w:rPr>
        <w:t xml:space="preserve"> 341 </w:t>
      </w:r>
      <w:r>
        <w:rPr>
          <w:rFonts w:eastAsia="Times New Roman"/>
          <w:sz w:val="28"/>
          <w:szCs w:val="28"/>
          <w:lang w:eastAsia="ru-RU"/>
        </w:rPr>
        <w:t>«</w:t>
      </w:r>
      <w:r w:rsidRPr="00F83F13">
        <w:rPr>
          <w:rFonts w:eastAsia="Times New Roman"/>
          <w:sz w:val="28"/>
          <w:szCs w:val="28"/>
          <w:lang w:eastAsia="ru-RU"/>
        </w:rPr>
        <w:t>Об утверждении ставок платы за единицу объема древесины</w:t>
      </w:r>
      <w:r>
        <w:rPr>
          <w:rFonts w:eastAsia="Times New Roman"/>
          <w:sz w:val="28"/>
          <w:szCs w:val="28"/>
          <w:lang w:eastAsia="ru-RU"/>
        </w:rPr>
        <w:t>»</w:t>
      </w:r>
      <w:r w:rsidRPr="000E0E2A">
        <w:rPr>
          <w:rFonts w:eastAsia="Times New Roman"/>
          <w:sz w:val="28"/>
          <w:szCs w:val="28"/>
          <w:lang w:eastAsia="ru-RU"/>
        </w:rPr>
        <w:t xml:space="preserve"> </w:t>
      </w:r>
      <w:r w:rsidRPr="00F83F13">
        <w:rPr>
          <w:rFonts w:eastAsia="Times New Roman"/>
          <w:sz w:val="28"/>
          <w:szCs w:val="28"/>
          <w:lang w:eastAsia="ru-RU"/>
        </w:rPr>
        <w:t>следующие изменения:</w:t>
      </w:r>
    </w:p>
    <w:p w:rsidR="00D51FD6" w:rsidRDefault="00D51FD6" w:rsidP="00D51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 Пункт 3.4. постановления изложить в новой редакции:</w:t>
      </w:r>
    </w:p>
    <w:p w:rsidR="00D51FD6" w:rsidRPr="00F83F13" w:rsidRDefault="00D51FD6" w:rsidP="00D51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«3.4. Ставки платы, предусмотренные в приложении № 1 «Ставки платы за единицу объема древесины, заготавливаемой на землях, находящихся в муниципальной собственности (за 1 плотный кубический ме</w:t>
      </w:r>
      <w:r w:rsidR="001A3512">
        <w:rPr>
          <w:rFonts w:eastAsia="Times New Roman"/>
          <w:sz w:val="28"/>
          <w:szCs w:val="28"/>
          <w:lang w:eastAsia="ru-RU"/>
        </w:rPr>
        <w:t>тр в рублях)» в 2023</w:t>
      </w:r>
      <w:r>
        <w:rPr>
          <w:rFonts w:eastAsia="Times New Roman"/>
          <w:sz w:val="28"/>
          <w:szCs w:val="28"/>
          <w:lang w:eastAsia="ru-RU"/>
        </w:rPr>
        <w:t xml:space="preserve"> году </w:t>
      </w:r>
      <w:r w:rsidR="001A3512">
        <w:rPr>
          <w:rFonts w:eastAsia="Times New Roman"/>
          <w:sz w:val="28"/>
          <w:szCs w:val="28"/>
          <w:lang w:eastAsia="ru-RU"/>
        </w:rPr>
        <w:t>применяются с коэффициентом 2,94</w:t>
      </w:r>
      <w:r>
        <w:rPr>
          <w:rFonts w:eastAsia="Times New Roman"/>
          <w:sz w:val="28"/>
          <w:szCs w:val="28"/>
          <w:lang w:eastAsia="ru-RU"/>
        </w:rPr>
        <w:t>.».</w:t>
      </w:r>
    </w:p>
    <w:p w:rsidR="00D51FD6" w:rsidRPr="00312335" w:rsidRDefault="00D51FD6" w:rsidP="00D51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  <w:r w:rsidRPr="00F83F13">
        <w:rPr>
          <w:rFonts w:eastAsia="Times New Roman"/>
          <w:sz w:val="28"/>
          <w:szCs w:val="28"/>
          <w:lang w:eastAsia="ru-RU"/>
        </w:rPr>
        <w:t xml:space="preserve">2. </w:t>
      </w:r>
      <w:r w:rsidRPr="00312335">
        <w:rPr>
          <w:rFonts w:eastAsia="Malgun Gothic"/>
          <w:sz w:val="28"/>
          <w:szCs w:val="28"/>
          <w:lang w:eastAsia="ru-RU"/>
        </w:rPr>
        <w:t>Управлению внутренн</w:t>
      </w:r>
      <w:r>
        <w:rPr>
          <w:rFonts w:eastAsia="Malgun Gothic"/>
          <w:sz w:val="28"/>
          <w:szCs w:val="28"/>
          <w:lang w:eastAsia="ru-RU"/>
        </w:rPr>
        <w:t xml:space="preserve">его контроля </w:t>
      </w:r>
      <w:proofErr w:type="gramStart"/>
      <w:r>
        <w:rPr>
          <w:rFonts w:eastAsia="Malgun Gothic"/>
          <w:sz w:val="28"/>
          <w:szCs w:val="28"/>
          <w:lang w:eastAsia="ru-RU"/>
        </w:rPr>
        <w:t>Администрации</w:t>
      </w:r>
      <w:proofErr w:type="gramEnd"/>
      <w:r>
        <w:rPr>
          <w:rFonts w:eastAsia="Malgun Gothic"/>
          <w:sz w:val="28"/>
          <w:szCs w:val="28"/>
          <w:lang w:eastAsia="ru-RU"/>
        </w:rPr>
        <w:t xml:space="preserve"> ЗАТО </w:t>
      </w:r>
      <w:r w:rsidR="001A3512">
        <w:rPr>
          <w:rFonts w:eastAsia="Malgun Gothic"/>
          <w:sz w:val="28"/>
          <w:szCs w:val="28"/>
          <w:lang w:eastAsia="ru-RU"/>
        </w:rPr>
        <w:t>г. Железногорск (В.Г. Винокурова</w:t>
      </w:r>
      <w:r w:rsidRPr="00312335">
        <w:rPr>
          <w:rFonts w:eastAsia="Malgun Gothic"/>
          <w:sz w:val="28"/>
          <w:szCs w:val="28"/>
          <w:lang w:eastAsia="ru-RU"/>
        </w:rPr>
        <w:t>) довести до сведения населения настоящее постановление через газету «Город и горожане».</w:t>
      </w:r>
    </w:p>
    <w:p w:rsidR="00D51FD6" w:rsidRPr="00F13B39" w:rsidRDefault="00D51FD6" w:rsidP="00D51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B18B1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5B18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B18B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Железногорск </w:t>
      </w:r>
      <w:r w:rsidRPr="005B18B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 w:rsidRPr="005B18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5B18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Архипова</w:t>
      </w:r>
      <w:r w:rsidRPr="005B18B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D21A01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5B18B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B18B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B18B1">
        <w:rPr>
          <w:rFonts w:ascii="Times New Roman" w:hAnsi="Times New Roman"/>
          <w:sz w:val="28"/>
          <w:szCs w:val="28"/>
        </w:rPr>
        <w:t>.</w:t>
      </w:r>
    </w:p>
    <w:p w:rsidR="00D51FD6" w:rsidRPr="00BB06C1" w:rsidRDefault="00D51FD6" w:rsidP="00D51FD6">
      <w:pPr>
        <w:tabs>
          <w:tab w:val="left" w:pos="1134"/>
        </w:tabs>
        <w:suppressAutoHyphens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Pr="00B153E2">
        <w:rPr>
          <w:rFonts w:eastAsia="Times New Roman"/>
          <w:sz w:val="28"/>
          <w:szCs w:val="28"/>
          <w:lang w:eastAsia="ru-RU"/>
        </w:rPr>
        <w:t xml:space="preserve">. </w:t>
      </w:r>
      <w:r w:rsidRPr="0095769F">
        <w:rPr>
          <w:sz w:val="28"/>
          <w:szCs w:val="28"/>
        </w:rPr>
        <w:t xml:space="preserve">Контроль над исполнением настоящего постановления </w:t>
      </w:r>
      <w:r w:rsidR="001A3512">
        <w:rPr>
          <w:sz w:val="28"/>
          <w:szCs w:val="28"/>
        </w:rPr>
        <w:t>оставляю за собой.</w:t>
      </w:r>
    </w:p>
    <w:p w:rsidR="00D51FD6" w:rsidRDefault="00D51FD6" w:rsidP="00D51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lastRenderedPageBreak/>
        <w:t>5</w:t>
      </w:r>
      <w:r w:rsidRPr="00F13B39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</w:t>
      </w:r>
      <w:r w:rsidR="001A3512">
        <w:rPr>
          <w:sz w:val="28"/>
          <w:szCs w:val="28"/>
        </w:rPr>
        <w:t>шения, возникшие с 1 января 2023</w:t>
      </w:r>
      <w:r>
        <w:rPr>
          <w:sz w:val="28"/>
          <w:szCs w:val="28"/>
        </w:rPr>
        <w:t xml:space="preserve"> года.</w:t>
      </w:r>
    </w:p>
    <w:p w:rsidR="00D51FD6" w:rsidRDefault="00D51FD6" w:rsidP="00D51F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51FD6" w:rsidRPr="00CF2CDB" w:rsidRDefault="00D51FD6" w:rsidP="00D51F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51FD6" w:rsidRPr="00401AE8" w:rsidRDefault="00D51FD6" w:rsidP="00D51FD6">
      <w:pPr>
        <w:pStyle w:val="7"/>
        <w:tabs>
          <w:tab w:val="left" w:pos="0"/>
        </w:tabs>
        <w:spacing w:line="240" w:lineRule="auto"/>
        <w:ind w:left="567" w:right="-142" w:hanging="567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Глава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ЗАТО г. Железногорск</w:t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          И.Г.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Куксин</w:t>
      </w:r>
      <w:proofErr w:type="spellEnd"/>
    </w:p>
    <w:p w:rsidR="00814442" w:rsidRDefault="00814442" w:rsidP="009D689D">
      <w:pPr>
        <w:widowControl w:val="0"/>
        <w:autoSpaceDE w:val="0"/>
        <w:autoSpaceDN w:val="0"/>
        <w:spacing w:after="0" w:line="240" w:lineRule="auto"/>
        <w:jc w:val="both"/>
      </w:pPr>
    </w:p>
    <w:sectPr w:rsidR="00814442" w:rsidSect="00A82CBE">
      <w:headerReference w:type="even" r:id="rId14"/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78" w:rsidRDefault="00146678" w:rsidP="00D53F46">
      <w:pPr>
        <w:spacing w:after="0" w:line="240" w:lineRule="auto"/>
      </w:pPr>
      <w:r>
        <w:separator/>
      </w:r>
    </w:p>
  </w:endnote>
  <w:endnote w:type="continuationSeparator" w:id="0">
    <w:p w:rsidR="00146678" w:rsidRDefault="0014667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78" w:rsidRDefault="00146678" w:rsidP="00D53F46">
      <w:pPr>
        <w:spacing w:after="0" w:line="240" w:lineRule="auto"/>
      </w:pPr>
      <w:r>
        <w:separator/>
      </w:r>
    </w:p>
  </w:footnote>
  <w:footnote w:type="continuationSeparator" w:id="0">
    <w:p w:rsidR="00146678" w:rsidRDefault="0014667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FC" w:rsidRDefault="000465FC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465FC" w:rsidRDefault="000465FC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FC" w:rsidRDefault="000465F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684"/>
    <w:multiLevelType w:val="hybridMultilevel"/>
    <w:tmpl w:val="A0FEA8E6"/>
    <w:lvl w:ilvl="0" w:tplc="0882E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890"/>
    <w:multiLevelType w:val="hybridMultilevel"/>
    <w:tmpl w:val="2C6ECE2E"/>
    <w:lvl w:ilvl="0" w:tplc="84C0544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2C7747B"/>
    <w:multiLevelType w:val="hybridMultilevel"/>
    <w:tmpl w:val="704A5FD8"/>
    <w:lvl w:ilvl="0" w:tplc="999A41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 w15:restartNumberingAfterBreak="0">
    <w:nsid w:val="3A8A744C"/>
    <w:multiLevelType w:val="hybridMultilevel"/>
    <w:tmpl w:val="0F30230C"/>
    <w:lvl w:ilvl="0" w:tplc="D2E66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2B51DA"/>
    <w:multiLevelType w:val="hybridMultilevel"/>
    <w:tmpl w:val="EE8040C8"/>
    <w:lvl w:ilvl="0" w:tplc="8F1498F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178AE"/>
    <w:multiLevelType w:val="hybridMultilevel"/>
    <w:tmpl w:val="EE944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4D0D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7C1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0CD7"/>
    <w:rsid w:val="000417A6"/>
    <w:rsid w:val="0004405C"/>
    <w:rsid w:val="000443A8"/>
    <w:rsid w:val="00044D5B"/>
    <w:rsid w:val="00044F9C"/>
    <w:rsid w:val="000458EA"/>
    <w:rsid w:val="000465FC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265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69DF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62CE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1BF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6678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5CEB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512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29B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31B"/>
    <w:rsid w:val="00243D4E"/>
    <w:rsid w:val="002460BE"/>
    <w:rsid w:val="00246413"/>
    <w:rsid w:val="00246B40"/>
    <w:rsid w:val="00246B76"/>
    <w:rsid w:val="00246CE0"/>
    <w:rsid w:val="002472EB"/>
    <w:rsid w:val="00250F2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EBD"/>
    <w:rsid w:val="00270D1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2C02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4BD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A7B8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4C7C"/>
    <w:rsid w:val="00305B84"/>
    <w:rsid w:val="003069CB"/>
    <w:rsid w:val="003079A2"/>
    <w:rsid w:val="0031182C"/>
    <w:rsid w:val="00312335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4B8D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1BD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DF"/>
    <w:rsid w:val="003C70ED"/>
    <w:rsid w:val="003C7629"/>
    <w:rsid w:val="003C7D1A"/>
    <w:rsid w:val="003C7F27"/>
    <w:rsid w:val="003D1087"/>
    <w:rsid w:val="003D17E6"/>
    <w:rsid w:val="003D627F"/>
    <w:rsid w:val="003D7BB3"/>
    <w:rsid w:val="003D7FD0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5CD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615"/>
    <w:rsid w:val="00444A58"/>
    <w:rsid w:val="004450B7"/>
    <w:rsid w:val="00445A7F"/>
    <w:rsid w:val="0044645C"/>
    <w:rsid w:val="0045034E"/>
    <w:rsid w:val="00451213"/>
    <w:rsid w:val="00451ECB"/>
    <w:rsid w:val="00452637"/>
    <w:rsid w:val="004526DD"/>
    <w:rsid w:val="0045270D"/>
    <w:rsid w:val="00452996"/>
    <w:rsid w:val="00452C1C"/>
    <w:rsid w:val="00452D0F"/>
    <w:rsid w:val="004540BF"/>
    <w:rsid w:val="00454933"/>
    <w:rsid w:val="00454D1F"/>
    <w:rsid w:val="00455018"/>
    <w:rsid w:val="00455A24"/>
    <w:rsid w:val="00455D1B"/>
    <w:rsid w:val="00457897"/>
    <w:rsid w:val="004641A9"/>
    <w:rsid w:val="004665D5"/>
    <w:rsid w:val="0046691E"/>
    <w:rsid w:val="004671A0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09A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B7C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330E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4D0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5D5B"/>
    <w:rsid w:val="005866B0"/>
    <w:rsid w:val="0058689C"/>
    <w:rsid w:val="00586EB7"/>
    <w:rsid w:val="00586F96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0B20"/>
    <w:rsid w:val="005D1947"/>
    <w:rsid w:val="005D34DA"/>
    <w:rsid w:val="005D3D40"/>
    <w:rsid w:val="005D44E0"/>
    <w:rsid w:val="005D6377"/>
    <w:rsid w:val="005D67CD"/>
    <w:rsid w:val="005D76A8"/>
    <w:rsid w:val="005E13EB"/>
    <w:rsid w:val="005E177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6EF1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108B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8F5"/>
    <w:rsid w:val="00674ECD"/>
    <w:rsid w:val="00674ED7"/>
    <w:rsid w:val="00675B74"/>
    <w:rsid w:val="0068077B"/>
    <w:rsid w:val="00680C44"/>
    <w:rsid w:val="0068243A"/>
    <w:rsid w:val="00683C5D"/>
    <w:rsid w:val="00683C8B"/>
    <w:rsid w:val="00685531"/>
    <w:rsid w:val="0068567E"/>
    <w:rsid w:val="006879AF"/>
    <w:rsid w:val="006903A0"/>
    <w:rsid w:val="006903CE"/>
    <w:rsid w:val="006918FA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A7E75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2E61"/>
    <w:rsid w:val="006E3F8C"/>
    <w:rsid w:val="006E4F60"/>
    <w:rsid w:val="006E63C4"/>
    <w:rsid w:val="006E76D7"/>
    <w:rsid w:val="006E7A5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5DFB"/>
    <w:rsid w:val="00716B3C"/>
    <w:rsid w:val="00720A6D"/>
    <w:rsid w:val="00721E88"/>
    <w:rsid w:val="007220DE"/>
    <w:rsid w:val="00723A62"/>
    <w:rsid w:val="0072541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1AA8"/>
    <w:rsid w:val="007722B3"/>
    <w:rsid w:val="00773241"/>
    <w:rsid w:val="0077464F"/>
    <w:rsid w:val="00775456"/>
    <w:rsid w:val="00777ABE"/>
    <w:rsid w:val="00781F09"/>
    <w:rsid w:val="007858E5"/>
    <w:rsid w:val="007858FB"/>
    <w:rsid w:val="00787D4E"/>
    <w:rsid w:val="00790602"/>
    <w:rsid w:val="00790DDA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8D6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0D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D6D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13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CE5"/>
    <w:rsid w:val="00856FD5"/>
    <w:rsid w:val="00857CD5"/>
    <w:rsid w:val="00860F32"/>
    <w:rsid w:val="008612C4"/>
    <w:rsid w:val="008613C6"/>
    <w:rsid w:val="00862092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5C29"/>
    <w:rsid w:val="008A7ED9"/>
    <w:rsid w:val="008B3124"/>
    <w:rsid w:val="008B4E7A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4544"/>
    <w:rsid w:val="00925347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6F8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689D"/>
    <w:rsid w:val="009D7A1A"/>
    <w:rsid w:val="009E3501"/>
    <w:rsid w:val="009E3735"/>
    <w:rsid w:val="009E5BB0"/>
    <w:rsid w:val="009E620F"/>
    <w:rsid w:val="009F1DFA"/>
    <w:rsid w:val="009F3ABA"/>
    <w:rsid w:val="009F3EC0"/>
    <w:rsid w:val="009F593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AF5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0D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3F4E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0F1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2269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A03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852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48E6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57DA"/>
    <w:rsid w:val="00CA630E"/>
    <w:rsid w:val="00CA7764"/>
    <w:rsid w:val="00CB01CB"/>
    <w:rsid w:val="00CB0A7C"/>
    <w:rsid w:val="00CB0D22"/>
    <w:rsid w:val="00CB2D7E"/>
    <w:rsid w:val="00CB3471"/>
    <w:rsid w:val="00CB42E5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B30"/>
    <w:rsid w:val="00CD516E"/>
    <w:rsid w:val="00CD5F06"/>
    <w:rsid w:val="00CE1186"/>
    <w:rsid w:val="00CE405B"/>
    <w:rsid w:val="00CE43E7"/>
    <w:rsid w:val="00CE4A20"/>
    <w:rsid w:val="00CE6315"/>
    <w:rsid w:val="00CE6955"/>
    <w:rsid w:val="00CE69B8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1AC"/>
    <w:rsid w:val="00D14D1B"/>
    <w:rsid w:val="00D2027E"/>
    <w:rsid w:val="00D20901"/>
    <w:rsid w:val="00D20FD9"/>
    <w:rsid w:val="00D21390"/>
    <w:rsid w:val="00D21A01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736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1DA6"/>
    <w:rsid w:val="00D51FD6"/>
    <w:rsid w:val="00D535E3"/>
    <w:rsid w:val="00D53F46"/>
    <w:rsid w:val="00D5412E"/>
    <w:rsid w:val="00D548E0"/>
    <w:rsid w:val="00D55E38"/>
    <w:rsid w:val="00D564AC"/>
    <w:rsid w:val="00D5675D"/>
    <w:rsid w:val="00D56B8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224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6FC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1A8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A56"/>
    <w:rsid w:val="00EA2754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2143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0DA3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872EA"/>
    <w:rsid w:val="00F90117"/>
    <w:rsid w:val="00F912A2"/>
    <w:rsid w:val="00F91F99"/>
    <w:rsid w:val="00F921B4"/>
    <w:rsid w:val="00F93336"/>
    <w:rsid w:val="00F94627"/>
    <w:rsid w:val="00F9522C"/>
    <w:rsid w:val="00F96466"/>
    <w:rsid w:val="00F967C9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F6500-14B3-4D8C-B49E-6D7F2ECC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0C62CE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EB2143"/>
  </w:style>
  <w:style w:type="paragraph" w:customStyle="1" w:styleId="af2">
    <w:name w:val="Заявление (служебка)"/>
    <w:basedOn w:val="a"/>
    <w:next w:val="a"/>
    <w:rsid w:val="00EB2143"/>
    <w:pPr>
      <w:spacing w:before="120" w:after="120" w:line="240" w:lineRule="auto"/>
      <w:ind w:firstLine="720"/>
      <w:jc w:val="right"/>
    </w:pPr>
    <w:rPr>
      <w:rFonts w:ascii="Arial" w:eastAsia="Malgun Gothic" w:hAnsi="Arial"/>
      <w:sz w:val="24"/>
      <w:szCs w:val="20"/>
      <w:lang w:eastAsia="ru-RU"/>
    </w:rPr>
  </w:style>
  <w:style w:type="paragraph" w:customStyle="1" w:styleId="af3">
    <w:name w:val="Заголовок центр"/>
    <w:basedOn w:val="a"/>
    <w:next w:val="a"/>
    <w:rsid w:val="00EB2143"/>
    <w:pPr>
      <w:spacing w:before="120" w:after="120" w:line="240" w:lineRule="auto"/>
      <w:ind w:firstLine="720"/>
      <w:jc w:val="center"/>
    </w:pPr>
    <w:rPr>
      <w:rFonts w:ascii="Arial" w:eastAsia="Malgun Gothic" w:hAnsi="Arial"/>
      <w:b/>
      <w:sz w:val="32"/>
      <w:szCs w:val="20"/>
      <w:lang w:eastAsia="ru-RU"/>
    </w:rPr>
  </w:style>
  <w:style w:type="character" w:styleId="af4">
    <w:name w:val="page number"/>
    <w:basedOn w:val="a0"/>
    <w:rsid w:val="00EB2143"/>
  </w:style>
  <w:style w:type="paragraph" w:styleId="21">
    <w:name w:val="Body Text 2"/>
    <w:basedOn w:val="a"/>
    <w:link w:val="22"/>
    <w:rsid w:val="00EB2143"/>
    <w:pPr>
      <w:spacing w:after="0" w:line="240" w:lineRule="auto"/>
      <w:jc w:val="both"/>
    </w:pPr>
    <w:rPr>
      <w:rFonts w:eastAsia="Malgun Gothic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B2143"/>
    <w:rPr>
      <w:rFonts w:eastAsia="Malgun Gothic"/>
      <w:sz w:val="28"/>
      <w:szCs w:val="20"/>
    </w:rPr>
  </w:style>
  <w:style w:type="paragraph" w:customStyle="1" w:styleId="ConsTitle">
    <w:name w:val="ConsTitle"/>
    <w:rsid w:val="00EB2143"/>
    <w:pPr>
      <w:widowControl w:val="0"/>
    </w:pPr>
    <w:rPr>
      <w:rFonts w:ascii="Arial" w:eastAsia="Malgun Gothic" w:hAnsi="Arial"/>
      <w:b/>
      <w:sz w:val="16"/>
      <w:szCs w:val="20"/>
    </w:rPr>
  </w:style>
  <w:style w:type="paragraph" w:styleId="af5">
    <w:name w:val="List Paragraph"/>
    <w:basedOn w:val="a"/>
    <w:link w:val="af6"/>
    <w:uiPriority w:val="34"/>
    <w:qFormat/>
    <w:rsid w:val="00EB2143"/>
    <w:pPr>
      <w:ind w:left="720"/>
      <w:contextualSpacing/>
    </w:pPr>
    <w:rPr>
      <w:rFonts w:ascii="Calibri" w:hAnsi="Calibri"/>
    </w:rPr>
  </w:style>
  <w:style w:type="character" w:customStyle="1" w:styleId="af6">
    <w:name w:val="Абзац списка Знак"/>
    <w:link w:val="af5"/>
    <w:uiPriority w:val="99"/>
    <w:locked/>
    <w:rsid w:val="00EB2143"/>
    <w:rPr>
      <w:rFonts w:ascii="Calibri" w:hAnsi="Calibri"/>
      <w:sz w:val="22"/>
      <w:lang w:eastAsia="en-US"/>
    </w:rPr>
  </w:style>
  <w:style w:type="paragraph" w:customStyle="1" w:styleId="ConsNormal">
    <w:name w:val="ConsNormal"/>
    <w:rsid w:val="00EB2143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EB2143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rsid w:val="000C62CE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57F91C1D04975D30ED9DAD621F53C89FED44F2ACE197725E100571436E8A34CB4m5k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7BDB6A9B9AC9299CFC346728C7A1D260CB12BDD22B4001E3014B43660162B9E82855038419ABDFVFp7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7BDB6A9B9AC9299CFC346728C7A1D260CB11B4DE2C4001E3014B43660162B9E82855038419AFDFVFp3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D7BDB6A9B9AC9299CFC346728C7A1D260CB11B4DE2C4001E3014B43660162B9E82855038419AED8VFp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7BDB6A9B9AC9299CFC346728C7A1D260CB11B4DE2C4001E3014B43660162B9E82855038419AED9VFp7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4234E-401B-49B2-8BA1-91E2E1C6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2513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Юлия Н. Агилова</cp:lastModifiedBy>
  <cp:revision>10</cp:revision>
  <cp:lastPrinted>2022-12-05T04:40:00Z</cp:lastPrinted>
  <dcterms:created xsi:type="dcterms:W3CDTF">2021-12-08T04:21:00Z</dcterms:created>
  <dcterms:modified xsi:type="dcterms:W3CDTF">2022-12-06T02:48:00Z</dcterms:modified>
</cp:coreProperties>
</file>