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24" w:rsidRPr="00C4332D" w:rsidRDefault="00BF2724" w:rsidP="00BB145D">
      <w:pPr>
        <w:pStyle w:val="1"/>
        <w:keepNext w:val="0"/>
        <w:framePr w:w="9897" w:h="1549" w:wrap="around" w:x="1357" w:y="2821"/>
        <w:widowControl w:val="0"/>
        <w:rPr>
          <w:rFonts w:ascii="Arial" w:hAnsi="Arial" w:cs="Arial"/>
          <w:szCs w:val="28"/>
        </w:rPr>
      </w:pPr>
    </w:p>
    <w:p w:rsidR="00BF2724" w:rsidRPr="006A0457" w:rsidRDefault="00BF2724" w:rsidP="00BB145D">
      <w:pPr>
        <w:pStyle w:val="1"/>
        <w:keepNext w:val="0"/>
        <w:framePr w:w="9897" w:h="1549" w:wrap="around" w:x="1357" w:y="282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F2724" w:rsidRDefault="00BF2724" w:rsidP="00BB145D">
      <w:pPr>
        <w:framePr w:w="9897" w:h="1549" w:hSpace="180" w:wrap="around" w:vAnchor="text" w:hAnchor="page" w:x="1357" w:y="2821"/>
        <w:widowControl w:val="0"/>
        <w:spacing w:after="0"/>
        <w:jc w:val="center"/>
        <w:rPr>
          <w:b/>
          <w:sz w:val="28"/>
        </w:rPr>
      </w:pPr>
    </w:p>
    <w:p w:rsidR="00BF2724" w:rsidRDefault="00BF2724" w:rsidP="00BB145D">
      <w:pPr>
        <w:framePr w:w="9897" w:h="1549" w:hSpace="180" w:wrap="around" w:vAnchor="text" w:hAnchor="page" w:x="1357" w:y="2821"/>
        <w:widowControl w:val="0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1F33" w:rsidRPr="00BF2724" w:rsidRDefault="00C41F33" w:rsidP="00C41F33">
      <w:pPr>
        <w:pStyle w:val="a9"/>
        <w:framePr w:w="9897" w:h="1381" w:hRule="exact" w:wrap="auto" w:vAnchor="page" w:hAnchor="page" w:x="1393" w:y="2665"/>
        <w:widowControl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F2724">
        <w:rPr>
          <w:rFonts w:ascii="Arial" w:hAnsi="Arial" w:cs="Arial"/>
          <w:b/>
          <w:sz w:val="28"/>
          <w:szCs w:val="28"/>
        </w:rPr>
        <w:t>Городской округ</w:t>
      </w:r>
    </w:p>
    <w:p w:rsidR="00C41F33" w:rsidRPr="00BF2724" w:rsidRDefault="00C41F33" w:rsidP="00C41F33">
      <w:pPr>
        <w:pStyle w:val="a9"/>
        <w:framePr w:w="9897" w:h="1381" w:hRule="exact" w:wrap="auto" w:vAnchor="page" w:hAnchor="page" w:x="1393" w:y="2665"/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BF2724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Default="00BB145D" w:rsidP="00125A14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0525"/>
            <wp:effectExtent l="19050" t="0" r="0" b="0"/>
            <wp:docPr id="7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A1" w:rsidRPr="00D50812" w:rsidRDefault="00283382" w:rsidP="003448A5">
      <w:pPr>
        <w:framePr w:w="9805" w:h="697" w:hSpace="180" w:wrap="around" w:vAnchor="text" w:hAnchor="page" w:x="1489" w:y="2874"/>
        <w:widowControl w:val="0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A67FC6">
        <w:rPr>
          <w:sz w:val="24"/>
          <w:szCs w:val="24"/>
        </w:rPr>
        <w:t>5.11</w:t>
      </w:r>
      <w:r>
        <w:rPr>
          <w:sz w:val="24"/>
          <w:szCs w:val="24"/>
        </w:rPr>
        <w:t>.</w:t>
      </w:r>
      <w:r w:rsidR="006969A1" w:rsidRPr="00002245">
        <w:rPr>
          <w:sz w:val="24"/>
          <w:szCs w:val="24"/>
        </w:rPr>
        <w:t>20</w:t>
      </w:r>
      <w:r w:rsidR="006A2860" w:rsidRPr="00002245">
        <w:rPr>
          <w:sz w:val="24"/>
          <w:szCs w:val="24"/>
        </w:rPr>
        <w:t>2</w:t>
      </w:r>
      <w:r w:rsidR="00E15A9E" w:rsidRPr="00002245">
        <w:rPr>
          <w:sz w:val="24"/>
          <w:szCs w:val="24"/>
        </w:rPr>
        <w:t>2</w:t>
      </w:r>
      <w:r w:rsidR="006969A1" w:rsidRPr="00002245">
        <w:rPr>
          <w:sz w:val="24"/>
          <w:szCs w:val="24"/>
        </w:rPr>
        <w:t xml:space="preserve">                                                                                           </w:t>
      </w:r>
      <w:r w:rsidR="00380DEC" w:rsidRPr="00002245">
        <w:rPr>
          <w:sz w:val="24"/>
          <w:szCs w:val="24"/>
        </w:rPr>
        <w:t xml:space="preserve">            </w:t>
      </w:r>
      <w:r w:rsidR="00E04177" w:rsidRPr="00002245">
        <w:rPr>
          <w:sz w:val="24"/>
          <w:szCs w:val="24"/>
        </w:rPr>
        <w:t xml:space="preserve">   </w:t>
      </w:r>
      <w:r w:rsidR="006969A1" w:rsidRPr="0000224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DD7178" w:rsidRPr="00002245">
        <w:rPr>
          <w:sz w:val="24"/>
          <w:szCs w:val="24"/>
        </w:rPr>
        <w:t xml:space="preserve">   </w:t>
      </w:r>
      <w:r w:rsidR="00002245">
        <w:rPr>
          <w:sz w:val="24"/>
          <w:szCs w:val="24"/>
        </w:rPr>
        <w:t xml:space="preserve">   </w:t>
      </w:r>
      <w:r w:rsidR="00DD7178" w:rsidRPr="00002245">
        <w:rPr>
          <w:sz w:val="24"/>
          <w:szCs w:val="24"/>
        </w:rPr>
        <w:t xml:space="preserve">  </w:t>
      </w:r>
      <w:r w:rsidR="00BB7699" w:rsidRPr="00002245">
        <w:rPr>
          <w:sz w:val="24"/>
          <w:szCs w:val="24"/>
        </w:rPr>
        <w:t xml:space="preserve">  </w:t>
      </w:r>
      <w:r w:rsidR="00604F66" w:rsidRPr="00002245">
        <w:rPr>
          <w:sz w:val="24"/>
          <w:szCs w:val="24"/>
        </w:rPr>
        <w:t>№</w:t>
      </w:r>
      <w:r w:rsidR="00A470D5" w:rsidRPr="00002245">
        <w:rPr>
          <w:sz w:val="24"/>
          <w:szCs w:val="24"/>
        </w:rPr>
        <w:t xml:space="preserve"> </w:t>
      </w:r>
      <w:r w:rsidR="00A67FC6">
        <w:rPr>
          <w:sz w:val="24"/>
          <w:szCs w:val="24"/>
        </w:rPr>
        <w:t>2428</w:t>
      </w:r>
    </w:p>
    <w:p w:rsidR="006969A1" w:rsidRDefault="006969A1" w:rsidP="003448A5">
      <w:pPr>
        <w:framePr w:w="9805" w:h="697" w:hSpace="180" w:wrap="around" w:vAnchor="text" w:hAnchor="page" w:x="1489" w:y="2874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3448A5">
      <w:pPr>
        <w:framePr w:w="9805" w:h="697" w:hSpace="180" w:wrap="around" w:vAnchor="text" w:hAnchor="page" w:x="1489" w:y="2874"/>
        <w:widowControl w:val="0"/>
        <w:spacing w:after="0" w:line="240" w:lineRule="auto"/>
      </w:pPr>
    </w:p>
    <w:tbl>
      <w:tblPr>
        <w:tblpPr w:leftFromText="180" w:rightFromText="180" w:vertAnchor="text" w:horzAnchor="margin" w:tblpY="154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C41F33" w:rsidTr="003448A5"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</w:tcPr>
          <w:p w:rsidR="00C41F33" w:rsidRDefault="00C41F33" w:rsidP="00C41F33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B145D" w:rsidRDefault="00CC1B84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постановление Администрации ЗАТО г. Железногорск от 06.11.2013 № 1752 «Об утверждении муниципальной программы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</w:p>
    <w:p w:rsidR="00C41F33" w:rsidRDefault="00C41F33" w:rsidP="00355DB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C1B84" w:rsidRDefault="00CC1B84" w:rsidP="00355DB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805106">
        <w:rPr>
          <w:sz w:val="28"/>
          <w:szCs w:val="28"/>
        </w:rPr>
        <w:t>соответствии</w:t>
      </w:r>
      <w:proofErr w:type="gramEnd"/>
      <w:r w:rsidRPr="00805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от 21.08.2013 № 1301 «Об утверждении Порядка принятия решений о разработке, 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и реализации муниципальных программ ЗАТО  Железногорск»,  </w:t>
      </w:r>
    </w:p>
    <w:p w:rsidR="0021404F" w:rsidRPr="00CC1B84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7FC6" w:rsidRPr="007B5D41" w:rsidRDefault="00A67FC6" w:rsidP="00A67FC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A67FC6" w:rsidRPr="007B5D41" w:rsidRDefault="00A67FC6" w:rsidP="00A67FC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FC6" w:rsidRDefault="00A67FC6" w:rsidP="00A67FC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Внести в постановление Администрации ЗАТО г. Железногорск от 06.11.2013 № 1752 «Об утверждении муниципальной программы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A67FC6" w:rsidRDefault="00A67FC6" w:rsidP="00A67FC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1 к постановлению в разделе  1 «</w:t>
      </w:r>
      <w:r w:rsidRPr="00E06A60">
        <w:rPr>
          <w:rFonts w:ascii="Times New Roman" w:hAnsi="Times New Roman"/>
          <w:b w:val="0"/>
          <w:sz w:val="28"/>
          <w:szCs w:val="28"/>
        </w:rPr>
        <w:t>Паспорт муниципальной программы ЗАТО Железногорск</w:t>
      </w:r>
      <w:r>
        <w:rPr>
          <w:rFonts w:ascii="Times New Roman" w:hAnsi="Times New Roman"/>
          <w:b w:val="0"/>
          <w:sz w:val="28"/>
          <w:szCs w:val="28"/>
        </w:rPr>
        <w:t>»:</w:t>
      </w:r>
    </w:p>
    <w:p w:rsidR="00A67FC6" w:rsidRDefault="00A67FC6" w:rsidP="00A67FC6">
      <w:pPr>
        <w:pStyle w:val="ConsTitle"/>
        <w:widowControl/>
        <w:tabs>
          <w:tab w:val="left" w:pos="993"/>
        </w:tabs>
        <w:ind w:left="14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1.1.1. Строку 1.10 «</w:t>
      </w:r>
      <w:r w:rsidRPr="00940E4D">
        <w:rPr>
          <w:rFonts w:ascii="Times New Roman" w:hAnsi="Times New Roman"/>
          <w:b w:val="0"/>
          <w:sz w:val="28"/>
          <w:szCs w:val="28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</w:r>
      <w:r>
        <w:rPr>
          <w:rFonts w:ascii="Times New Roman" w:hAnsi="Times New Roman"/>
          <w:b w:val="0"/>
          <w:sz w:val="28"/>
          <w:szCs w:val="28"/>
        </w:rPr>
        <w:t>» изложить в новой редакции:</w:t>
      </w:r>
    </w:p>
    <w:p w:rsidR="00A67FC6" w:rsidRPr="001251BC" w:rsidRDefault="00A67FC6" w:rsidP="00A67FC6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22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4820"/>
      </w:tblGrid>
      <w:tr w:rsidR="00A67FC6" w:rsidRPr="00A917D3" w:rsidTr="00A67FC6">
        <w:tc>
          <w:tcPr>
            <w:tcW w:w="709" w:type="dxa"/>
          </w:tcPr>
          <w:p w:rsidR="00A67FC6" w:rsidRPr="00A917D3" w:rsidRDefault="00A67FC6" w:rsidP="00A67F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394" w:type="dxa"/>
          </w:tcPr>
          <w:p w:rsidR="00A67FC6" w:rsidRPr="00A917D3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917D3">
              <w:rPr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4820" w:type="dxa"/>
            <w:vAlign w:val="center"/>
          </w:tcPr>
          <w:p w:rsidR="00A67FC6" w:rsidRPr="00C4623D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 xml:space="preserve">Всего – </w:t>
            </w:r>
            <w:r>
              <w:rPr>
                <w:sz w:val="28"/>
                <w:szCs w:val="28"/>
              </w:rPr>
              <w:t xml:space="preserve">433 738 196,44 </w:t>
            </w:r>
            <w:r w:rsidRPr="00C4623D">
              <w:rPr>
                <w:sz w:val="28"/>
                <w:szCs w:val="28"/>
              </w:rPr>
              <w:t xml:space="preserve"> рублей,</w:t>
            </w:r>
          </w:p>
          <w:p w:rsidR="00A67FC6" w:rsidRPr="00C4623D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в том числе:</w:t>
            </w:r>
          </w:p>
          <w:p w:rsidR="00A67FC6" w:rsidRPr="00C4623D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За счет средств местного бюджета:</w:t>
            </w:r>
          </w:p>
          <w:p w:rsidR="00A67FC6" w:rsidRPr="00C4623D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2</w:t>
            </w:r>
            <w:r w:rsidRPr="00C4623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165 186 708,44</w:t>
            </w:r>
            <w:r w:rsidRPr="00C4623D">
              <w:rPr>
                <w:sz w:val="28"/>
                <w:szCs w:val="28"/>
              </w:rPr>
              <w:t xml:space="preserve">  рублей;</w:t>
            </w:r>
          </w:p>
          <w:p w:rsidR="00A67FC6" w:rsidRPr="00C4623D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3</w:t>
            </w:r>
            <w:r w:rsidRPr="00C4623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137 894 744,00</w:t>
            </w:r>
            <w:r w:rsidRPr="00C4623D">
              <w:rPr>
                <w:sz w:val="28"/>
                <w:szCs w:val="28"/>
              </w:rPr>
              <w:t xml:space="preserve">  рублей;</w:t>
            </w:r>
          </w:p>
          <w:p w:rsidR="00A67FC6" w:rsidRPr="00C4623D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C4623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130 656 744,00</w:t>
            </w:r>
            <w:r w:rsidRPr="00C4623D">
              <w:rPr>
                <w:sz w:val="28"/>
                <w:szCs w:val="28"/>
              </w:rPr>
              <w:t xml:space="preserve">  рублей.</w:t>
            </w:r>
          </w:p>
          <w:p w:rsidR="00A67FC6" w:rsidRPr="00C4623D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lastRenderedPageBreak/>
              <w:t>Федеральный бюджет – 0,00 рублей;</w:t>
            </w:r>
          </w:p>
          <w:p w:rsidR="00A67FC6" w:rsidRPr="00A917D3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C4623D">
              <w:rPr>
                <w:sz w:val="28"/>
                <w:szCs w:val="28"/>
              </w:rPr>
              <w:t>Краевой бюджет – 0,00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67FC6" w:rsidRPr="004275BB" w:rsidRDefault="00A67FC6" w:rsidP="00A67F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28"/>
        </w:rPr>
      </w:pPr>
    </w:p>
    <w:p w:rsidR="00A67FC6" w:rsidRPr="00973B19" w:rsidRDefault="00A67FC6" w:rsidP="00A67F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73B19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Приложение к паспорту муниципальной программы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</w:t>
      </w:r>
      <w:r w:rsidRPr="00912540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1</w:t>
      </w:r>
      <w:r w:rsidRPr="00912540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67FC6" w:rsidRDefault="00A67FC6" w:rsidP="00A67F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2 к настоящему постановлению. </w:t>
      </w:r>
    </w:p>
    <w:p w:rsidR="00A67FC6" w:rsidRDefault="00A67FC6" w:rsidP="00A67FC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Приложение № 2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3 к настоящему постановлению. </w:t>
      </w:r>
    </w:p>
    <w:p w:rsidR="00A67FC6" w:rsidRDefault="00A67FC6" w:rsidP="00A67FC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1.5.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A67FC6" w:rsidRPr="00912540" w:rsidRDefault="00A67FC6" w:rsidP="00A67FC6">
      <w:pPr>
        <w:pStyle w:val="ConsTitle"/>
        <w:widowControl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1.5.1. Строку 1.7 раздела 1 «Паспорт подпрограммы 1»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5812"/>
      </w:tblGrid>
      <w:tr w:rsidR="00A67FC6" w:rsidRPr="008B03CE" w:rsidTr="00A67FC6">
        <w:trPr>
          <w:trHeight w:val="2723"/>
        </w:trPr>
        <w:tc>
          <w:tcPr>
            <w:tcW w:w="709" w:type="dxa"/>
          </w:tcPr>
          <w:p w:rsidR="00A67FC6" w:rsidRPr="009F6869" w:rsidRDefault="00A67FC6" w:rsidP="00A67F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02" w:type="dxa"/>
          </w:tcPr>
          <w:p w:rsidR="00A67FC6" w:rsidRPr="009F6869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Информация по ресурсному обеспечению подпрограммы, в том числе в разбивке по источникам</w:t>
            </w:r>
            <w:r w:rsidRPr="009F6869">
              <w:rPr>
                <w:sz w:val="28"/>
                <w:szCs w:val="28"/>
                <w:lang w:eastAsia="ru-RU"/>
              </w:rPr>
              <w:t xml:space="preserve"> финансирования по годам реализации подпрограммы</w:t>
            </w:r>
          </w:p>
        </w:tc>
        <w:tc>
          <w:tcPr>
            <w:tcW w:w="5812" w:type="dxa"/>
          </w:tcPr>
          <w:p w:rsidR="00A67FC6" w:rsidRPr="0007761A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 w:rsidRPr="006115E6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sz w:val="28"/>
                <w:szCs w:val="28"/>
              </w:rPr>
              <w:t xml:space="preserve">359 618 701,44 </w:t>
            </w:r>
            <w:r w:rsidRPr="0007761A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, в том числе:</w:t>
            </w:r>
          </w:p>
          <w:p w:rsidR="00A67FC6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бюджета:</w:t>
            </w:r>
          </w:p>
          <w:p w:rsidR="00A67FC6" w:rsidRPr="0007761A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138 738 067,44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07761A">
              <w:rPr>
                <w:sz w:val="28"/>
                <w:szCs w:val="28"/>
              </w:rPr>
              <w:t>;</w:t>
            </w:r>
          </w:p>
          <w:p w:rsidR="00A67FC6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 w:rsidRPr="0007761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7761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114 059 317,00</w:t>
            </w:r>
            <w:r w:rsidRPr="0007761A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A67FC6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106 821 317,00</w:t>
            </w:r>
            <w:r w:rsidRPr="00077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  <w:p w:rsidR="00A67FC6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Федеральный бюджет – 0,00 рублей;</w:t>
            </w:r>
          </w:p>
          <w:p w:rsidR="00A67FC6" w:rsidRPr="009F6869" w:rsidRDefault="00A67FC6" w:rsidP="00A6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Краевой бюджет – 0,00 рублей.</w:t>
            </w:r>
          </w:p>
        </w:tc>
      </w:tr>
    </w:tbl>
    <w:p w:rsidR="00A67FC6" w:rsidRPr="0073485D" w:rsidRDefault="00A67FC6" w:rsidP="00A67FC6">
      <w:pPr>
        <w:pStyle w:val="ConsTitle"/>
        <w:widowControl/>
        <w:tabs>
          <w:tab w:val="left" w:pos="567"/>
        </w:tabs>
        <w:jc w:val="both"/>
        <w:rPr>
          <w:rFonts w:ascii="Times New Roman" w:hAnsi="Times New Roman"/>
          <w:b w:val="0"/>
          <w:sz w:val="14"/>
          <w:szCs w:val="28"/>
        </w:rPr>
      </w:pPr>
    </w:p>
    <w:p w:rsidR="00A67FC6" w:rsidRDefault="00A67FC6" w:rsidP="00A67FC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67FC6" w:rsidRDefault="00A67FC6" w:rsidP="00A67FC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67FC6" w:rsidRDefault="00A67FC6" w:rsidP="00A67FC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1.6.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4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A67FC6" w:rsidRDefault="00A67FC6" w:rsidP="00A67FC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1D454C">
        <w:rPr>
          <w:rFonts w:ascii="Times New Roman" w:hAnsi="Times New Roman"/>
          <w:b w:val="0"/>
          <w:sz w:val="28"/>
          <w:szCs w:val="28"/>
        </w:rPr>
        <w:t>Развитие земельных отношений на территории ЗАТО Железногорск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изложить в новой редакции, согласно Приложению №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A67FC6" w:rsidRDefault="00A67FC6" w:rsidP="00A67FC6">
      <w:pPr>
        <w:pStyle w:val="ConsTitle"/>
        <w:widowControl/>
        <w:tabs>
          <w:tab w:val="left" w:pos="70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2B14">
        <w:rPr>
          <w:rFonts w:ascii="Times New Roman" w:hAnsi="Times New Roman"/>
          <w:b w:val="0"/>
          <w:sz w:val="28"/>
          <w:szCs w:val="28"/>
        </w:rPr>
        <w:t xml:space="preserve">2. Управлению </w:t>
      </w:r>
      <w:r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>
        <w:rPr>
          <w:rFonts w:ascii="Times New Roman" w:hAnsi="Times New Roman"/>
          <w:b w:val="0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Pr="003C2B14">
        <w:rPr>
          <w:rFonts w:ascii="Times New Roman" w:hAnsi="Times New Roman"/>
          <w:b w:val="0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67FC6" w:rsidRDefault="00A67FC6" w:rsidP="00A67FC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00B5B">
        <w:rPr>
          <w:rFonts w:ascii="Times New Roman" w:hAnsi="Times New Roman"/>
          <w:b w:val="0"/>
          <w:sz w:val="28"/>
          <w:szCs w:val="28"/>
        </w:rPr>
        <w:tab/>
        <w:t xml:space="preserve">3. Отделу общественных связей Администрации ЗАТО г. Железногорск (И.С. </w:t>
      </w:r>
      <w:r w:rsidRPr="00193CFC">
        <w:rPr>
          <w:rFonts w:ascii="Times New Roman" w:hAnsi="Times New Roman"/>
          <w:b w:val="0"/>
          <w:sz w:val="28"/>
          <w:szCs w:val="28"/>
        </w:rPr>
        <w:t>Архипо</w:t>
      </w:r>
      <w:r>
        <w:rPr>
          <w:rFonts w:ascii="Times New Roman" w:hAnsi="Times New Roman"/>
          <w:b w:val="0"/>
          <w:sz w:val="28"/>
          <w:szCs w:val="28"/>
        </w:rPr>
        <w:t>ва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Pr="00D00B5B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D00B5B">
        <w:rPr>
          <w:rFonts w:ascii="Times New Roman" w:hAnsi="Times New Roman"/>
          <w:b w:val="0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Pr="00D00B5B">
        <w:rPr>
          <w:rFonts w:ascii="Times New Roman" w:hAnsi="Times New Roman"/>
          <w:b w:val="0"/>
          <w:sz w:val="28"/>
          <w:szCs w:val="28"/>
        </w:rPr>
        <w:t xml:space="preserve"> «Закрытое</w:t>
      </w:r>
      <w:r>
        <w:rPr>
          <w:sz w:val="28"/>
          <w:szCs w:val="28"/>
        </w:rPr>
        <w:t xml:space="preserve"> </w:t>
      </w:r>
      <w:r w:rsidRPr="00D00B5B">
        <w:rPr>
          <w:rFonts w:ascii="Times New Roman" w:hAnsi="Times New Roman"/>
          <w:b w:val="0"/>
          <w:sz w:val="28"/>
          <w:szCs w:val="28"/>
        </w:rPr>
        <w:t>административно-территориальное образование Железногорск Красноярского края» в информационно-телекоммуникационной сети «Интернет».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67FC6" w:rsidRDefault="00A67FC6" w:rsidP="00A67FC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 xml:space="preserve">4. Контроль над исполнением настоящего постановления </w:t>
      </w:r>
      <w:r>
        <w:rPr>
          <w:rFonts w:ascii="Times New Roman" w:hAnsi="Times New Roman"/>
          <w:b w:val="0"/>
          <w:sz w:val="28"/>
          <w:szCs w:val="28"/>
        </w:rPr>
        <w:t>оставляю за собой</w:t>
      </w:r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67FC6" w:rsidRPr="00581397" w:rsidRDefault="00A67FC6" w:rsidP="00A67FC6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A67FC6" w:rsidRPr="001251BC" w:rsidRDefault="00A67FC6" w:rsidP="00A67FC6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67FC6" w:rsidRDefault="00A67FC6" w:rsidP="00A67FC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67FC6" w:rsidRDefault="00A67FC6" w:rsidP="00A67FC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ЗАТО 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A67FC6" w:rsidRDefault="00A67FC6" w:rsidP="00A67FC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67FC6" w:rsidRDefault="00A67FC6">
      <w:pPr>
        <w:spacing w:after="0" w:line="240" w:lineRule="auto"/>
        <w:rPr>
          <w:sz w:val="28"/>
          <w:szCs w:val="28"/>
        </w:rPr>
        <w:sectPr w:rsidR="00A67FC6" w:rsidSect="00A67FC6">
          <w:pgSz w:w="11906" w:h="16838"/>
          <w:pgMar w:top="851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4394" w:type="dxa"/>
        <w:tblInd w:w="10598" w:type="dxa"/>
        <w:tblLook w:val="04A0"/>
      </w:tblPr>
      <w:tblGrid>
        <w:gridCol w:w="4394"/>
      </w:tblGrid>
      <w:tr w:rsidR="00A67FC6" w:rsidTr="00A67FC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67FC6" w:rsidRPr="005E412B" w:rsidRDefault="00A67FC6" w:rsidP="00A67FC6">
            <w:pPr>
              <w:spacing w:after="0" w:line="240" w:lineRule="auto"/>
              <w:rPr>
                <w:sz w:val="24"/>
                <w:szCs w:val="24"/>
              </w:rPr>
            </w:pPr>
            <w:r w:rsidRPr="005E412B">
              <w:rPr>
                <w:sz w:val="24"/>
                <w:szCs w:val="24"/>
              </w:rPr>
              <w:lastRenderedPageBreak/>
              <w:t>Приложение № 1</w:t>
            </w:r>
          </w:p>
          <w:p w:rsidR="00A67FC6" w:rsidRPr="005E412B" w:rsidRDefault="00A67FC6" w:rsidP="00A67FC6">
            <w:pPr>
              <w:spacing w:after="0" w:line="240" w:lineRule="auto"/>
              <w:rPr>
                <w:sz w:val="24"/>
                <w:szCs w:val="24"/>
              </w:rPr>
            </w:pPr>
            <w:r w:rsidRPr="005E412B">
              <w:rPr>
                <w:sz w:val="24"/>
                <w:szCs w:val="24"/>
              </w:rPr>
              <w:t>к постановлению Администрации</w:t>
            </w:r>
          </w:p>
          <w:p w:rsidR="00A67FC6" w:rsidRPr="005E412B" w:rsidRDefault="00A67FC6" w:rsidP="00A67FC6">
            <w:pPr>
              <w:spacing w:after="0" w:line="240" w:lineRule="auto"/>
              <w:rPr>
                <w:sz w:val="24"/>
                <w:szCs w:val="24"/>
              </w:rPr>
            </w:pPr>
            <w:r w:rsidRPr="005E412B">
              <w:rPr>
                <w:sz w:val="24"/>
                <w:szCs w:val="24"/>
              </w:rPr>
              <w:t>ЗАТО г</w:t>
            </w:r>
            <w:proofErr w:type="gramStart"/>
            <w:r w:rsidRPr="005E412B">
              <w:rPr>
                <w:sz w:val="24"/>
                <w:szCs w:val="24"/>
              </w:rPr>
              <w:t>.Ж</w:t>
            </w:r>
            <w:proofErr w:type="gramEnd"/>
            <w:r w:rsidRPr="005E412B">
              <w:rPr>
                <w:sz w:val="24"/>
                <w:szCs w:val="24"/>
              </w:rPr>
              <w:t xml:space="preserve">елезногорск </w:t>
            </w:r>
          </w:p>
          <w:p w:rsidR="00A67FC6" w:rsidRPr="005E412B" w:rsidRDefault="00927698" w:rsidP="00A67FC6">
            <w:pPr>
              <w:pStyle w:val="ConsPlusNormal"/>
              <w:widowControl/>
              <w:tabs>
                <w:tab w:val="left" w:pos="12900"/>
                <w:tab w:val="left" w:pos="13183"/>
              </w:tabs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25.11.</w:t>
            </w:r>
            <w:r w:rsidR="00A67FC6" w:rsidRPr="005E412B">
              <w:rPr>
                <w:rFonts w:ascii="Times New Roman" w:hAnsi="Times New Roman" w:cs="Times New Roman"/>
                <w:szCs w:val="24"/>
              </w:rPr>
              <w:t>2022 №</w:t>
            </w:r>
            <w:r>
              <w:rPr>
                <w:rFonts w:ascii="Times New Roman" w:hAnsi="Times New Roman" w:cs="Times New Roman"/>
                <w:szCs w:val="24"/>
              </w:rPr>
              <w:t xml:space="preserve"> 2428</w:t>
            </w:r>
          </w:p>
          <w:p w:rsidR="00A67FC6" w:rsidRPr="005E412B" w:rsidRDefault="00A67FC6" w:rsidP="00A67FC6">
            <w:pPr>
              <w:pStyle w:val="ConsPlusNormal"/>
              <w:widowControl/>
              <w:tabs>
                <w:tab w:val="left" w:pos="12900"/>
                <w:tab w:val="left" w:pos="13183"/>
              </w:tabs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</w:p>
          <w:p w:rsidR="00A67FC6" w:rsidRPr="00864140" w:rsidRDefault="00A67FC6" w:rsidP="00A67FC6">
            <w:pPr>
              <w:pStyle w:val="ConsPlusNormal"/>
              <w:widowControl/>
              <w:tabs>
                <w:tab w:val="left" w:pos="12900"/>
                <w:tab w:val="left" w:pos="13183"/>
              </w:tabs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Приложение </w:t>
            </w:r>
          </w:p>
          <w:p w:rsidR="00A67FC6" w:rsidRPr="00864140" w:rsidRDefault="00A67FC6" w:rsidP="00A67FC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864140">
              <w:rPr>
                <w:rFonts w:ascii="Times New Roman" w:hAnsi="Times New Roman" w:cs="Times New Roman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864140">
              <w:rPr>
                <w:rFonts w:ascii="Times New Roman" w:hAnsi="Times New Roman" w:cs="Times New Roman"/>
                <w:szCs w:val="24"/>
              </w:rPr>
              <w:t xml:space="preserve">аспорту муниципальной программы </w:t>
            </w:r>
          </w:p>
          <w:p w:rsidR="00A67FC6" w:rsidRPr="004A7BFB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D07272">
              <w:rPr>
                <w:rFonts w:ascii="Times New Roman" w:hAnsi="Times New Roman"/>
                <w:szCs w:val="24"/>
              </w:rPr>
              <w:t xml:space="preserve">«Управление муниципальным имуществом 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D07272">
              <w:rPr>
                <w:rFonts w:ascii="Times New Roman" w:hAnsi="Times New Roman"/>
                <w:szCs w:val="24"/>
              </w:rPr>
              <w:t>ЗАТО Железногорск</w:t>
            </w:r>
            <w:r>
              <w:rPr>
                <w:rFonts w:ascii="Times New Roman" w:hAnsi="Times New Roman"/>
                <w:szCs w:val="24"/>
              </w:rPr>
              <w:t xml:space="preserve">»                                                                                                                                                                       </w:t>
            </w:r>
          </w:p>
          <w:p w:rsidR="00A67FC6" w:rsidRDefault="00A67FC6" w:rsidP="00A67FC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67FC6" w:rsidRDefault="00A67FC6" w:rsidP="00A67FC6">
      <w:pPr>
        <w:pStyle w:val="ConsPlusNormal"/>
        <w:widowControl/>
        <w:tabs>
          <w:tab w:val="left" w:pos="12900"/>
          <w:tab w:val="left" w:pos="13183"/>
        </w:tabs>
        <w:ind w:left="8460" w:firstLine="0"/>
        <w:outlineLvl w:val="2"/>
        <w:rPr>
          <w:rFonts w:ascii="Times New Roman" w:hAnsi="Times New Roman" w:cs="Times New Roman"/>
          <w:szCs w:val="24"/>
        </w:rPr>
      </w:pPr>
    </w:p>
    <w:p w:rsidR="00A67FC6" w:rsidRPr="001F6710" w:rsidRDefault="00A67FC6" w:rsidP="00A67FC6">
      <w:pPr>
        <w:pStyle w:val="ConsPlusNormal"/>
        <w:widowControl/>
        <w:tabs>
          <w:tab w:val="left" w:pos="12900"/>
          <w:tab w:val="left" w:pos="13183"/>
        </w:tabs>
        <w:ind w:firstLine="0"/>
        <w:jc w:val="center"/>
        <w:rPr>
          <w:rFonts w:ascii="Times New Roman" w:hAnsi="Times New Roman" w:cs="Times New Roman"/>
          <w:szCs w:val="24"/>
        </w:rPr>
      </w:pPr>
      <w:r w:rsidRPr="001F6710">
        <w:rPr>
          <w:rFonts w:ascii="Times New Roman" w:hAnsi="Times New Roman" w:cs="Times New Roman"/>
          <w:szCs w:val="24"/>
        </w:rPr>
        <w:t>ПЕРЕЧЕНЬ</w:t>
      </w:r>
    </w:p>
    <w:p w:rsidR="00A67FC6" w:rsidRPr="00864140" w:rsidRDefault="00A67FC6" w:rsidP="00A67F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4"/>
        </w:rPr>
      </w:pPr>
      <w:r w:rsidRPr="00D83394">
        <w:rPr>
          <w:rFonts w:ascii="Times New Roman" w:hAnsi="Times New Roman" w:cs="Times New Roman"/>
          <w:szCs w:val="24"/>
        </w:rPr>
        <w:t>целевых показателей и показателей результативности муниципальной программы</w:t>
      </w:r>
      <w:r>
        <w:rPr>
          <w:rFonts w:ascii="Times New Roman" w:hAnsi="Times New Roman" w:cs="Times New Roman"/>
          <w:szCs w:val="24"/>
        </w:rPr>
        <w:t>,</w:t>
      </w:r>
      <w:r w:rsidRPr="00D83394">
        <w:rPr>
          <w:rFonts w:ascii="Times New Roman" w:hAnsi="Times New Roman" w:cs="Times New Roman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A67FC6" w:rsidRPr="00B27A2C" w:rsidRDefault="00A67FC6" w:rsidP="00A67FC6"/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683"/>
        <w:gridCol w:w="3483"/>
        <w:gridCol w:w="1126"/>
        <w:gridCol w:w="1162"/>
        <w:gridCol w:w="1767"/>
        <w:gridCol w:w="1405"/>
        <w:gridCol w:w="1312"/>
        <w:gridCol w:w="1323"/>
        <w:gridCol w:w="1296"/>
        <w:gridCol w:w="31"/>
        <w:gridCol w:w="1405"/>
      </w:tblGrid>
      <w:tr w:rsidR="00A67FC6" w:rsidRPr="00864140" w:rsidTr="00A67FC6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№ 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proofErr w:type="gramStart"/>
            <w:r w:rsidRPr="0086414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864140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864140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Цели,   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  <w:t xml:space="preserve">задачи,  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  <w:t xml:space="preserve">показатели 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>Единица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  <w:t>измерения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Вес показателя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Источник </w:t>
            </w:r>
            <w:r w:rsidRPr="00864140">
              <w:rPr>
                <w:rFonts w:ascii="Times New Roman" w:hAnsi="Times New Roman" w:cs="Times New Roman"/>
                <w:sz w:val="22"/>
              </w:rPr>
              <w:br/>
              <w:t>информации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</w:tr>
      <w:tr w:rsidR="00A67FC6" w:rsidRPr="00864140" w:rsidTr="00A67FC6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A67FC6" w:rsidRPr="00864140" w:rsidTr="00A67FC6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 xml:space="preserve">1    </w:t>
            </w:r>
          </w:p>
        </w:tc>
        <w:tc>
          <w:tcPr>
            <w:tcW w:w="47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Цель:1. Э</w:t>
            </w:r>
            <w:r w:rsidRPr="00A76930">
              <w:rPr>
                <w:rFonts w:ascii="Times New Roman" w:hAnsi="Times New Roman" w:cs="Times New Roman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A76930">
              <w:rPr>
                <w:rFonts w:ascii="Times New Roman" w:hAnsi="Times New Roman" w:cs="Times New Roman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A76930">
              <w:rPr>
                <w:rFonts w:ascii="Times New Roman" w:hAnsi="Times New Roman" w:cs="Times New Roman"/>
                <w:szCs w:val="24"/>
              </w:rPr>
              <w:t xml:space="preserve"> муниципальным имуществом и земельными ресурсами ЗАТО Железногорск</w:t>
            </w:r>
          </w:p>
          <w:p w:rsidR="00A67FC6" w:rsidRPr="00A76930" w:rsidRDefault="00A67FC6" w:rsidP="00A67F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7FC6" w:rsidRPr="00864140" w:rsidTr="00A67FC6">
        <w:trPr>
          <w:cantSplit/>
          <w:trHeight w:val="36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Pr="00886C9E" w:rsidRDefault="00A67FC6" w:rsidP="00A67FC6">
            <w:pPr>
              <w:rPr>
                <w:color w:val="000000"/>
              </w:rPr>
            </w:pPr>
            <w:r>
              <w:t xml:space="preserve">Целевой показатель 1    </w:t>
            </w:r>
            <w:r>
              <w:br/>
            </w:r>
            <w:r w:rsidRPr="00A76930">
              <w:rPr>
                <w:color w:val="000000"/>
              </w:rPr>
              <w:t xml:space="preserve">Доходы  от </w:t>
            </w:r>
            <w:r>
              <w:rPr>
                <w:color w:val="000000"/>
              </w:rPr>
              <w:t xml:space="preserve">использования </w:t>
            </w:r>
            <w:r w:rsidRPr="00A76930">
              <w:rPr>
                <w:color w:val="000000"/>
              </w:rPr>
              <w:t xml:space="preserve">муниципального  имущества </w:t>
            </w:r>
            <w:r>
              <w:rPr>
                <w:color w:val="000000"/>
              </w:rPr>
              <w:t xml:space="preserve">ЗАТО </w:t>
            </w:r>
            <w:r w:rsidRPr="00886C9E">
              <w:rPr>
                <w:color w:val="000000"/>
              </w:rPr>
              <w:t>Железногорск</w:t>
            </w:r>
          </w:p>
          <w:p w:rsidR="00A67FC6" w:rsidRPr="00886C9E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886C9E">
              <w:rPr>
                <w:rFonts w:ascii="Times New Roman" w:hAnsi="Times New Roman" w:cs="Times New Roman"/>
                <w:color w:val="000000"/>
                <w:sz w:val="22"/>
              </w:rPr>
              <w:t>(ежегодно)</w:t>
            </w:r>
          </w:p>
          <w:p w:rsidR="00A67FC6" w:rsidRPr="003048DE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х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67FC6" w:rsidRPr="00215522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230302" w:rsidRDefault="00A67FC6" w:rsidP="00A67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78 967 956,38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230302" w:rsidRDefault="00A67FC6" w:rsidP="00A67FC6">
            <w:pPr>
              <w:jc w:val="center"/>
              <w:rPr>
                <w:color w:val="000000" w:themeColor="text1"/>
              </w:rPr>
            </w:pPr>
            <w:r w:rsidRPr="00230302">
              <w:rPr>
                <w:color w:val="000000" w:themeColor="text1"/>
              </w:rPr>
              <w:t>80</w:t>
            </w:r>
            <w:r>
              <w:rPr>
                <w:color w:val="000000" w:themeColor="text1"/>
              </w:rPr>
              <w:t xml:space="preserve"> </w:t>
            </w:r>
            <w:r w:rsidRPr="00230302">
              <w:rPr>
                <w:color w:val="000000" w:themeColor="text1"/>
              </w:rPr>
              <w:t>969</w:t>
            </w:r>
            <w:r>
              <w:rPr>
                <w:color w:val="000000" w:themeColor="text1"/>
              </w:rPr>
              <w:t xml:space="preserve"> </w:t>
            </w:r>
            <w:r w:rsidRPr="00230302">
              <w:rPr>
                <w:color w:val="000000" w:themeColor="text1"/>
              </w:rPr>
              <w:t>077,66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F34F4B" w:rsidRDefault="00A67FC6" w:rsidP="00A67FC6">
            <w:pPr>
              <w:jc w:val="center"/>
            </w:pPr>
            <w:r w:rsidRPr="00F34F4B">
              <w:t>7</w:t>
            </w:r>
            <w:r>
              <w:t>0</w:t>
            </w:r>
            <w:r w:rsidRPr="00F34F4B">
              <w:t xml:space="preserve"> </w:t>
            </w:r>
            <w:r>
              <w:t>0</w:t>
            </w:r>
            <w:r w:rsidRPr="00F34F4B">
              <w:t>00 000,00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F34F4B" w:rsidRDefault="00A67FC6" w:rsidP="00A67FC6">
            <w:pPr>
              <w:jc w:val="center"/>
            </w:pPr>
            <w:r>
              <w:t>76 000 000</w:t>
            </w:r>
            <w:r w:rsidRPr="00F34F4B">
              <w:t>,00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F34F4B" w:rsidRDefault="00A67FC6" w:rsidP="00A67FC6">
            <w:pPr>
              <w:jc w:val="center"/>
            </w:pPr>
            <w:r w:rsidRPr="00F34F4B">
              <w:t>7</w:t>
            </w:r>
            <w:r>
              <w:t>6</w:t>
            </w:r>
            <w:r w:rsidRPr="00F34F4B">
              <w:t> </w:t>
            </w:r>
            <w:r>
              <w:t>600</w:t>
            </w:r>
            <w:r w:rsidRPr="00F34F4B">
              <w:t> </w:t>
            </w:r>
            <w:r>
              <w:t>000</w:t>
            </w:r>
            <w:r w:rsidRPr="00F34F4B">
              <w:t>,00</w:t>
            </w:r>
          </w:p>
        </w:tc>
      </w:tr>
      <w:tr w:rsidR="00A67FC6" w:rsidRPr="00864140" w:rsidTr="00A67FC6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Целевой показатель 2</w:t>
            </w:r>
          </w:p>
          <w:p w:rsidR="00A67FC6" w:rsidRDefault="00A67FC6" w:rsidP="00A67F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Площадь зе</w:t>
            </w:r>
            <w:r w:rsidRPr="00912497">
              <w:rPr>
                <w:rFonts w:ascii="Times New Roman" w:hAnsi="Times New Roman" w:cs="Times New Roman"/>
                <w:sz w:val="22"/>
              </w:rPr>
              <w:t xml:space="preserve">мельных   </w:t>
            </w:r>
            <w:r>
              <w:rPr>
                <w:rFonts w:ascii="Times New Roman" w:hAnsi="Times New Roman" w:cs="Times New Roman"/>
                <w:sz w:val="22"/>
              </w:rPr>
              <w:t>участков,       предоставленных для строительства</w:t>
            </w:r>
          </w:p>
          <w:p w:rsidR="00A67FC6" w:rsidRDefault="00A67FC6" w:rsidP="00A67F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(ежегодно)</w:t>
            </w:r>
          </w:p>
          <w:p w:rsidR="00A67FC6" w:rsidRPr="00864140" w:rsidRDefault="00A67FC6" w:rsidP="00A67F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67FC6" w:rsidRPr="007F629B" w:rsidRDefault="00A67FC6" w:rsidP="00A67FC6">
            <w:pPr>
              <w:jc w:val="center"/>
            </w:pPr>
            <w:r>
              <w:t>га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7F629B" w:rsidRDefault="00A67FC6" w:rsidP="00A67FC6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/>
          <w:p w:rsidR="00A67FC6" w:rsidRPr="001B6921" w:rsidRDefault="00A67FC6" w:rsidP="00A67FC6">
            <w:pPr>
              <w:jc w:val="center"/>
            </w:pPr>
            <w:r w:rsidRPr="001B6921">
              <w:t>ведомственная отчетность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230302" w:rsidRDefault="00A67FC6" w:rsidP="00A67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230302" w:rsidRDefault="00A67FC6" w:rsidP="00A67FC6">
            <w:pPr>
              <w:jc w:val="center"/>
              <w:rPr>
                <w:color w:val="000000" w:themeColor="text1"/>
              </w:rPr>
            </w:pPr>
            <w:r w:rsidRPr="00230302">
              <w:rPr>
                <w:color w:val="000000" w:themeColor="text1"/>
              </w:rPr>
              <w:t>12,45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906863" w:rsidRDefault="00A67FC6" w:rsidP="00A67FC6">
            <w:pPr>
              <w:jc w:val="center"/>
              <w:rPr>
                <w:color w:val="000000" w:themeColor="text1"/>
              </w:rPr>
            </w:pPr>
            <w:r w:rsidRPr="00906863">
              <w:rPr>
                <w:color w:val="000000" w:themeColor="text1"/>
              </w:rPr>
              <w:t>12,6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906863" w:rsidRDefault="00A67FC6" w:rsidP="00A67FC6">
            <w:pPr>
              <w:jc w:val="center"/>
              <w:rPr>
                <w:color w:val="000000" w:themeColor="text1"/>
              </w:rPr>
            </w:pPr>
            <w:r w:rsidRPr="00906863">
              <w:rPr>
                <w:color w:val="000000" w:themeColor="text1"/>
              </w:rPr>
              <w:t>12,7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906863" w:rsidRDefault="00A67FC6" w:rsidP="00A67FC6">
            <w:pPr>
              <w:jc w:val="center"/>
              <w:rPr>
                <w:color w:val="000000" w:themeColor="text1"/>
              </w:rPr>
            </w:pPr>
            <w:r w:rsidRPr="00906863">
              <w:rPr>
                <w:color w:val="000000" w:themeColor="text1"/>
              </w:rPr>
              <w:t>12,8</w:t>
            </w:r>
          </w:p>
        </w:tc>
      </w:tr>
      <w:tr w:rsidR="00A67FC6" w:rsidRPr="00864140" w:rsidTr="00A67FC6">
        <w:trPr>
          <w:cantSplit/>
          <w:trHeight w:val="240"/>
        </w:trPr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  1.1</w:t>
            </w:r>
          </w:p>
        </w:tc>
        <w:tc>
          <w:tcPr>
            <w:tcW w:w="47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864140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 w:rsidRPr="0086414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>Э</w:t>
            </w:r>
            <w:r w:rsidRPr="00742B41">
              <w:rPr>
                <w:rFonts w:ascii="Times New Roman" w:hAnsi="Times New Roman" w:cs="Times New Roman"/>
                <w:szCs w:val="24"/>
              </w:rPr>
              <w:t>ффективно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742B41">
              <w:rPr>
                <w:rFonts w:ascii="Times New Roman" w:hAnsi="Times New Roman" w:cs="Times New Roman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Cs w:val="24"/>
              </w:rPr>
              <w:t>е</w:t>
            </w:r>
            <w:r w:rsidRPr="00742B41">
              <w:rPr>
                <w:rFonts w:ascii="Times New Roman" w:hAnsi="Times New Roman" w:cs="Times New Roman"/>
                <w:szCs w:val="24"/>
              </w:rPr>
              <w:t xml:space="preserve"> имущества Муниципальной казны ЗАТО Железногорск</w:t>
            </w:r>
          </w:p>
          <w:p w:rsidR="00A67FC6" w:rsidRPr="00742B41" w:rsidRDefault="00A67FC6" w:rsidP="00A67FC6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7FC6" w:rsidRPr="00864140" w:rsidTr="00A67FC6">
        <w:trPr>
          <w:cantSplit/>
          <w:trHeight w:val="240"/>
        </w:trPr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 1.</w:t>
            </w:r>
            <w:r w:rsidRPr="00FD48FB">
              <w:rPr>
                <w:rFonts w:ascii="Times New Roman" w:hAnsi="Times New Roman"/>
                <w:szCs w:val="24"/>
              </w:rPr>
              <w:t xml:space="preserve"> Управление объектами Муниципальной казны ЗАТО Железногорск</w:t>
            </w:r>
          </w:p>
          <w:p w:rsidR="00A67FC6" w:rsidRPr="00FD48FB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7FC6" w:rsidRPr="00AE5691" w:rsidTr="00A67FC6">
        <w:trPr>
          <w:cantSplit/>
          <w:trHeight w:hRule="exact" w:val="118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1.1.1.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>
            <w:pPr>
              <w:rPr>
                <w:color w:val="000000"/>
              </w:rPr>
            </w:pPr>
            <w:r>
              <w:rPr>
                <w:color w:val="000000"/>
              </w:rPr>
              <w:t>Доходы</w:t>
            </w:r>
            <w:r w:rsidRPr="00A76930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аренды </w:t>
            </w:r>
            <w:r w:rsidRPr="00A76930">
              <w:rPr>
                <w:color w:val="000000"/>
              </w:rPr>
              <w:t xml:space="preserve">муниципального  имущества </w:t>
            </w:r>
            <w:r>
              <w:rPr>
                <w:color w:val="000000"/>
              </w:rPr>
              <w:t>ЗАТО Железногорск (за исключением земельных участков) (ежегодно)</w:t>
            </w:r>
          </w:p>
          <w:p w:rsidR="00A67FC6" w:rsidRDefault="00A67FC6" w:rsidP="00A67FC6">
            <w:pPr>
              <w:rPr>
                <w:color w:val="000000"/>
              </w:rPr>
            </w:pPr>
          </w:p>
          <w:p w:rsidR="00A67FC6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048DE">
              <w:rPr>
                <w:rFonts w:ascii="Times New Roman" w:hAnsi="Times New Roman" w:cs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ежегодно</w:t>
            </w:r>
            <w:r w:rsidRPr="003048DE">
              <w:rPr>
                <w:rFonts w:ascii="Times New Roman" w:hAnsi="Times New Roman" w:cs="Times New Roman"/>
                <w:color w:val="000000"/>
                <w:szCs w:val="24"/>
              </w:rPr>
              <w:t>)</w:t>
            </w:r>
          </w:p>
          <w:p w:rsidR="00A67FC6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67FC6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67FC6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A67FC6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EE7FFC" w:rsidRDefault="00A67FC6" w:rsidP="00A67FC6">
            <w:pPr>
              <w:pStyle w:val="ConsPlusNormal"/>
              <w:widowControl/>
              <w:ind w:right="-98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215522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230302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21 774 428,25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230302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0302">
              <w:rPr>
                <w:rFonts w:ascii="Times New Roman" w:hAnsi="Times New Roman" w:cs="Times New Roman"/>
                <w:color w:val="000000" w:themeColor="text1"/>
                <w:sz w:val="22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230302">
              <w:rPr>
                <w:rFonts w:ascii="Times New Roman" w:hAnsi="Times New Roman" w:cs="Times New Roman"/>
                <w:color w:val="000000" w:themeColor="text1"/>
                <w:sz w:val="22"/>
              </w:rPr>
              <w:t>490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Pr="00230302">
              <w:rPr>
                <w:rFonts w:ascii="Times New Roman" w:hAnsi="Times New Roman" w:cs="Times New Roman"/>
                <w:color w:val="000000" w:themeColor="text1"/>
                <w:sz w:val="22"/>
              </w:rPr>
              <w:t>344,28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BE193E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BE193E">
              <w:rPr>
                <w:rFonts w:ascii="Times New Roman" w:hAnsi="Times New Roman" w:cs="Times New Roman"/>
                <w:sz w:val="22"/>
              </w:rPr>
              <w:t>21 100 000,00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BE193E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70EB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4 000 000</w:t>
            </w:r>
            <w:r w:rsidRPr="00C570EB">
              <w:rPr>
                <w:rFonts w:ascii="Times New Roman" w:hAnsi="Times New Roman"/>
                <w:sz w:val="22"/>
              </w:rPr>
              <w:t>,00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BE193E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570EB">
              <w:rPr>
                <w:rFonts w:ascii="Times New Roman" w:hAnsi="Times New Roman"/>
                <w:sz w:val="22"/>
              </w:rPr>
              <w:t>24</w:t>
            </w:r>
            <w:r>
              <w:rPr>
                <w:rFonts w:ascii="Times New Roman" w:hAnsi="Times New Roman"/>
                <w:sz w:val="22"/>
              </w:rPr>
              <w:t> 100 000</w:t>
            </w:r>
            <w:r w:rsidRPr="00C570EB">
              <w:rPr>
                <w:rFonts w:ascii="Times New Roman" w:hAnsi="Times New Roman"/>
                <w:sz w:val="22"/>
              </w:rPr>
              <w:t>,00</w:t>
            </w:r>
          </w:p>
        </w:tc>
      </w:tr>
      <w:tr w:rsidR="00A67FC6" w:rsidRPr="00AE5691" w:rsidTr="00A67FC6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EE7FFC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Default="00A67FC6" w:rsidP="00A67FC6">
            <w:pPr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C97E7C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7E7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C97E7C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7E7C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C97E7C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7E7C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C97E7C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A67FC6" w:rsidRPr="00AE5691" w:rsidTr="00A67FC6">
        <w:trPr>
          <w:cantSplit/>
          <w:trHeight w:val="240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1.1.2.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Удельный вес площадей 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</w:t>
            </w:r>
          </w:p>
          <w:p w:rsidR="00A67FC6" w:rsidRPr="00864140" w:rsidRDefault="00A67FC6" w:rsidP="00A67FC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(ежегодно)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EE7FFC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Pr="004457F1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A67FC6" w:rsidRPr="00E86FE7" w:rsidRDefault="00A67FC6" w:rsidP="00A67FC6">
            <w:pPr>
              <w:jc w:val="center"/>
              <w:rPr>
                <w:sz w:val="20"/>
                <w:szCs w:val="20"/>
              </w:rPr>
            </w:pPr>
            <w:r w:rsidRPr="00E86FE7">
              <w:rPr>
                <w:sz w:val="20"/>
                <w:szCs w:val="20"/>
              </w:rPr>
              <w:t>Реестр муниципальной собственности ЗАТО Железногорск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230302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93,4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230302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0302">
              <w:rPr>
                <w:rFonts w:ascii="Times New Roman" w:hAnsi="Times New Roman" w:cs="Times New Roman"/>
                <w:color w:val="000000" w:themeColor="text1"/>
                <w:sz w:val="22"/>
              </w:rPr>
              <w:t>92,3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BE193E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E193E"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BE193E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E193E"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BE193E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BE193E">
              <w:rPr>
                <w:rFonts w:ascii="Times New Roman" w:hAnsi="Times New Roman" w:cs="Times New Roman"/>
                <w:sz w:val="22"/>
              </w:rPr>
              <w:t>94,0</w:t>
            </w:r>
          </w:p>
        </w:tc>
      </w:tr>
      <w:tr w:rsidR="00A67FC6" w:rsidRPr="00AE5691" w:rsidTr="00A67FC6">
        <w:trPr>
          <w:cantSplit/>
          <w:trHeight w:val="2648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1.1.3.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Pr="00243031" w:rsidRDefault="00A67FC6" w:rsidP="00A67F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243031">
              <w:rPr>
                <w:rFonts w:ascii="Times New Roman" w:hAnsi="Times New Roman"/>
                <w:sz w:val="22"/>
              </w:rPr>
              <w:t>Удельный вес объектов недвижимого имущества Муниципальной казны ЗАТО Железногорск (нежилого фонда),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EE7FFC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097AD1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AD1">
              <w:rPr>
                <w:rFonts w:ascii="Times New Roman" w:hAnsi="Times New Roman" w:cs="Times New Roman"/>
              </w:rPr>
              <w:t>Реестр муниципальной собственности ЗАТО Железногорск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B729D4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90,0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B729D4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91,9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B729D4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96</w:t>
            </w:r>
            <w:r w:rsidRPr="00B729D4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B729D4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97,0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B729D4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99,0</w:t>
            </w:r>
          </w:p>
        </w:tc>
      </w:tr>
      <w:tr w:rsidR="00A67FC6" w:rsidRPr="00864140" w:rsidTr="00A67FC6">
        <w:trPr>
          <w:cantSplit/>
          <w:trHeight w:val="240"/>
        </w:trPr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>1.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7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64140">
              <w:rPr>
                <w:rFonts w:ascii="Times New Roman" w:hAnsi="Times New Roman" w:cs="Times New Roman"/>
                <w:sz w:val="22"/>
              </w:rPr>
              <w:t>З</w:t>
            </w:r>
            <w:r>
              <w:rPr>
                <w:rFonts w:ascii="Times New Roman" w:hAnsi="Times New Roman" w:cs="Times New Roman"/>
                <w:sz w:val="22"/>
              </w:rPr>
              <w:t xml:space="preserve">адача 2. </w:t>
            </w:r>
            <w:r w:rsidRPr="0086414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Эффективное управление и рациональное использование</w:t>
            </w:r>
            <w:r w:rsidRPr="00684449">
              <w:rPr>
                <w:rFonts w:ascii="Times New Roman" w:hAnsi="Times New Roman"/>
                <w:szCs w:val="24"/>
              </w:rPr>
              <w:t xml:space="preserve">  земель на территории ЗАТО Железногорск</w:t>
            </w:r>
          </w:p>
          <w:p w:rsidR="00A67FC6" w:rsidRPr="00684449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67FC6" w:rsidRPr="00864140" w:rsidTr="00A67FC6">
        <w:trPr>
          <w:cantSplit/>
          <w:trHeight w:val="240"/>
        </w:trPr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75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Подпрограмма 2.</w:t>
            </w:r>
            <w:r w:rsidRPr="005E5641">
              <w:rPr>
                <w:rFonts w:ascii="Times New Roman" w:hAnsi="Times New Roman"/>
                <w:szCs w:val="24"/>
              </w:rPr>
              <w:t xml:space="preserve"> Развитие земельных отношений на территории ЗАТО Железногорск</w:t>
            </w:r>
          </w:p>
          <w:p w:rsidR="00A67FC6" w:rsidRPr="005E5641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67FC6" w:rsidRPr="00864140" w:rsidTr="00A67FC6">
        <w:trPr>
          <w:cantSplit/>
          <w:trHeight w:val="302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1.2.1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>
            <w:pPr>
              <w:rPr>
                <w:color w:val="000000"/>
              </w:rPr>
            </w:pPr>
            <w:r w:rsidRPr="00A76930">
              <w:rPr>
                <w:color w:val="000000"/>
              </w:rPr>
              <w:t xml:space="preserve">Доходы от </w:t>
            </w:r>
            <w:r>
              <w:rPr>
                <w:color w:val="000000"/>
              </w:rPr>
              <w:t xml:space="preserve">аренды земельных участков </w:t>
            </w:r>
          </w:p>
          <w:p w:rsidR="00A67FC6" w:rsidRPr="00864140" w:rsidRDefault="00A67FC6" w:rsidP="00A67FC6">
            <w:pPr>
              <w:spacing w:after="120"/>
            </w:pPr>
            <w:r w:rsidRPr="005B7DF0">
              <w:rPr>
                <w:color w:val="000000"/>
              </w:rPr>
              <w:t>(ежегодно)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EE7FFC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Pr="00215522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EE09ED" w:rsidRDefault="00A67FC6" w:rsidP="00A67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57 193 528,13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C6" w:rsidRPr="00EE09ED" w:rsidRDefault="00A67FC6" w:rsidP="00A67FC6">
            <w:pPr>
              <w:jc w:val="right"/>
              <w:rPr>
                <w:color w:val="000000" w:themeColor="text1"/>
              </w:rPr>
            </w:pPr>
            <w:r w:rsidRPr="00EE09ED">
              <w:rPr>
                <w:color w:val="000000" w:themeColor="text1"/>
              </w:rPr>
              <w:t>54</w:t>
            </w:r>
            <w:r>
              <w:rPr>
                <w:color w:val="000000" w:themeColor="text1"/>
              </w:rPr>
              <w:t xml:space="preserve"> </w:t>
            </w:r>
            <w:r w:rsidRPr="00EE09ED">
              <w:rPr>
                <w:color w:val="000000" w:themeColor="text1"/>
              </w:rPr>
              <w:t>478</w:t>
            </w:r>
            <w:r>
              <w:rPr>
                <w:color w:val="000000" w:themeColor="text1"/>
              </w:rPr>
              <w:t xml:space="preserve"> </w:t>
            </w:r>
            <w:r w:rsidRPr="00EE09ED">
              <w:rPr>
                <w:color w:val="000000" w:themeColor="text1"/>
              </w:rPr>
              <w:t>733,38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C6" w:rsidRPr="00F34F4B" w:rsidRDefault="00A67FC6" w:rsidP="00A67FC6">
            <w:pPr>
              <w:jc w:val="right"/>
            </w:pPr>
            <w:r>
              <w:t>48 9</w:t>
            </w:r>
            <w:r w:rsidRPr="00F34F4B">
              <w:t>00 000,00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C6" w:rsidRPr="00F34F4B" w:rsidRDefault="00A67FC6" w:rsidP="00A67FC6">
            <w:pPr>
              <w:jc w:val="right"/>
            </w:pPr>
            <w:r>
              <w:t>52 000</w:t>
            </w:r>
            <w:r w:rsidRPr="00F34F4B">
              <w:t xml:space="preserve"> 000,00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7FC6" w:rsidRPr="00F34F4B" w:rsidRDefault="00A67FC6" w:rsidP="00A67FC6">
            <w:pPr>
              <w:jc w:val="center"/>
            </w:pPr>
            <w:r>
              <w:t>52 500</w:t>
            </w:r>
            <w:r w:rsidRPr="00F34F4B">
              <w:t> 000,00</w:t>
            </w:r>
          </w:p>
        </w:tc>
      </w:tr>
      <w:tr w:rsidR="00A67FC6" w:rsidRPr="00864140" w:rsidTr="00A67FC6">
        <w:trPr>
          <w:cantSplit/>
          <w:trHeight w:val="302"/>
        </w:trPr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1.2.2.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FC6" w:rsidRDefault="00A67FC6" w:rsidP="00A67F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Площадь</w:t>
            </w:r>
            <w:r w:rsidRPr="00912497">
              <w:rPr>
                <w:rFonts w:ascii="Times New Roman" w:hAnsi="Times New Roman" w:cs="Times New Roman"/>
                <w:sz w:val="22"/>
              </w:rPr>
              <w:t xml:space="preserve">  земельных   </w:t>
            </w:r>
            <w:r>
              <w:rPr>
                <w:rFonts w:ascii="Times New Roman" w:hAnsi="Times New Roman" w:cs="Times New Roman"/>
                <w:sz w:val="22"/>
              </w:rPr>
              <w:t xml:space="preserve">участков,       </w:t>
            </w:r>
            <w:r>
              <w:rPr>
                <w:rFonts w:ascii="Times New Roman" w:hAnsi="Times New Roman" w:cs="Times New Roman"/>
                <w:sz w:val="22"/>
              </w:rPr>
              <w:br/>
              <w:t>предоставленных для строительства</w:t>
            </w:r>
          </w:p>
          <w:p w:rsidR="00A67FC6" w:rsidRPr="00912497" w:rsidRDefault="00A67FC6" w:rsidP="00A67FC6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(ежегодно)</w:t>
            </w:r>
            <w:r w:rsidRPr="0091249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864140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га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EE7FFC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E7FFC">
              <w:rPr>
                <w:rFonts w:ascii="Times New Roman" w:hAnsi="Times New Roman" w:cs="Times New Roman"/>
                <w:sz w:val="22"/>
              </w:rPr>
              <w:t>0,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7F629B" w:rsidRDefault="00A67FC6" w:rsidP="00A67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F629B">
              <w:rPr>
                <w:rFonts w:ascii="Times New Roman" w:hAnsi="Times New Roman" w:cs="Times New Roman"/>
              </w:rPr>
              <w:t>едомственная отчетность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EE09ED" w:rsidRDefault="00A67FC6" w:rsidP="00A67F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EE09ED" w:rsidRDefault="00A67FC6" w:rsidP="00A67FC6">
            <w:pPr>
              <w:jc w:val="center"/>
              <w:rPr>
                <w:color w:val="000000" w:themeColor="text1"/>
              </w:rPr>
            </w:pPr>
            <w:r w:rsidRPr="00EE09ED">
              <w:rPr>
                <w:color w:val="000000" w:themeColor="text1"/>
              </w:rPr>
              <w:t>12,45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906863" w:rsidRDefault="00A67FC6" w:rsidP="00A67FC6">
            <w:pPr>
              <w:jc w:val="center"/>
              <w:rPr>
                <w:color w:val="000000" w:themeColor="text1"/>
              </w:rPr>
            </w:pPr>
            <w:r w:rsidRPr="00906863">
              <w:rPr>
                <w:color w:val="000000" w:themeColor="text1"/>
              </w:rPr>
              <w:t>12,6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906863" w:rsidRDefault="00A67FC6" w:rsidP="00A67FC6">
            <w:pPr>
              <w:jc w:val="center"/>
              <w:rPr>
                <w:color w:val="000000" w:themeColor="text1"/>
              </w:rPr>
            </w:pPr>
            <w:r w:rsidRPr="00906863">
              <w:rPr>
                <w:color w:val="000000" w:themeColor="text1"/>
              </w:rPr>
              <w:t>12,7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FC6" w:rsidRPr="00906863" w:rsidRDefault="00A67FC6" w:rsidP="00A67FC6">
            <w:pPr>
              <w:jc w:val="center"/>
              <w:rPr>
                <w:color w:val="000000" w:themeColor="text1"/>
              </w:rPr>
            </w:pPr>
            <w:r w:rsidRPr="00906863">
              <w:rPr>
                <w:color w:val="000000" w:themeColor="text1"/>
              </w:rPr>
              <w:t>12,8</w:t>
            </w:r>
          </w:p>
        </w:tc>
      </w:tr>
    </w:tbl>
    <w:p w:rsidR="00A67FC6" w:rsidRPr="00930A22" w:rsidRDefault="00A67FC6" w:rsidP="00A67F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A67FC6" w:rsidTr="00A67FC6">
        <w:tc>
          <w:tcPr>
            <w:tcW w:w="10314" w:type="dxa"/>
          </w:tcPr>
          <w:p w:rsidR="00A67FC6" w:rsidRDefault="00A67FC6" w:rsidP="00A67FC6">
            <w:pPr>
              <w:autoSpaceDE w:val="0"/>
              <w:autoSpaceDN w:val="0"/>
              <w:adjustRightInd w:val="0"/>
              <w:ind w:right="-314" w:firstLine="8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Начальник КУМИ Администрации ЗАТО г. Железногорск</w:t>
            </w:r>
            <w:r w:rsidRPr="00B27A2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Pr="00B27A2C">
              <w:rPr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472" w:type="dxa"/>
          </w:tcPr>
          <w:p w:rsidR="00A67FC6" w:rsidRDefault="00A67FC6" w:rsidP="00A67FC6">
            <w:pPr>
              <w:autoSpaceDE w:val="0"/>
              <w:autoSpaceDN w:val="0"/>
              <w:adjustRightInd w:val="0"/>
              <w:ind w:right="-314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О.В. Захарова</w:t>
            </w:r>
          </w:p>
        </w:tc>
      </w:tr>
    </w:tbl>
    <w:p w:rsidR="00A67FC6" w:rsidRPr="00BE03A9" w:rsidRDefault="00A67FC6" w:rsidP="00A67FC6"/>
    <w:p w:rsidR="00283382" w:rsidRDefault="0028338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283382" w:rsidRDefault="00283382" w:rsidP="0028338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67FC6" w:rsidRDefault="00A67FC6" w:rsidP="0028338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67FC6" w:rsidRDefault="00A67FC6" w:rsidP="0028338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A67FC6" w:rsidRDefault="00A67FC6" w:rsidP="00283382">
      <w:pPr>
        <w:spacing w:after="0" w:line="240" w:lineRule="auto"/>
        <w:rPr>
          <w:rFonts w:eastAsia="Times New Roman"/>
          <w:sz w:val="20"/>
          <w:szCs w:val="20"/>
          <w:lang w:eastAsia="ru-RU"/>
        </w:rPr>
        <w:sectPr w:rsidR="00A67FC6" w:rsidSect="00A67FC6">
          <w:pgSz w:w="16838" w:h="11906" w:orient="landscape"/>
          <w:pgMar w:top="1418" w:right="851" w:bottom="567" w:left="1134" w:header="709" w:footer="709" w:gutter="0"/>
          <w:cols w:space="708"/>
          <w:titlePg/>
          <w:docGrid w:linePitch="360"/>
        </w:sectPr>
      </w:pPr>
    </w:p>
    <w:tbl>
      <w:tblPr>
        <w:tblW w:w="18639" w:type="dxa"/>
        <w:tblInd w:w="96" w:type="dxa"/>
        <w:tblLook w:val="04A0"/>
      </w:tblPr>
      <w:tblGrid>
        <w:gridCol w:w="15291"/>
        <w:gridCol w:w="236"/>
        <w:gridCol w:w="250"/>
        <w:gridCol w:w="250"/>
        <w:gridCol w:w="1054"/>
        <w:gridCol w:w="307"/>
        <w:gridCol w:w="304"/>
        <w:gridCol w:w="947"/>
      </w:tblGrid>
      <w:tr w:rsidR="00673762" w:rsidRPr="00283382" w:rsidTr="00673762">
        <w:trPr>
          <w:gridAfter w:val="7"/>
          <w:wAfter w:w="3348" w:type="dxa"/>
          <w:trHeight w:val="312"/>
        </w:trPr>
        <w:tc>
          <w:tcPr>
            <w:tcW w:w="1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Default="00927698" w:rsidP="006737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:rsidR="00673762" w:rsidRDefault="00673762" w:rsidP="006737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3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 ЗАТО Железногорск  </w:t>
            </w:r>
          </w:p>
          <w:p w:rsidR="00673762" w:rsidRDefault="00673762" w:rsidP="006737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3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927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  <w:r w:rsidR="00927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833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2022  №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927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428</w:t>
            </w:r>
          </w:p>
          <w:p w:rsidR="00673762" w:rsidRDefault="00673762" w:rsidP="006737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73762" w:rsidRDefault="00673762" w:rsidP="006737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3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  <w:p w:rsidR="00673762" w:rsidRDefault="00673762" w:rsidP="0067376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833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муниципальной программе "Управление </w:t>
            </w:r>
            <w:proofErr w:type="gramStart"/>
            <w:r w:rsidRPr="002833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муниципальным</w:t>
            </w:r>
            <w:proofErr w:type="gramEnd"/>
          </w:p>
          <w:p w:rsidR="00673762" w:rsidRPr="00A67FC6" w:rsidRDefault="00673762" w:rsidP="0067376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833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имуществом ЗАТО Железногорск"</w:t>
            </w:r>
          </w:p>
          <w:p w:rsidR="00673762" w:rsidRDefault="0067376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3762" w:rsidRDefault="0067376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73762" w:rsidRPr="00A67FC6" w:rsidRDefault="00673762" w:rsidP="002833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73762" w:rsidRPr="00283382" w:rsidTr="00673762">
        <w:trPr>
          <w:gridAfter w:val="7"/>
          <w:wAfter w:w="3348" w:type="dxa"/>
          <w:trHeight w:val="300"/>
        </w:trPr>
        <w:tc>
          <w:tcPr>
            <w:tcW w:w="1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Default="00673762" w:rsidP="00E702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67F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  <w:p w:rsidR="00673762" w:rsidRPr="00A67FC6" w:rsidRDefault="00673762" w:rsidP="00E7026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73762" w:rsidRPr="00283382" w:rsidTr="00673762">
        <w:trPr>
          <w:trHeight w:val="312"/>
        </w:trPr>
        <w:tc>
          <w:tcPr>
            <w:tcW w:w="1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064" w:type="dxa"/>
              <w:tblLook w:val="04A0"/>
            </w:tblPr>
            <w:tblGrid>
              <w:gridCol w:w="4152"/>
              <w:gridCol w:w="1417"/>
              <w:gridCol w:w="851"/>
              <w:gridCol w:w="850"/>
              <w:gridCol w:w="851"/>
              <w:gridCol w:w="1701"/>
              <w:gridCol w:w="1701"/>
              <w:gridCol w:w="1701"/>
              <w:gridCol w:w="1840"/>
            </w:tblGrid>
            <w:tr w:rsidR="00673762" w:rsidRPr="00A67FC6" w:rsidTr="00673762">
              <w:trPr>
                <w:trHeight w:val="315"/>
              </w:trPr>
              <w:tc>
                <w:tcPr>
                  <w:tcW w:w="41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КБК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2022 год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2023 год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 2024 год </w:t>
                  </w:r>
                </w:p>
              </w:tc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Итого на период</w:t>
                  </w:r>
                </w:p>
              </w:tc>
            </w:tr>
            <w:tr w:rsidR="00673762" w:rsidRPr="00A67FC6" w:rsidTr="00673762">
              <w:trPr>
                <w:trHeight w:val="276"/>
              </w:trPr>
              <w:tc>
                <w:tcPr>
                  <w:tcW w:w="4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КЦСР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КВСР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КВР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3762" w:rsidRPr="00A67FC6" w:rsidTr="00673762">
              <w:trPr>
                <w:trHeight w:val="786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Муниципальная программа "Управление муниципальным имуществом ЗАТО Железногорск"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165 186 708,44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137 894 744,00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130 656 744,00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433 738 196,44</w:t>
                  </w:r>
                </w:p>
              </w:tc>
            </w:tr>
            <w:tr w:rsidR="00673762" w:rsidRPr="00A67FC6" w:rsidTr="00673762">
              <w:trPr>
                <w:trHeight w:val="816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Подпрограмма "Управление объектами Муниципальной казны ЗАТО Железногорск"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138 738 067,44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114 059 317,00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106 821 317,00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359 618 701,44</w:t>
                  </w:r>
                </w:p>
              </w:tc>
            </w:tr>
            <w:tr w:rsidR="00673762" w:rsidRPr="00A67FC6" w:rsidTr="00673762">
              <w:trPr>
                <w:trHeight w:val="996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Инвентаризация и паспортизация объектов Муниципальной казны ЗАТО Железногорск и бесхозяйных объектов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1 125 000,00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2 825 000,00</w:t>
                  </w:r>
                </w:p>
              </w:tc>
            </w:tr>
            <w:tr w:rsidR="00673762" w:rsidRPr="00A67FC6" w:rsidTr="00673762">
              <w:trPr>
                <w:trHeight w:val="1005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1 125 000,00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2 825 000,00</w:t>
                  </w:r>
                </w:p>
              </w:tc>
            </w:tr>
            <w:tr w:rsidR="00673762" w:rsidRPr="00A67FC6" w:rsidTr="00673762">
              <w:trPr>
                <w:trHeight w:val="52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1 125 000,00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2 825 000,00</w:t>
                  </w:r>
                </w:p>
              </w:tc>
            </w:tr>
            <w:tr w:rsidR="00673762" w:rsidRPr="00A67FC6" w:rsidTr="00673762">
              <w:trPr>
                <w:trHeight w:val="86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1 125 000,00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2 825 000,00</w:t>
                  </w:r>
                </w:p>
              </w:tc>
            </w:tr>
            <w:tr w:rsidR="00673762" w:rsidRPr="00A67FC6" w:rsidTr="00673762">
              <w:trPr>
                <w:trHeight w:val="984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2 825 000,00</w:t>
                  </w:r>
                </w:p>
              </w:tc>
            </w:tr>
            <w:tr w:rsidR="00673762" w:rsidRPr="00A67FC6" w:rsidTr="00673762">
              <w:trPr>
                <w:trHeight w:val="648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Обеспечение приватизации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375 000,00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375 000,00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1 180 000,00</w:t>
                  </w:r>
                </w:p>
              </w:tc>
            </w:tr>
            <w:tr w:rsidR="00673762" w:rsidRPr="00A67FC6" w:rsidTr="00673762">
              <w:trPr>
                <w:trHeight w:val="96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375 000,00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1 180 000,00</w:t>
                  </w:r>
                </w:p>
              </w:tc>
            </w:tr>
            <w:tr w:rsidR="00673762" w:rsidRPr="00A67FC6" w:rsidTr="00673762">
              <w:trPr>
                <w:trHeight w:val="64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375 000,00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1 180 000,00</w:t>
                  </w:r>
                </w:p>
              </w:tc>
            </w:tr>
            <w:tr w:rsidR="00673762" w:rsidRPr="00A67FC6" w:rsidTr="00673762">
              <w:trPr>
                <w:trHeight w:val="824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375 000,00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1 180 000,00</w:t>
                  </w:r>
                </w:p>
              </w:tc>
            </w:tr>
            <w:tr w:rsidR="00673762" w:rsidRPr="00A67FC6" w:rsidTr="00673762">
              <w:trPr>
                <w:trHeight w:val="836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375 000,00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1 180 000,00</w:t>
                  </w:r>
                </w:p>
              </w:tc>
            </w:tr>
            <w:tr w:rsidR="00673762" w:rsidRPr="00A67FC6" w:rsidTr="00673762">
              <w:trPr>
                <w:trHeight w:val="660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Оценка рыночной стоимости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550 000,00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410 000,00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1 370 000,00</w:t>
                  </w:r>
                </w:p>
              </w:tc>
            </w:tr>
            <w:tr w:rsidR="00673762" w:rsidRPr="00A67FC6" w:rsidTr="00673762">
              <w:trPr>
                <w:trHeight w:val="1027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410 000,00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1 370 000,00</w:t>
                  </w:r>
                </w:p>
              </w:tc>
            </w:tr>
            <w:tr w:rsidR="00673762" w:rsidRPr="00A67FC6" w:rsidTr="00673762">
              <w:trPr>
                <w:trHeight w:val="624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410 000,00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1 370 000,00</w:t>
                  </w:r>
                </w:p>
              </w:tc>
            </w:tr>
            <w:tr w:rsidR="00673762" w:rsidRPr="00A67FC6" w:rsidTr="00673762">
              <w:trPr>
                <w:trHeight w:val="91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410 000,00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1 370 000,00</w:t>
                  </w:r>
                </w:p>
              </w:tc>
            </w:tr>
            <w:tr w:rsidR="00673762" w:rsidRPr="00A67FC6" w:rsidTr="00673762">
              <w:trPr>
                <w:trHeight w:val="85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1 370 000,00</w:t>
                  </w:r>
                </w:p>
              </w:tc>
            </w:tr>
            <w:tr w:rsidR="00673762" w:rsidRPr="00A67FC6" w:rsidTr="00673762">
              <w:trPr>
                <w:trHeight w:val="564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Ремонт объектов муниципальной казны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2 194 128,00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2 194 128,00</w:t>
                  </w:r>
                </w:p>
              </w:tc>
            </w:tr>
            <w:tr w:rsidR="00673762" w:rsidRPr="00A67FC6" w:rsidTr="00673762">
              <w:trPr>
                <w:trHeight w:val="1104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2 194 128,00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2 194 128,00</w:t>
                  </w:r>
                </w:p>
              </w:tc>
            </w:tr>
            <w:tr w:rsidR="00673762" w:rsidRPr="00A67FC6" w:rsidTr="00673762">
              <w:trPr>
                <w:trHeight w:val="552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2 194 128,00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2 194 128,00</w:t>
                  </w:r>
                </w:p>
              </w:tc>
            </w:tr>
            <w:tr w:rsidR="00673762" w:rsidRPr="00A67FC6" w:rsidTr="00673762">
              <w:trPr>
                <w:trHeight w:val="843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2 194 128,00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2 194 128,00</w:t>
                  </w:r>
                </w:p>
              </w:tc>
            </w:tr>
            <w:tr w:rsidR="00673762" w:rsidRPr="00A67FC6" w:rsidTr="00673762">
              <w:trPr>
                <w:trHeight w:val="77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2 194 128,00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2 194 128,00</w:t>
                  </w:r>
                </w:p>
              </w:tc>
            </w:tr>
            <w:tr w:rsidR="00673762" w:rsidRPr="00A67FC6" w:rsidTr="00673762">
              <w:trPr>
                <w:trHeight w:val="684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Уплата административных штрафов и прочих платежей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673762" w:rsidRPr="00A67FC6" w:rsidTr="00673762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673762" w:rsidRPr="00A67FC6" w:rsidTr="00673762">
              <w:trPr>
                <w:trHeight w:val="504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673762" w:rsidRPr="00A67FC6" w:rsidTr="00673762">
              <w:trPr>
                <w:trHeight w:val="384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673762" w:rsidRPr="00A67FC6" w:rsidTr="00673762">
              <w:trPr>
                <w:trHeight w:val="40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1410000110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</w:tr>
            <w:tr w:rsidR="00673762" w:rsidRPr="00A67FC6" w:rsidTr="00673762">
              <w:trPr>
                <w:trHeight w:val="639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Содержание муниципального жилого фонда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1 459 379,00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1 444 979,00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1 444 979,00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4 349 337,00</w:t>
                  </w:r>
                </w:p>
              </w:tc>
            </w:tr>
            <w:tr w:rsidR="00673762" w:rsidRPr="00A67FC6" w:rsidTr="00673762">
              <w:trPr>
                <w:trHeight w:val="106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1 459 379,00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1 444 979,00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1 444 979,00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4 349 337,00</w:t>
                  </w:r>
                </w:p>
              </w:tc>
            </w:tr>
            <w:tr w:rsidR="00673762" w:rsidRPr="00A67FC6" w:rsidTr="00673762">
              <w:trPr>
                <w:trHeight w:val="576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1 459 379,00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1 444 979,00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1 444 979,00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4 349 337,00</w:t>
                  </w:r>
                </w:p>
              </w:tc>
            </w:tr>
            <w:tr w:rsidR="00673762" w:rsidRPr="00A67FC6" w:rsidTr="00673762">
              <w:trPr>
                <w:trHeight w:val="924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105 600,00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105 600,00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331 200,00</w:t>
                  </w:r>
                </w:p>
              </w:tc>
            </w:tr>
            <w:tr w:rsidR="00673762" w:rsidRPr="00A67FC6" w:rsidTr="00673762">
              <w:trPr>
                <w:trHeight w:val="856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105 600,00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331 200,00</w:t>
                  </w:r>
                </w:p>
              </w:tc>
            </w:tr>
            <w:tr w:rsidR="00673762" w:rsidRPr="00A67FC6" w:rsidTr="00673762">
              <w:trPr>
                <w:trHeight w:val="708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1 339 379,00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1 339 379,00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1 339 379,00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4 018 137,00</w:t>
                  </w:r>
                </w:p>
              </w:tc>
            </w:tr>
            <w:tr w:rsidR="00673762" w:rsidRPr="00A67FC6" w:rsidTr="00673762">
              <w:trPr>
                <w:trHeight w:val="689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1 339 379,00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1 339 379,00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1 339 379,00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4 018 137,00</w:t>
                  </w:r>
                </w:p>
              </w:tc>
            </w:tr>
            <w:tr w:rsidR="00673762" w:rsidRPr="00A67FC6" w:rsidTr="00673762">
              <w:trPr>
                <w:trHeight w:val="840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Взносы на капитальный ремонт общего имущества в многоквартирном доме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8 400 000,00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7 238 000,00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15 638 000,00</w:t>
                  </w:r>
                </w:p>
              </w:tc>
            </w:tr>
            <w:tr w:rsidR="00673762" w:rsidRPr="00A67FC6" w:rsidTr="00673762">
              <w:trPr>
                <w:trHeight w:val="984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7 238 000,00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15 638 000,00</w:t>
                  </w:r>
                </w:p>
              </w:tc>
            </w:tr>
            <w:tr w:rsidR="00673762" w:rsidRPr="00A67FC6" w:rsidTr="00673762">
              <w:trPr>
                <w:trHeight w:val="52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7 238 000,00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15 638 000,00</w:t>
                  </w:r>
                </w:p>
              </w:tc>
            </w:tr>
            <w:tr w:rsidR="00673762" w:rsidRPr="00A67FC6" w:rsidTr="00673762">
              <w:trPr>
                <w:trHeight w:val="86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7 238 000,00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15 638 000,00</w:t>
                  </w:r>
                </w:p>
              </w:tc>
            </w:tr>
            <w:tr w:rsidR="00673762" w:rsidRPr="00A67FC6" w:rsidTr="00673762">
              <w:trPr>
                <w:trHeight w:val="85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8 400 000,00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7 238 000,00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15 638 000,00</w:t>
                  </w:r>
                </w:p>
              </w:tc>
            </w:tr>
            <w:tr w:rsidR="00673762" w:rsidRPr="00A67FC6" w:rsidTr="00673762">
              <w:trPr>
                <w:trHeight w:val="1693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180 000,00</w:t>
                  </w:r>
                </w:p>
              </w:tc>
            </w:tr>
            <w:tr w:rsidR="00673762" w:rsidRPr="00A67FC6" w:rsidTr="00673762">
              <w:trPr>
                <w:trHeight w:val="1032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180 000,00</w:t>
                  </w:r>
                </w:p>
              </w:tc>
            </w:tr>
            <w:tr w:rsidR="00673762" w:rsidRPr="00A67FC6" w:rsidTr="00673762">
              <w:trPr>
                <w:trHeight w:val="52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180 000,00</w:t>
                  </w:r>
                </w:p>
              </w:tc>
            </w:tr>
            <w:tr w:rsidR="00673762" w:rsidRPr="00A67FC6" w:rsidTr="00673762">
              <w:trPr>
                <w:trHeight w:val="804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180 000,00</w:t>
                  </w:r>
                </w:p>
              </w:tc>
            </w:tr>
            <w:tr w:rsidR="00673762" w:rsidRPr="00A67FC6" w:rsidTr="00673762">
              <w:trPr>
                <w:trHeight w:val="849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1410000190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180 000,00</w:t>
                  </w:r>
                </w:p>
              </w:tc>
            </w:tr>
            <w:tr w:rsidR="00673762" w:rsidRPr="00A67FC6" w:rsidTr="00673762">
              <w:trPr>
                <w:trHeight w:val="705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Аудит финансово-хозяйственной деятельности муниципальных предприятий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673762" w:rsidRPr="00A67FC6" w:rsidTr="00673762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673762" w:rsidRPr="00A67FC6" w:rsidTr="00673762">
              <w:trPr>
                <w:trHeight w:val="46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673762" w:rsidRPr="00A67FC6" w:rsidTr="00673762">
              <w:trPr>
                <w:trHeight w:val="88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673762" w:rsidRPr="00A67FC6" w:rsidTr="00673762">
              <w:trPr>
                <w:trHeight w:val="70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673762" w:rsidRPr="00A67FC6" w:rsidTr="00673762">
              <w:trPr>
                <w:trHeight w:val="1524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9 755 017,00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3 323 505,00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3 323 505,00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16 402 027,00</w:t>
                  </w:r>
                </w:p>
              </w:tc>
            </w:tr>
            <w:tr w:rsidR="00673762" w:rsidRPr="00A67FC6" w:rsidTr="00673762">
              <w:trPr>
                <w:trHeight w:val="972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9 755 017,00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3 323 505,00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3 323 505,00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16 402 027,00</w:t>
                  </w:r>
                </w:p>
              </w:tc>
            </w:tr>
            <w:tr w:rsidR="00673762" w:rsidRPr="00A67FC6" w:rsidTr="00673762">
              <w:trPr>
                <w:trHeight w:val="60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9 755 017,00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3 323 505,00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3 323 505,00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16 402 027,00</w:t>
                  </w:r>
                </w:p>
              </w:tc>
            </w:tr>
            <w:tr w:rsidR="00673762" w:rsidRPr="00A67FC6" w:rsidTr="00673762">
              <w:trPr>
                <w:trHeight w:val="1683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3 458 548,00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3 102 515,00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3 102 515,00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9 663 578,00</w:t>
                  </w:r>
                </w:p>
              </w:tc>
            </w:tr>
            <w:tr w:rsidR="00673762" w:rsidRPr="00A67FC6" w:rsidTr="00673762">
              <w:trPr>
                <w:trHeight w:val="672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3 458 548,00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3 102 515,00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3 102 515,00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9 663 578,00</w:t>
                  </w:r>
                </w:p>
              </w:tc>
            </w:tr>
            <w:tr w:rsidR="00673762" w:rsidRPr="00A67FC6" w:rsidTr="00673762">
              <w:trPr>
                <w:trHeight w:val="873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6 284 969,00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220 990,00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220 990,00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6 726 949,00</w:t>
                  </w:r>
                </w:p>
              </w:tc>
            </w:tr>
            <w:tr w:rsidR="00673762" w:rsidRPr="00A67FC6" w:rsidTr="00673762">
              <w:trPr>
                <w:trHeight w:val="842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6 284 969,00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220 990,00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220 990,00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6 726 949,00</w:t>
                  </w:r>
                </w:p>
              </w:tc>
            </w:tr>
            <w:tr w:rsidR="00673762" w:rsidRPr="00A67FC6" w:rsidTr="00673762">
              <w:trPr>
                <w:trHeight w:val="540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</w:tr>
            <w:tr w:rsidR="00673762" w:rsidRPr="00A67FC6" w:rsidTr="00673762">
              <w:trPr>
                <w:trHeight w:val="504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11 500,00</w:t>
                  </w:r>
                </w:p>
              </w:tc>
            </w:tr>
            <w:tr w:rsidR="00673762" w:rsidRPr="00A67FC6" w:rsidTr="00673762">
              <w:trPr>
                <w:trHeight w:val="1224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72 150 207,82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63 848 914,00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63 848 914,00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199 848 035,82</w:t>
                  </w:r>
                </w:p>
              </w:tc>
            </w:tr>
            <w:tr w:rsidR="00673762" w:rsidRPr="00A67FC6" w:rsidTr="00673762">
              <w:trPr>
                <w:trHeight w:val="96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72 150 207,82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63 848 914,00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63 848 914,00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199 848 035,82</w:t>
                  </w:r>
                </w:p>
              </w:tc>
            </w:tr>
            <w:tr w:rsidR="00673762" w:rsidRPr="00A67FC6" w:rsidTr="00673762">
              <w:trPr>
                <w:trHeight w:val="552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72 150 207,82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63 848 914,00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63 848 914,00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199 848 035,82</w:t>
                  </w:r>
                </w:p>
              </w:tc>
            </w:tr>
            <w:tr w:rsidR="00673762" w:rsidRPr="00A67FC6" w:rsidTr="00673762">
              <w:trPr>
                <w:trHeight w:val="824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71 422 862,68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63 848 914,00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63 848 914,00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199 120 690,68</w:t>
                  </w:r>
                </w:p>
              </w:tc>
            </w:tr>
            <w:tr w:rsidR="00673762" w:rsidRPr="00A67FC6" w:rsidTr="00673762">
              <w:trPr>
                <w:trHeight w:val="85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71 422 862,68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63 848 914,00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63 848 914,00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199 120 690,68</w:t>
                  </w:r>
                </w:p>
              </w:tc>
            </w:tr>
            <w:tr w:rsidR="00673762" w:rsidRPr="00A67FC6" w:rsidTr="00673762">
              <w:trPr>
                <w:trHeight w:val="564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727 345,14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727 345,14</w:t>
                  </w:r>
                </w:p>
              </w:tc>
            </w:tr>
            <w:tr w:rsidR="00673762" w:rsidRPr="00A67FC6" w:rsidTr="00673762">
              <w:trPr>
                <w:trHeight w:val="545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727 345,14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727 345,14</w:t>
                  </w:r>
                </w:p>
              </w:tc>
            </w:tr>
            <w:tr w:rsidR="00673762" w:rsidRPr="00A67FC6" w:rsidTr="00673762">
              <w:trPr>
                <w:trHeight w:val="576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Уплата судебных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673762" w:rsidRPr="00A67FC6" w:rsidTr="00673762">
              <w:trPr>
                <w:trHeight w:val="996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673762" w:rsidRPr="00A67FC6" w:rsidTr="00673762">
              <w:trPr>
                <w:trHeight w:val="552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673762" w:rsidRPr="00A67FC6" w:rsidTr="00673762">
              <w:trPr>
                <w:trHeight w:val="82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673762" w:rsidRPr="00A67FC6" w:rsidTr="00673762">
              <w:trPr>
                <w:trHeight w:val="66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673762" w:rsidRPr="00A67FC6" w:rsidTr="00673762">
              <w:trPr>
                <w:trHeight w:val="780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41 263 542,00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36 508 919,00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36 508 919,00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114 281 380,00</w:t>
                  </w:r>
                </w:p>
              </w:tc>
            </w:tr>
            <w:tr w:rsidR="00673762" w:rsidRPr="00A67FC6" w:rsidTr="00673762">
              <w:trPr>
                <w:trHeight w:val="94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41 263 542,00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36 508 919,00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36 508 919,00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114 281 380,00</w:t>
                  </w:r>
                </w:p>
              </w:tc>
            </w:tr>
            <w:tr w:rsidR="00673762" w:rsidRPr="00A67FC6" w:rsidTr="00673762">
              <w:trPr>
                <w:trHeight w:val="64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41 259 042,00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36 508 919,00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36 508 919,00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114 276 880,00</w:t>
                  </w:r>
                </w:p>
              </w:tc>
            </w:tr>
            <w:tr w:rsidR="00673762" w:rsidRPr="00A67FC6" w:rsidTr="00673762">
              <w:trPr>
                <w:trHeight w:val="1707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34 457 088,72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33 029 056,00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33 029 056,00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100 515 200,72</w:t>
                  </w:r>
                </w:p>
              </w:tc>
            </w:tr>
            <w:tr w:rsidR="00673762" w:rsidRPr="00A67FC6" w:rsidTr="00673762">
              <w:trPr>
                <w:trHeight w:val="64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34 457 088,72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33 029 056,00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33 029 056,00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100 515 200,72</w:t>
                  </w:r>
                </w:p>
              </w:tc>
            </w:tr>
            <w:tr w:rsidR="00673762" w:rsidRPr="00A67FC6" w:rsidTr="00673762">
              <w:trPr>
                <w:trHeight w:val="890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6 587 453,28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3 479 863,00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3 479 863,00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13 547 179,28</w:t>
                  </w:r>
                </w:p>
              </w:tc>
            </w:tr>
            <w:tr w:rsidR="00673762" w:rsidRPr="00A67FC6" w:rsidTr="00673762">
              <w:trPr>
                <w:trHeight w:val="846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6 587 453,28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3 479 863,00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3 479 863,00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13 547 179,28</w:t>
                  </w:r>
                </w:p>
              </w:tc>
            </w:tr>
            <w:tr w:rsidR="00673762" w:rsidRPr="00A67FC6" w:rsidTr="00673762">
              <w:trPr>
                <w:trHeight w:val="696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62 000,00</w:t>
                  </w:r>
                </w:p>
              </w:tc>
            </w:tr>
            <w:tr w:rsidR="00673762" w:rsidRPr="00A67FC6" w:rsidTr="00673762">
              <w:trPr>
                <w:trHeight w:val="684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62 000,00</w:t>
                  </w:r>
                </w:p>
              </w:tc>
            </w:tr>
            <w:tr w:rsidR="00673762" w:rsidRPr="00A67FC6" w:rsidTr="00673762">
              <w:trPr>
                <w:trHeight w:val="444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152 500,00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152 500,00</w:t>
                  </w:r>
                </w:p>
              </w:tc>
            </w:tr>
            <w:tr w:rsidR="00673762" w:rsidRPr="00A67FC6" w:rsidTr="00673762">
              <w:trPr>
                <w:trHeight w:val="456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47 500,00</w:t>
                  </w:r>
                </w:p>
              </w:tc>
            </w:tr>
            <w:tr w:rsidR="00673762" w:rsidRPr="00A67FC6" w:rsidTr="00673762">
              <w:trPr>
                <w:trHeight w:val="46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105 000,00</w:t>
                  </w:r>
                </w:p>
              </w:tc>
            </w:tr>
            <w:tr w:rsidR="00673762" w:rsidRPr="00A67FC6" w:rsidTr="00673762">
              <w:trPr>
                <w:trHeight w:val="924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673762" w:rsidRPr="00A67FC6" w:rsidTr="00673762">
              <w:trPr>
                <w:trHeight w:val="802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673762" w:rsidRPr="00A67FC6" w:rsidTr="00673762">
              <w:trPr>
                <w:trHeight w:val="82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4 500,00</w:t>
                  </w:r>
                </w:p>
              </w:tc>
            </w:tr>
            <w:tr w:rsidR="00673762" w:rsidRPr="00A67FC6" w:rsidTr="00673762">
              <w:trPr>
                <w:trHeight w:val="1476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      </w:r>
                  <w:proofErr w:type="spellStart"/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.Ш</w:t>
                  </w:r>
                  <w:proofErr w:type="gramEnd"/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тефана</w:t>
                  </w:r>
                  <w:proofErr w:type="spellEnd"/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, 8а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650 793,62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650 793,62</w:t>
                  </w:r>
                </w:p>
              </w:tc>
            </w:tr>
            <w:tr w:rsidR="00673762" w:rsidRPr="00A67FC6" w:rsidTr="00673762">
              <w:trPr>
                <w:trHeight w:val="1020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650 793,62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650 793,62</w:t>
                  </w:r>
                </w:p>
              </w:tc>
            </w:tr>
            <w:tr w:rsidR="00673762" w:rsidRPr="00A67FC6" w:rsidTr="00673762">
              <w:trPr>
                <w:trHeight w:val="552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650 793,62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650 793,62</w:t>
                  </w:r>
                </w:p>
              </w:tc>
            </w:tr>
            <w:tr w:rsidR="00673762" w:rsidRPr="00A67FC6" w:rsidTr="00673762">
              <w:trPr>
                <w:trHeight w:val="936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1410000280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650 793,62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650 793,62</w:t>
                  </w:r>
                </w:p>
              </w:tc>
            </w:tr>
            <w:tr w:rsidR="00673762" w:rsidRPr="00A67FC6" w:rsidTr="00673762">
              <w:trPr>
                <w:trHeight w:val="849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1410000280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650 793,62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650 793,62</w:t>
                  </w:r>
                </w:p>
              </w:tc>
            </w:tr>
            <w:tr w:rsidR="00673762" w:rsidRPr="00A67FC6" w:rsidTr="00673762">
              <w:trPr>
                <w:trHeight w:val="834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Подпрограмма "Развитие земельных отношений на территории ЗАТО Железногорск"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1420000000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26 448 641,00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23 835 427,00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23 835 427,00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74 119 495,00</w:t>
                  </w:r>
                </w:p>
              </w:tc>
            </w:tr>
            <w:tr w:rsidR="00673762" w:rsidRPr="00A67FC6" w:rsidTr="00673762">
              <w:trPr>
                <w:trHeight w:val="561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Организация и проведение работ по землеустройству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1 021 838,00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1 902 410,00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1 902 410,00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4 826 658,00</w:t>
                  </w:r>
                </w:p>
              </w:tc>
            </w:tr>
            <w:tr w:rsidR="00673762" w:rsidRPr="00A67FC6" w:rsidTr="00673762">
              <w:trPr>
                <w:trHeight w:val="972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1 021 838,00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1 902 410,00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1 902 410,00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4 826 658,00</w:t>
                  </w:r>
                </w:p>
              </w:tc>
            </w:tr>
            <w:tr w:rsidR="00673762" w:rsidRPr="00A67FC6" w:rsidTr="00673762">
              <w:trPr>
                <w:trHeight w:val="569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1 021 838,00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1 902 410,00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1 902 410,00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4 826 658,00</w:t>
                  </w:r>
                </w:p>
              </w:tc>
            </w:tr>
            <w:tr w:rsidR="00673762" w:rsidRPr="00A67FC6" w:rsidTr="00673762">
              <w:trPr>
                <w:trHeight w:val="832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961 838,00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1 902 410,00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1 902 410,00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4 766 658,00</w:t>
                  </w:r>
                </w:p>
              </w:tc>
            </w:tr>
            <w:tr w:rsidR="00673762" w:rsidRPr="00A67FC6" w:rsidTr="00673762">
              <w:trPr>
                <w:trHeight w:val="844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961 838,00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1 902 410,00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1 902 410,00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4 766 658,00</w:t>
                  </w:r>
                </w:p>
              </w:tc>
            </w:tr>
            <w:tr w:rsidR="00673762" w:rsidRPr="00A67FC6" w:rsidTr="00673762">
              <w:trPr>
                <w:trHeight w:val="540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673762" w:rsidRPr="00A67FC6" w:rsidTr="00673762">
              <w:trPr>
                <w:trHeight w:val="552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1420000010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673762" w:rsidRPr="00A67FC6" w:rsidTr="00673762">
              <w:trPr>
                <w:trHeight w:val="1000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Оказание содействия в реализации мероприятий по развитию земельных отношений на территории ЗАТО Железногорск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25 426 803,00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21 933 017,00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21 933 017,00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69 292 837,00</w:t>
                  </w:r>
                </w:p>
              </w:tc>
            </w:tr>
            <w:tr w:rsidR="00673762" w:rsidRPr="00A67FC6" w:rsidTr="00673762">
              <w:trPr>
                <w:trHeight w:val="972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Администрация закрытого административно-территориального образования город Железногорск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25 426 803,00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21 933 017,00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21 933 017,00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69 292 837,00</w:t>
                  </w:r>
                </w:p>
              </w:tc>
            </w:tr>
            <w:tr w:rsidR="00673762" w:rsidRPr="00A67FC6" w:rsidTr="00673762">
              <w:trPr>
                <w:trHeight w:val="432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25 426 803,00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21 933 017,00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21 933 017,00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69 292 837,00</w:t>
                  </w:r>
                </w:p>
              </w:tc>
            </w:tr>
            <w:tr w:rsidR="00673762" w:rsidRPr="00A67FC6" w:rsidTr="00673762">
              <w:trPr>
                <w:trHeight w:val="1848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21 703 841,00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19 491 731,00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19 491 731,00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60 687 303,00</w:t>
                  </w:r>
                </w:p>
              </w:tc>
            </w:tr>
            <w:tr w:rsidR="00673762" w:rsidRPr="00A67FC6" w:rsidTr="00673762">
              <w:trPr>
                <w:trHeight w:val="684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21 703 841,00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19 491 731,00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19 491 731,00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60 687 303,00</w:t>
                  </w:r>
                </w:p>
              </w:tc>
            </w:tr>
            <w:tr w:rsidR="00673762" w:rsidRPr="00A67FC6" w:rsidTr="00673762">
              <w:trPr>
                <w:trHeight w:val="912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3 722 112,00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2 441 286,00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2 441 286,00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8 604 684,00</w:t>
                  </w:r>
                </w:p>
              </w:tc>
            </w:tr>
            <w:tr w:rsidR="00673762" w:rsidRPr="00A67FC6" w:rsidTr="00673762">
              <w:trPr>
                <w:trHeight w:val="912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3 722 112,00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2 441 286,00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2 441 286,00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8 604 684,00</w:t>
                  </w:r>
                </w:p>
              </w:tc>
            </w:tr>
            <w:tr w:rsidR="00673762" w:rsidRPr="00A67FC6" w:rsidTr="00673762">
              <w:trPr>
                <w:trHeight w:val="504"/>
              </w:trPr>
              <w:tc>
                <w:tcPr>
                  <w:tcW w:w="4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</w:tr>
            <w:tr w:rsidR="00673762" w:rsidRPr="00A67FC6" w:rsidTr="00673762">
              <w:trPr>
                <w:trHeight w:val="456"/>
              </w:trPr>
              <w:tc>
                <w:tcPr>
                  <w:tcW w:w="4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  <w:p w:rsidR="00673762" w:rsidRPr="00A67FC6" w:rsidRDefault="00673762" w:rsidP="00A67FC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1420000020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ind w:left="-108" w:right="-108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762" w:rsidRPr="00A67FC6" w:rsidRDefault="00673762" w:rsidP="00A67FC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A67FC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850,00</w:t>
                  </w:r>
                </w:p>
              </w:tc>
            </w:tr>
          </w:tbl>
          <w:p w:rsidR="00673762" w:rsidRPr="00A67FC6" w:rsidRDefault="0067376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283382" w:rsidRDefault="0067376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283382" w:rsidRDefault="0067376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283382" w:rsidRDefault="0067376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283382" w:rsidRDefault="0067376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283382" w:rsidRDefault="0067376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283382" w:rsidRDefault="00673762" w:rsidP="002833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283382" w:rsidRDefault="00673762" w:rsidP="0028338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83382">
              <w:rPr>
                <w:rFonts w:eastAsia="Times New Roman"/>
                <w:sz w:val="20"/>
                <w:szCs w:val="20"/>
                <w:lang w:eastAsia="ru-RU"/>
              </w:rPr>
              <w:t>(рублей)</w:t>
            </w:r>
          </w:p>
        </w:tc>
      </w:tr>
    </w:tbl>
    <w:p w:rsidR="00283382" w:rsidRDefault="00283382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8639" w:type="dxa"/>
        <w:tblInd w:w="96" w:type="dxa"/>
        <w:tblLook w:val="04A0"/>
      </w:tblPr>
      <w:tblGrid>
        <w:gridCol w:w="15291"/>
        <w:gridCol w:w="236"/>
        <w:gridCol w:w="250"/>
        <w:gridCol w:w="250"/>
        <w:gridCol w:w="1054"/>
        <w:gridCol w:w="307"/>
        <w:gridCol w:w="304"/>
        <w:gridCol w:w="947"/>
      </w:tblGrid>
      <w:tr w:rsidR="00673762" w:rsidRPr="00673762" w:rsidTr="00E70269">
        <w:trPr>
          <w:trHeight w:val="312"/>
        </w:trPr>
        <w:tc>
          <w:tcPr>
            <w:tcW w:w="1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673762" w:rsidRDefault="00673762" w:rsidP="00E7026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673762">
              <w:rPr>
                <w:rFonts w:eastAsia="Times New Roman"/>
                <w:sz w:val="28"/>
                <w:szCs w:val="28"/>
                <w:lang w:eastAsia="ru-RU"/>
              </w:rPr>
              <w:t>Начальник КУМИ                                                                                                                                  О.В. Захарова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673762" w:rsidRDefault="00673762" w:rsidP="00E7026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673762" w:rsidRDefault="00673762" w:rsidP="00E7026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673762" w:rsidRDefault="00673762" w:rsidP="00E7026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673762" w:rsidRDefault="00673762" w:rsidP="00E7026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673762" w:rsidRDefault="00673762" w:rsidP="00E7026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673762" w:rsidRDefault="00673762" w:rsidP="00E7026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62" w:rsidRPr="00673762" w:rsidRDefault="00673762" w:rsidP="00E70269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673762" w:rsidRDefault="00673762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3762" w:rsidRDefault="00673762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73762" w:rsidRDefault="00673762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  <w:sectPr w:rsidR="00673762" w:rsidSect="00283382">
          <w:pgSz w:w="16838" w:h="11906" w:orient="landscape"/>
          <w:pgMar w:top="1418" w:right="851" w:bottom="567" w:left="1134" w:header="709" w:footer="709" w:gutter="0"/>
          <w:cols w:space="708"/>
          <w:titlePg/>
          <w:docGrid w:linePitch="360"/>
        </w:sectPr>
      </w:pPr>
    </w:p>
    <w:tbl>
      <w:tblPr>
        <w:tblW w:w="15536" w:type="dxa"/>
        <w:tblLook w:val="04A0"/>
      </w:tblPr>
      <w:tblGrid>
        <w:gridCol w:w="96"/>
        <w:gridCol w:w="2500"/>
        <w:gridCol w:w="3200"/>
        <w:gridCol w:w="2620"/>
        <w:gridCol w:w="906"/>
        <w:gridCol w:w="874"/>
        <w:gridCol w:w="1840"/>
        <w:gridCol w:w="1780"/>
        <w:gridCol w:w="970"/>
        <w:gridCol w:w="750"/>
      </w:tblGrid>
      <w:tr w:rsidR="00E70269" w:rsidRPr="00E70269" w:rsidTr="004120FB">
        <w:trPr>
          <w:gridBefore w:val="1"/>
          <w:wBefore w:w="96" w:type="dxa"/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0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 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269" w:rsidRPr="00E70269" w:rsidTr="004120FB">
        <w:trPr>
          <w:gridBefore w:val="1"/>
          <w:wBefore w:w="96" w:type="dxa"/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0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E70269" w:rsidRPr="00E70269" w:rsidTr="004120FB">
        <w:trPr>
          <w:gridBefore w:val="1"/>
          <w:wBefore w:w="96" w:type="dxa"/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0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ЗАТО г. Железногорск</w:t>
            </w:r>
          </w:p>
        </w:tc>
      </w:tr>
      <w:tr w:rsidR="00E70269" w:rsidRPr="00E70269" w:rsidTr="004120FB">
        <w:trPr>
          <w:gridBefore w:val="1"/>
          <w:wBefore w:w="96" w:type="dxa"/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3B754F" w:rsidP="003B754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25.11.</w:t>
            </w:r>
            <w:r w:rsidR="00E70269" w:rsidRPr="00E70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2022 №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2428</w:t>
            </w:r>
          </w:p>
        </w:tc>
      </w:tr>
      <w:tr w:rsidR="00E70269" w:rsidRPr="00E70269" w:rsidTr="004120FB">
        <w:trPr>
          <w:gridBefore w:val="1"/>
          <w:wBefore w:w="96" w:type="dxa"/>
          <w:trHeight w:val="397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0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70269" w:rsidRPr="00E70269" w:rsidTr="004120FB">
        <w:trPr>
          <w:gridBefore w:val="1"/>
          <w:wBefore w:w="96" w:type="dxa"/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0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муниципальной программе</w:t>
            </w:r>
          </w:p>
        </w:tc>
      </w:tr>
      <w:tr w:rsidR="00E70269" w:rsidRPr="00E70269" w:rsidTr="004120FB">
        <w:trPr>
          <w:gridBefore w:val="1"/>
          <w:wBefore w:w="96" w:type="dxa"/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0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"Управление муниципальным </w:t>
            </w:r>
          </w:p>
        </w:tc>
      </w:tr>
      <w:tr w:rsidR="00E70269" w:rsidRPr="00E70269" w:rsidTr="004120FB">
        <w:trPr>
          <w:gridBefore w:val="1"/>
          <w:wBefore w:w="96" w:type="dxa"/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702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имуществом ЗАТО Железногорск"</w:t>
            </w:r>
          </w:p>
        </w:tc>
      </w:tr>
      <w:tr w:rsidR="00E70269" w:rsidRPr="00E70269" w:rsidTr="004120FB">
        <w:trPr>
          <w:gridBefore w:val="1"/>
          <w:wBefore w:w="96" w:type="dxa"/>
          <w:trHeight w:val="28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0269" w:rsidRPr="00E70269" w:rsidTr="004120FB">
        <w:trPr>
          <w:gridBefore w:val="1"/>
          <w:wBefore w:w="96" w:type="dxa"/>
          <w:trHeight w:val="672"/>
        </w:trPr>
        <w:tc>
          <w:tcPr>
            <w:tcW w:w="1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02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Статус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Уровень бюджетной системы / источники финансирования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Оценка расходов (руб.), годы</w:t>
            </w:r>
          </w:p>
        </w:tc>
      </w:tr>
      <w:tr w:rsidR="00E70269" w:rsidRPr="00E70269" w:rsidTr="004120FB">
        <w:trPr>
          <w:gridBefore w:val="1"/>
          <w:wBefore w:w="96" w:type="dxa"/>
          <w:trHeight w:val="48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2023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2024 год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Итого на период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Управление муниципальным имуществом ЗАТО Железногорск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Всего                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165 186 708,44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137 894 744,00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130 656 744,00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433 738 196,44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в том числе:         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70269" w:rsidRPr="00E70269" w:rsidTr="004120FB">
        <w:trPr>
          <w:gridBefore w:val="1"/>
          <w:wBefore w:w="96" w:type="dxa"/>
          <w:trHeight w:val="348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федеральный бюджет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0,00 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краевой бюджет       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местный бюджет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165 186 708,44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137 894 744,00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130 656 744,00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433 738 196,44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Управление объектами Муниципальной казны ЗАТО Железногорск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Всего                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138 738 067,44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114 059 317,00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106 821 317,00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359 618 701,44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в том числе:         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2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2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2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02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70269" w:rsidRPr="00E70269" w:rsidTr="004120FB">
        <w:trPr>
          <w:gridBefore w:val="1"/>
          <w:wBefore w:w="96" w:type="dxa"/>
          <w:trHeight w:val="348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федеральный бюджет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0,00 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краевой бюджет       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местный бюджет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138 738 067,44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114 059 317,00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106 821 317,00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359 618 701,44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Развитие земельных отношений на территории ЗАТО Железногорск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Всего           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26 448 641,00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23 835 427,00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23 835 427,00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74 119 495,00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в том числе:         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70269" w:rsidRPr="00E70269" w:rsidTr="004120FB">
        <w:trPr>
          <w:gridBefore w:val="1"/>
          <w:wBefore w:w="96" w:type="dxa"/>
          <w:trHeight w:val="339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федеральный бюджет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0,00 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краевой бюджет       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 xml:space="preserve">местный бюджет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26 448 641,00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23 835 427,00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23 835 427,00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0269" w:rsidRPr="00E70269" w:rsidRDefault="00E70269" w:rsidP="00E7026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70269">
              <w:rPr>
                <w:rFonts w:eastAsia="Times New Roman"/>
                <w:color w:val="000000"/>
                <w:lang w:eastAsia="ru-RU"/>
              </w:rPr>
              <w:t>74 119 495,00</w:t>
            </w: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0269" w:rsidRPr="00E70269" w:rsidTr="004120FB">
        <w:trPr>
          <w:gridBefore w:val="1"/>
          <w:wBefore w:w="96" w:type="dxa"/>
          <w:trHeight w:val="312"/>
        </w:trPr>
        <w:tc>
          <w:tcPr>
            <w:tcW w:w="15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269" w:rsidRPr="00E70269" w:rsidRDefault="00E70269" w:rsidP="00E70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02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Начальник КУМИ Администрации ЗАТО г. Железногорск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E7026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О.В.Захарова</w:t>
            </w:r>
          </w:p>
        </w:tc>
      </w:tr>
      <w:tr w:rsidR="004120FB" w:rsidRPr="0095481E" w:rsidTr="004120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0" w:type="dxa"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20FB" w:rsidRPr="0095481E" w:rsidRDefault="004120FB" w:rsidP="004120FB">
            <w:pPr>
              <w:autoSpaceDE w:val="0"/>
              <w:autoSpaceDN w:val="0"/>
              <w:adjustRightInd w:val="0"/>
              <w:spacing w:after="0" w:line="240" w:lineRule="auto"/>
              <w:ind w:right="-314"/>
              <w:jc w:val="center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0FB" w:rsidRPr="00013313" w:rsidRDefault="004120FB" w:rsidP="003B754F">
            <w:pPr>
              <w:spacing w:after="0" w:line="240" w:lineRule="auto"/>
              <w:jc w:val="right"/>
            </w:pPr>
            <w:r w:rsidRPr="002E6206">
              <w:t xml:space="preserve">Приложение № </w:t>
            </w:r>
            <w:r w:rsidRPr="00013313">
              <w:t>4</w:t>
            </w:r>
          </w:p>
          <w:p w:rsidR="004120FB" w:rsidRPr="002E6206" w:rsidRDefault="004120FB" w:rsidP="003B754F">
            <w:pPr>
              <w:spacing w:after="0" w:line="240" w:lineRule="auto"/>
              <w:jc w:val="right"/>
            </w:pPr>
            <w:r w:rsidRPr="002E6206">
              <w:t>к постановлению Администрации</w:t>
            </w:r>
          </w:p>
          <w:p w:rsidR="004120FB" w:rsidRPr="002E6206" w:rsidRDefault="004120FB" w:rsidP="003B754F">
            <w:pPr>
              <w:spacing w:after="0" w:line="240" w:lineRule="auto"/>
              <w:jc w:val="right"/>
            </w:pPr>
            <w:r w:rsidRPr="002E6206">
              <w:t>ЗАТО г</w:t>
            </w:r>
            <w:proofErr w:type="gramStart"/>
            <w:r w:rsidRPr="002E6206">
              <w:t>.Ж</w:t>
            </w:r>
            <w:proofErr w:type="gramEnd"/>
            <w:r w:rsidRPr="002E6206">
              <w:t xml:space="preserve">елезногорск </w:t>
            </w:r>
          </w:p>
          <w:p w:rsidR="004120FB" w:rsidRPr="002E6206" w:rsidRDefault="004120FB" w:rsidP="003B75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2E6206">
              <w:t xml:space="preserve">от </w:t>
            </w:r>
            <w:r w:rsidR="003B754F">
              <w:t>25.11.</w:t>
            </w:r>
            <w:r w:rsidRPr="002E6206">
              <w:t>2022 №</w:t>
            </w:r>
            <w:r w:rsidR="003B754F">
              <w:t xml:space="preserve"> 2428</w:t>
            </w:r>
            <w:r w:rsidRPr="002E6206">
              <w:rPr>
                <w:sz w:val="24"/>
                <w:szCs w:val="24"/>
              </w:rPr>
              <w:t xml:space="preserve"> </w:t>
            </w:r>
          </w:p>
          <w:p w:rsidR="004120FB" w:rsidRPr="002E6206" w:rsidRDefault="004120FB" w:rsidP="003B75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20FB" w:rsidRPr="0095481E" w:rsidRDefault="004120FB" w:rsidP="003B75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5481E">
              <w:rPr>
                <w:sz w:val="24"/>
                <w:szCs w:val="24"/>
              </w:rPr>
              <w:t xml:space="preserve">Приложение №1 </w:t>
            </w:r>
          </w:p>
          <w:p w:rsidR="004120FB" w:rsidRPr="0095481E" w:rsidRDefault="004120FB" w:rsidP="003B75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5481E">
              <w:rPr>
                <w:sz w:val="24"/>
                <w:szCs w:val="24"/>
              </w:rPr>
              <w:t>к подпрограмме «Управление  объектами</w:t>
            </w:r>
          </w:p>
          <w:p w:rsidR="004120FB" w:rsidRPr="0095481E" w:rsidRDefault="004120FB" w:rsidP="003B754F">
            <w:pPr>
              <w:autoSpaceDE w:val="0"/>
              <w:autoSpaceDN w:val="0"/>
              <w:adjustRightInd w:val="0"/>
              <w:spacing w:after="0" w:line="240" w:lineRule="auto"/>
              <w:ind w:right="-314"/>
              <w:jc w:val="right"/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5481E">
              <w:rPr>
                <w:sz w:val="24"/>
                <w:szCs w:val="24"/>
              </w:rPr>
              <w:t>Муниципальной казны ЗАТО Железногорск»</w:t>
            </w:r>
          </w:p>
        </w:tc>
      </w:tr>
    </w:tbl>
    <w:p w:rsidR="004120FB" w:rsidRPr="0095481E" w:rsidRDefault="004120FB" w:rsidP="004120FB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b/>
          <w:sz w:val="24"/>
          <w:szCs w:val="24"/>
        </w:rPr>
      </w:pPr>
    </w:p>
    <w:p w:rsidR="004120FB" w:rsidRPr="0095481E" w:rsidRDefault="004120FB" w:rsidP="004120FB">
      <w:pPr>
        <w:autoSpaceDE w:val="0"/>
        <w:autoSpaceDN w:val="0"/>
        <w:adjustRightInd w:val="0"/>
        <w:spacing w:after="0" w:line="240" w:lineRule="auto"/>
        <w:ind w:right="-314"/>
        <w:jc w:val="center"/>
        <w:outlineLvl w:val="0"/>
        <w:rPr>
          <w:sz w:val="24"/>
          <w:szCs w:val="24"/>
        </w:rPr>
      </w:pPr>
      <w:r w:rsidRPr="0095481E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и значения показателей результативности</w:t>
      </w:r>
      <w:r w:rsidRPr="0095481E">
        <w:rPr>
          <w:sz w:val="24"/>
          <w:szCs w:val="24"/>
        </w:rPr>
        <w:t xml:space="preserve"> подпрограммы </w:t>
      </w:r>
      <w:r>
        <w:rPr>
          <w:sz w:val="24"/>
          <w:szCs w:val="24"/>
        </w:rPr>
        <w:t>1</w:t>
      </w:r>
    </w:p>
    <w:p w:rsidR="004120FB" w:rsidRDefault="004120FB" w:rsidP="004120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018"/>
        <w:gridCol w:w="1395"/>
        <w:gridCol w:w="1724"/>
        <w:gridCol w:w="1558"/>
        <w:gridCol w:w="1701"/>
        <w:gridCol w:w="1560"/>
        <w:gridCol w:w="1560"/>
        <w:gridCol w:w="1842"/>
      </w:tblGrid>
      <w:tr w:rsidR="004120FB" w:rsidRPr="007432EE" w:rsidTr="004120F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7432EE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 xml:space="preserve">№ 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proofErr w:type="gramStart"/>
            <w:r w:rsidRPr="007432E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7432EE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7432EE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7432EE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 xml:space="preserve">Цель,   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hAnsi="Times New Roman" w:cs="Times New Roman"/>
                <w:szCs w:val="24"/>
              </w:rPr>
              <w:t>показатели результативности</w:t>
            </w:r>
            <w:r w:rsidRPr="007432E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7432EE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>Единица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  <w:t>измерения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7432EE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432EE">
              <w:rPr>
                <w:rFonts w:ascii="Times New Roman" w:hAnsi="Times New Roman" w:cs="Times New Roman"/>
                <w:szCs w:val="24"/>
              </w:rPr>
              <w:t xml:space="preserve">Источник </w:t>
            </w:r>
            <w:r w:rsidRPr="007432EE">
              <w:rPr>
                <w:rFonts w:ascii="Times New Roman" w:hAnsi="Times New Roman" w:cs="Times New Roman"/>
                <w:szCs w:val="24"/>
              </w:rPr>
              <w:br/>
              <w:t>информации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120FB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  <w:p w:rsidR="004120FB" w:rsidRPr="007432EE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120FB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2021 год </w:t>
            </w:r>
          </w:p>
          <w:p w:rsidR="004120FB" w:rsidRPr="007432EE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7432EE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2022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7432EE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2023 год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7432EE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2024 год </w:t>
            </w:r>
          </w:p>
        </w:tc>
      </w:tr>
      <w:tr w:rsidR="004120FB" w:rsidRPr="007432EE" w:rsidTr="004120FB">
        <w:trPr>
          <w:cantSplit/>
          <w:trHeight w:val="524"/>
        </w:trPr>
        <w:tc>
          <w:tcPr>
            <w:tcW w:w="151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ED3FA6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D3FA6">
              <w:rPr>
                <w:rFonts w:ascii="Times New Roman" w:hAnsi="Times New Roman" w:cs="Times New Roman"/>
                <w:b/>
                <w:szCs w:val="24"/>
              </w:rPr>
              <w:t>Цель подпрограммы:</w:t>
            </w:r>
            <w:r w:rsidRPr="00ED3FA6">
              <w:rPr>
                <w:rFonts w:ascii="Times New Roman" w:hAnsi="Times New Roman" w:cs="Times New Roman"/>
                <w:szCs w:val="24"/>
              </w:rPr>
              <w:t xml:space="preserve">  Эффективное использование имущества Муниципальной казны ЗАТО Железногорск</w:t>
            </w:r>
          </w:p>
        </w:tc>
      </w:tr>
      <w:tr w:rsidR="004120FB" w:rsidRPr="00E66571" w:rsidTr="004120F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A318C9" w:rsidRDefault="004120FB" w:rsidP="004120F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A318C9">
              <w:rPr>
                <w:color w:val="000000"/>
                <w:sz w:val="24"/>
                <w:szCs w:val="24"/>
              </w:rPr>
              <w:t xml:space="preserve">Доходы от </w:t>
            </w:r>
            <w:r>
              <w:rPr>
                <w:color w:val="000000"/>
                <w:sz w:val="24"/>
                <w:szCs w:val="24"/>
              </w:rPr>
              <w:t>аренды муниципального имущества (за исключением земельных участков) (ежегодно)</w:t>
            </w:r>
            <w:r w:rsidRPr="00A318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4817C5" w:rsidRDefault="004120FB" w:rsidP="004120FB">
            <w:pPr>
              <w:pStyle w:val="ConsPlusCel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руб.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EC3107" w:rsidRDefault="004120FB" w:rsidP="004120FB">
            <w:pPr>
              <w:jc w:val="center"/>
            </w:pPr>
            <w:r>
              <w:rPr>
                <w:sz w:val="24"/>
                <w:szCs w:val="24"/>
              </w:rPr>
              <w:t xml:space="preserve">ведомственная  </w:t>
            </w:r>
            <w:r w:rsidRPr="00687A77">
              <w:rPr>
                <w:sz w:val="24"/>
                <w:szCs w:val="24"/>
              </w:rPr>
              <w:t>отчетность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C97E7C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21 774 428,25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C97E7C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4C33BB">
              <w:rPr>
                <w:rFonts w:ascii="Times New Roman" w:hAnsi="Times New Roman" w:cs="Times New Roman"/>
                <w:sz w:val="22"/>
              </w:rPr>
              <w:t>26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4C33BB">
              <w:rPr>
                <w:rFonts w:ascii="Times New Roman" w:hAnsi="Times New Roman" w:cs="Times New Roman"/>
                <w:sz w:val="22"/>
              </w:rPr>
              <w:t>490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C33BB">
              <w:rPr>
                <w:rFonts w:ascii="Times New Roman" w:hAnsi="Times New Roman" w:cs="Times New Roman"/>
                <w:sz w:val="22"/>
              </w:rPr>
              <w:t>344,28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C97E7C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21 1</w:t>
            </w:r>
            <w:r>
              <w:rPr>
                <w:rFonts w:ascii="Times New Roman" w:hAnsi="Times New Roman" w:cs="Times New Roman"/>
                <w:sz w:val="22"/>
              </w:rPr>
              <w:t>00 000</w:t>
            </w:r>
            <w:r w:rsidRPr="00C97E7C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AC5D54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</w:rPr>
              <w:t>24 000 000</w:t>
            </w:r>
            <w:r>
              <w:rPr>
                <w:rFonts w:ascii="Times New Roman" w:hAnsi="Times New Roman" w:cs="Times New Roman"/>
                <w:sz w:val="22"/>
                <w:lang w:val="en-US"/>
              </w:rPr>
              <w:t>.00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C97E7C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24 100 000,00</w:t>
            </w:r>
          </w:p>
        </w:tc>
      </w:tr>
      <w:tr w:rsidR="004120FB" w:rsidRPr="00E66571" w:rsidTr="004120F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FB" w:rsidRPr="00953632" w:rsidRDefault="004120FB" w:rsidP="004120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53632">
              <w:rPr>
                <w:rFonts w:ascii="Times New Roman" w:hAnsi="Times New Roman"/>
                <w:szCs w:val="24"/>
              </w:rPr>
              <w:t>Удельный вес п</w:t>
            </w:r>
            <w:r w:rsidRPr="00953632">
              <w:rPr>
                <w:rFonts w:ascii="Times New Roman" w:hAnsi="Times New Roman" w:cs="Times New Roman"/>
                <w:szCs w:val="24"/>
              </w:rPr>
              <w:t>лощадей арендного фонда Муниципальной казны ЗАТО Железногорск, переданных по договорам аренды, в общей площади  объектов арендного фонда Муниципальной казны ЗАТО Железногорск (ежегодно)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4817C5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Default="004120FB" w:rsidP="004120FB">
            <w:pPr>
              <w:jc w:val="center"/>
            </w:pPr>
          </w:p>
          <w:p w:rsidR="004120FB" w:rsidRDefault="004120FB" w:rsidP="004120FB">
            <w:pPr>
              <w:jc w:val="center"/>
            </w:pPr>
            <w:r w:rsidRPr="00097AD1">
              <w:t>Реестр муниципальной собственности ЗАТО Железногорск</w:t>
            </w:r>
            <w:r>
              <w:t xml:space="preserve"> </w:t>
            </w:r>
          </w:p>
          <w:p w:rsidR="004120FB" w:rsidRPr="00EC3107" w:rsidRDefault="004120FB" w:rsidP="004120FB">
            <w:pPr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FB4C7D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4C7D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FB4C7D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4C7D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FB4C7D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B4C7D">
              <w:rPr>
                <w:rFonts w:ascii="Times New Roman" w:hAnsi="Times New Roman" w:cs="Times New Roman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Pr="00FB4C7D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FB4C7D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FB4C7D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94,0</w:t>
            </w:r>
          </w:p>
        </w:tc>
      </w:tr>
      <w:tr w:rsidR="004120FB" w:rsidRPr="00E66571" w:rsidTr="004120F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953632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53632">
              <w:rPr>
                <w:rFonts w:ascii="Times New Roman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FB" w:rsidRPr="00953632" w:rsidRDefault="004120FB" w:rsidP="004120F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Cs w:val="24"/>
              </w:rPr>
            </w:pPr>
            <w:r w:rsidRPr="00953632">
              <w:rPr>
                <w:rFonts w:ascii="Times New Roman" w:hAnsi="Times New Roman"/>
                <w:szCs w:val="24"/>
              </w:rPr>
              <w:t>Удельный вес объектов недвижимого имущества Муниципальной казны  ЗАТО Железногорск (нежилого фонда),  на которые зарегистрировано право муниципальной собственности, в общем количестве объектов недвижимого имущества Муниципальной казны  ЗАТО Железногорск (нежилого фонда) (ежегодно)</w:t>
            </w:r>
          </w:p>
          <w:p w:rsidR="004120FB" w:rsidRPr="00953632" w:rsidRDefault="004120FB" w:rsidP="004120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165D3D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953632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953632">
              <w:rPr>
                <w:rFonts w:ascii="Times New Roman" w:hAnsi="Times New Roman" w:cs="Times New Roman"/>
                <w:sz w:val="22"/>
              </w:rPr>
              <w:t>Реестр муниципальной собственности ЗАТО Железногорск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B729D4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90</w:t>
            </w:r>
            <w:r w:rsidRPr="00B729D4">
              <w:rPr>
                <w:rFonts w:ascii="Times New Roman" w:hAnsi="Times New Roman" w:cs="Times New Roman"/>
                <w:sz w:val="22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B729D4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91,9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B729D4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96</w:t>
            </w:r>
            <w:r w:rsidRPr="00B729D4">
              <w:rPr>
                <w:rFonts w:ascii="Times New Roman" w:hAnsi="Times New Roman" w:cs="Times New Roman"/>
                <w:sz w:val="22"/>
              </w:rPr>
              <w:t>,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B729D4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0FB" w:rsidRPr="00B729D4" w:rsidRDefault="004120FB" w:rsidP="0041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99,0</w:t>
            </w:r>
          </w:p>
        </w:tc>
      </w:tr>
    </w:tbl>
    <w:p w:rsidR="004120FB" w:rsidRDefault="004120FB" w:rsidP="004120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4120FB" w:rsidRDefault="004120FB" w:rsidP="004120FB">
      <w:pPr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4120FB" w:rsidRDefault="004120FB" w:rsidP="004120FB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Начальник К</w:t>
      </w:r>
      <w:r w:rsidRPr="0095481E">
        <w:rPr>
          <w:sz w:val="24"/>
          <w:szCs w:val="24"/>
        </w:rPr>
        <w:t xml:space="preserve">УМИ Администрации </w:t>
      </w:r>
    </w:p>
    <w:p w:rsidR="004120FB" w:rsidRPr="0095481E" w:rsidRDefault="004120FB" w:rsidP="004120FB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95481E">
        <w:rPr>
          <w:sz w:val="24"/>
          <w:szCs w:val="24"/>
        </w:rPr>
        <w:t>ЗАТО г.</w:t>
      </w:r>
      <w:r>
        <w:rPr>
          <w:sz w:val="24"/>
          <w:szCs w:val="24"/>
        </w:rPr>
        <w:t xml:space="preserve"> </w:t>
      </w:r>
      <w:r w:rsidRPr="0095481E">
        <w:rPr>
          <w:sz w:val="24"/>
          <w:szCs w:val="24"/>
        </w:rPr>
        <w:t>Железногорск</w:t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О.В. Захарова</w:t>
      </w:r>
    </w:p>
    <w:p w:rsidR="00283382" w:rsidRDefault="0028338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82218" w:rsidRDefault="00E8221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bookmarkStart w:id="0" w:name="RANGE!A1:I13"/>
      <w:bookmarkEnd w:id="0"/>
    </w:p>
    <w:tbl>
      <w:tblPr>
        <w:tblW w:w="15463" w:type="dxa"/>
        <w:tblInd w:w="96" w:type="dxa"/>
        <w:tblLayout w:type="fixed"/>
        <w:tblLook w:val="04A0"/>
      </w:tblPr>
      <w:tblGrid>
        <w:gridCol w:w="2139"/>
        <w:gridCol w:w="1701"/>
        <w:gridCol w:w="153"/>
        <w:gridCol w:w="1122"/>
        <w:gridCol w:w="284"/>
        <w:gridCol w:w="425"/>
        <w:gridCol w:w="371"/>
        <w:gridCol w:w="338"/>
        <w:gridCol w:w="429"/>
        <w:gridCol w:w="280"/>
        <w:gridCol w:w="457"/>
        <w:gridCol w:w="1102"/>
        <w:gridCol w:w="456"/>
        <w:gridCol w:w="1103"/>
        <w:gridCol w:w="538"/>
        <w:gridCol w:w="1021"/>
        <w:gridCol w:w="561"/>
        <w:gridCol w:w="999"/>
        <w:gridCol w:w="524"/>
        <w:gridCol w:w="1460"/>
      </w:tblGrid>
      <w:tr w:rsidR="00E82218" w:rsidRPr="00E82218" w:rsidTr="004120FB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82218">
              <w:rPr>
                <w:rFonts w:eastAsia="Times New Roman"/>
                <w:color w:val="000000"/>
                <w:lang w:eastAsia="ru-RU"/>
              </w:rPr>
              <w:t xml:space="preserve">Приложение № </w:t>
            </w:r>
            <w:r w:rsidR="004120FB">
              <w:rPr>
                <w:rFonts w:eastAsia="Times New Roman"/>
                <w:color w:val="000000"/>
                <w:lang w:eastAsia="ru-RU"/>
              </w:rPr>
              <w:t>5</w:t>
            </w:r>
          </w:p>
        </w:tc>
      </w:tr>
      <w:tr w:rsidR="00E82218" w:rsidRPr="00E82218" w:rsidTr="004120FB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82218">
              <w:rPr>
                <w:rFonts w:eastAsia="Times New Roman"/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E82218" w:rsidRPr="00E82218" w:rsidTr="004120FB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82218">
              <w:rPr>
                <w:rFonts w:eastAsia="Times New Roman"/>
                <w:color w:val="000000"/>
                <w:lang w:eastAsia="ru-RU"/>
              </w:rPr>
              <w:t>ЗАТО г. Железногорск</w:t>
            </w:r>
          </w:p>
        </w:tc>
      </w:tr>
      <w:tr w:rsidR="00E82218" w:rsidRPr="00E82218" w:rsidTr="004120FB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3B754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82218">
              <w:rPr>
                <w:rFonts w:eastAsia="Times New Roman"/>
                <w:color w:val="000000"/>
                <w:lang w:eastAsia="ru-RU"/>
              </w:rPr>
              <w:t xml:space="preserve">от </w:t>
            </w:r>
            <w:r w:rsidR="003B754F">
              <w:rPr>
                <w:rFonts w:eastAsia="Times New Roman"/>
                <w:color w:val="000000"/>
                <w:lang w:eastAsia="ru-RU"/>
              </w:rPr>
              <w:t>25.11.</w:t>
            </w:r>
            <w:r w:rsidRPr="00E82218">
              <w:rPr>
                <w:rFonts w:eastAsia="Times New Roman"/>
                <w:color w:val="000000"/>
                <w:lang w:eastAsia="ru-RU"/>
              </w:rPr>
              <w:t xml:space="preserve">2022 № </w:t>
            </w:r>
            <w:r w:rsidR="003B754F">
              <w:rPr>
                <w:rFonts w:eastAsia="Times New Roman"/>
                <w:color w:val="000000"/>
                <w:lang w:eastAsia="ru-RU"/>
              </w:rPr>
              <w:t>2428</w:t>
            </w:r>
          </w:p>
        </w:tc>
      </w:tr>
      <w:tr w:rsidR="00E82218" w:rsidRPr="00E82218" w:rsidTr="004120FB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E82218" w:rsidTr="004120FB">
        <w:trPr>
          <w:trHeight w:val="3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82218">
              <w:rPr>
                <w:rFonts w:eastAsia="Times New Roman"/>
                <w:color w:val="000000"/>
                <w:lang w:eastAsia="ru-RU"/>
              </w:rPr>
              <w:t>Приложение № 2 к подпрограмме</w:t>
            </w:r>
          </w:p>
        </w:tc>
      </w:tr>
      <w:tr w:rsidR="00E82218" w:rsidRPr="00E82218" w:rsidTr="004120FB">
        <w:trPr>
          <w:trHeight w:val="417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82218">
              <w:rPr>
                <w:rFonts w:eastAsia="Times New Roman"/>
                <w:color w:val="000000"/>
                <w:lang w:eastAsia="ru-RU"/>
              </w:rPr>
              <w:t>"Развитие земельных отношений на территории ЗАТО Железногорск"</w:t>
            </w:r>
          </w:p>
        </w:tc>
      </w:tr>
      <w:tr w:rsidR="00E82218" w:rsidRPr="00E82218" w:rsidTr="004120FB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E82218" w:rsidTr="004120FB">
        <w:trPr>
          <w:trHeight w:val="330"/>
        </w:trPr>
        <w:tc>
          <w:tcPr>
            <w:tcW w:w="154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8221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 2</w:t>
            </w:r>
          </w:p>
        </w:tc>
      </w:tr>
      <w:tr w:rsidR="00E82218" w:rsidRPr="00E82218" w:rsidTr="004120FB">
        <w:trPr>
          <w:trHeight w:val="276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2218" w:rsidRPr="00E82218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197817" w:rsidTr="004120FB">
        <w:trPr>
          <w:trHeight w:val="276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4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 xml:space="preserve">КБК &lt;*&gt; </w:t>
            </w:r>
          </w:p>
        </w:tc>
        <w:tc>
          <w:tcPr>
            <w:tcW w:w="6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Расходы, рублей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82218" w:rsidRPr="00197817" w:rsidTr="004120FB">
        <w:trPr>
          <w:trHeight w:val="276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197817" w:rsidTr="004120FB">
        <w:trPr>
          <w:trHeight w:val="1305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КВСР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ind w:left="-192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КФСР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КВР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Итого на период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82218" w:rsidRPr="00197817" w:rsidTr="004120FB">
        <w:trPr>
          <w:trHeight w:val="312"/>
        </w:trPr>
        <w:tc>
          <w:tcPr>
            <w:tcW w:w="15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Цель подпрограммы: 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E82218" w:rsidRPr="00197817" w:rsidTr="004120FB">
        <w:trPr>
          <w:trHeight w:val="645"/>
        </w:trPr>
        <w:tc>
          <w:tcPr>
            <w:tcW w:w="15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218" w:rsidRPr="00197817" w:rsidRDefault="00E82218" w:rsidP="00E8221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97817">
              <w:rPr>
                <w:rFonts w:eastAsia="Times New Roman"/>
                <w:color w:val="000000"/>
                <w:lang w:eastAsia="ru-RU"/>
              </w:rPr>
              <w:t>Задача 1</w:t>
            </w:r>
            <w:proofErr w:type="gramStart"/>
            <w:r w:rsidRPr="00197817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  <w:r w:rsidRPr="00197817">
              <w:rPr>
                <w:rFonts w:eastAsia="Times New Roman"/>
                <w:color w:val="000000"/>
                <w:lang w:eastAsia="ru-RU"/>
              </w:rPr>
              <w:t xml:space="preserve"> Вовлечение в хозяйственный оборот земельных участков, находящихся в муниципальной собственности, а так же земельных участков, государственная собственность на которые не разграничена</w:t>
            </w:r>
          </w:p>
        </w:tc>
      </w:tr>
      <w:tr w:rsidR="004120FB" w:rsidRPr="004120FB" w:rsidTr="004120FB">
        <w:trPr>
          <w:trHeight w:val="24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1 125 000,00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850 000,00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850 000,00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2 825 000,00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4120FB" w:rsidRPr="004120FB" w:rsidTr="004120FB">
        <w:trPr>
          <w:trHeight w:val="1905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lastRenderedPageBreak/>
              <w:t>Мероприятие 1.2. Обеспечение приватизации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430 000,00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375 000,00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375 000,00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1 180 000,00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 xml:space="preserve">Приватизация 20 объектов Муниципальной </w:t>
            </w:r>
            <w:proofErr w:type="spellStart"/>
            <w:r w:rsidRPr="004120FB">
              <w:rPr>
                <w:rFonts w:eastAsia="Times New Roman"/>
                <w:color w:val="000000"/>
                <w:lang w:eastAsia="ru-RU"/>
              </w:rPr>
              <w:t>казны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,а</w:t>
            </w:r>
            <w:proofErr w:type="spellEnd"/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 xml:space="preserve"> также 5 муниципальных предприятий</w:t>
            </w:r>
          </w:p>
        </w:tc>
      </w:tr>
      <w:tr w:rsidR="004120FB" w:rsidRPr="004120FB" w:rsidTr="004120FB">
        <w:trPr>
          <w:trHeight w:val="23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Мероприятие 1.3. Оценка рыночной стоимости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550 000,00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410 000,00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410 000,00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1 370 000,00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4120FB" w:rsidRPr="004120FB" w:rsidTr="004120FB">
        <w:trPr>
          <w:trHeight w:val="720"/>
        </w:trPr>
        <w:tc>
          <w:tcPr>
            <w:tcW w:w="154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20F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4120FB">
              <w:rPr>
                <w:rFonts w:eastAsia="Times New Roman"/>
                <w:b/>
                <w:bCs/>
                <w:color w:val="000000"/>
                <w:lang w:eastAsia="ru-RU"/>
              </w:rPr>
              <w:t>контроля за</w:t>
            </w:r>
            <w:proofErr w:type="gramEnd"/>
            <w:r w:rsidRPr="004120F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4120FB" w:rsidRPr="004120FB" w:rsidTr="004120FB">
        <w:trPr>
          <w:trHeight w:val="123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 w:hanging="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2 194 128,00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2 194 128,00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4120FB" w:rsidRPr="004120FB" w:rsidTr="004120FB">
        <w:trPr>
          <w:trHeight w:val="13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Исполнение судебных актов РФ</w:t>
            </w:r>
          </w:p>
        </w:tc>
      </w:tr>
      <w:tr w:rsidR="004120FB" w:rsidRPr="004120FB" w:rsidTr="004120FB">
        <w:trPr>
          <w:trHeight w:val="396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1 459 379,00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1 444 979,00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1 444 979,00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4 349 337,00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4120FB" w:rsidRPr="004120FB" w:rsidTr="004120FB">
        <w:trPr>
          <w:trHeight w:val="94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105 600,00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105 600,00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331 200,00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4120FB">
        <w:trPr>
          <w:trHeight w:val="990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1 339 379,00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1 339 379,00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1 339 379,00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4 018 137,00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4120FB">
        <w:trPr>
          <w:trHeight w:val="18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8 400 000,00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7 238 000,00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15 638 000,00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4120FB" w:rsidRPr="004120FB" w:rsidTr="004120FB">
        <w:trPr>
          <w:trHeight w:val="39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 xml:space="preserve">Мероприятие 2.5. </w:t>
            </w:r>
            <w:proofErr w:type="spellStart"/>
            <w:r w:rsidRPr="004120FB">
              <w:rPr>
                <w:rFonts w:eastAsia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4120FB">
              <w:rPr>
                <w:rFonts w:eastAsia="Times New Roman"/>
                <w:color w:val="00000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180 000,00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 xml:space="preserve">Будет осуществлено </w:t>
            </w:r>
            <w:proofErr w:type="spellStart"/>
            <w:r w:rsidRPr="004120FB">
              <w:rPr>
                <w:rFonts w:eastAsia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4120FB">
              <w:rPr>
                <w:rFonts w:eastAsia="Times New Roman"/>
                <w:color w:val="00000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4120FB" w:rsidRPr="004120FB" w:rsidTr="004120FB">
        <w:trPr>
          <w:trHeight w:val="1700"/>
        </w:trPr>
        <w:tc>
          <w:tcPr>
            <w:tcW w:w="2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Мероприятие 2.6. Аудит финансово-хозяйственной деятельности муниципальных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 xml:space="preserve">Проведение аудита 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финансово-хозяйственной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120FB">
              <w:rPr>
                <w:rFonts w:eastAsia="Times New Roman"/>
                <w:color w:val="000000"/>
                <w:lang w:eastAsia="ru-RU"/>
              </w:rPr>
              <w:t>деятельностии</w:t>
            </w:r>
            <w:proofErr w:type="spellEnd"/>
            <w:r w:rsidRPr="004120FB">
              <w:rPr>
                <w:rFonts w:eastAsia="Times New Roman"/>
                <w:color w:val="000000"/>
                <w:lang w:eastAsia="ru-RU"/>
              </w:rPr>
              <w:t xml:space="preserve"> МП "Горэлектросеть"</w:t>
            </w:r>
          </w:p>
        </w:tc>
      </w:tr>
      <w:tr w:rsidR="004120FB" w:rsidRPr="004120FB" w:rsidTr="004120FB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 xml:space="preserve">Мероприятие 2.7. Содержание и эксплуатация имущества, </w:t>
            </w:r>
            <w:r w:rsidRPr="004120FB">
              <w:rPr>
                <w:rFonts w:eastAsia="Times New Roman"/>
                <w:color w:val="000000"/>
                <w:lang w:eastAsia="ru-RU"/>
              </w:rPr>
              <w:lastRenderedPageBreak/>
              <w:t>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9 755 017,00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3 323 505,00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3 323 505,00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16 402 027,00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 xml:space="preserve">Обеспечение содержания и эксплуатация гидротехнических </w:t>
            </w:r>
            <w:r w:rsidRPr="004120FB">
              <w:rPr>
                <w:rFonts w:eastAsia="Times New Roman"/>
                <w:color w:val="000000"/>
                <w:lang w:eastAsia="ru-RU"/>
              </w:rPr>
              <w:lastRenderedPageBreak/>
              <w:t>сооружений, закрепленных за МКУ «УИК»</w:t>
            </w:r>
          </w:p>
        </w:tc>
      </w:tr>
      <w:tr w:rsidR="004120FB" w:rsidRPr="004120FB" w:rsidTr="004120FB">
        <w:trPr>
          <w:trHeight w:val="828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3 458 548,00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3 102 515,00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3 102 515,00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9 663 578,00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4120FB">
        <w:trPr>
          <w:trHeight w:val="828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6 284 969,00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220 990,00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220 990,00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6 726 949,00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4120FB">
        <w:trPr>
          <w:trHeight w:val="1347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11 500,00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11 500,00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4120FB">
        <w:trPr>
          <w:trHeight w:val="30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Мероприятие 2.8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72 150 207,82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63 848 914,00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63 848 914,00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199 848 035,82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4120FB" w:rsidRPr="004120FB" w:rsidTr="004120FB">
        <w:trPr>
          <w:trHeight w:val="104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71 422 862,68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63 848 914,00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63 848 914,00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199 120 690,68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4120FB">
        <w:trPr>
          <w:trHeight w:val="1471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727 345,14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727 345,14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4120FB">
        <w:trPr>
          <w:trHeight w:val="1109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Мероприятие 2.9.                  Уплата судебных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200 000,00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Оплата судебных расходов</w:t>
            </w:r>
          </w:p>
        </w:tc>
      </w:tr>
      <w:tr w:rsidR="004120FB" w:rsidRPr="004120FB" w:rsidTr="004120FB">
        <w:trPr>
          <w:trHeight w:val="300"/>
        </w:trPr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4120FB">
              <w:rPr>
                <w:rFonts w:eastAsia="Times New Roman"/>
                <w:color w:val="000000"/>
                <w:lang w:eastAsia="ru-RU"/>
              </w:rPr>
              <w:t>Мероприятияе</w:t>
            </w:r>
            <w:proofErr w:type="spellEnd"/>
            <w:r w:rsidRPr="004120FB">
              <w:rPr>
                <w:rFonts w:eastAsia="Times New Roman"/>
                <w:color w:val="000000"/>
                <w:lang w:eastAsia="ru-RU"/>
              </w:rPr>
              <w:t xml:space="preserve"> 2.10. Финансовое 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41 263 542,00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36 508 919,00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36 508 919,00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114 281 380,00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120FB" w:rsidRPr="004120FB" w:rsidTr="004120FB">
        <w:trPr>
          <w:trHeight w:val="88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34 457 088,72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33 029 056,00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33 029 056,00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100 515 200,72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4120FB">
        <w:trPr>
          <w:trHeight w:val="852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6 587 453,28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3 479 863,00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3 479 863,00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13 547 179,28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4120FB">
        <w:trPr>
          <w:trHeight w:val="876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62 000,00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4120FB">
        <w:trPr>
          <w:trHeight w:val="864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47 500,00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47 500,00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4120FB">
        <w:trPr>
          <w:trHeight w:val="828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105 000,00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4120FB">
        <w:trPr>
          <w:trHeight w:val="792"/>
        </w:trPr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4 500,00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4 500,00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4120FB">
        <w:trPr>
          <w:trHeight w:val="3084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Мероприятие 2.11. Ремонт объекта, находящегося в муниципальной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4120FB">
              <w:rPr>
                <w:rFonts w:eastAsia="Times New Roman"/>
                <w:color w:val="000000"/>
                <w:lang w:eastAsia="ru-RU"/>
              </w:rPr>
              <w:t>собственности ЗАТО Железногорск, входящего в состав  муниципальной казны ЗАТО Железногорск по адресу: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4120FB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.Ш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тефана</w:t>
            </w:r>
            <w:proofErr w:type="spellEnd"/>
            <w:r w:rsidRPr="004120FB">
              <w:rPr>
                <w:rFonts w:eastAsia="Times New Roman"/>
                <w:color w:val="000000"/>
                <w:lang w:eastAsia="ru-RU"/>
              </w:rPr>
              <w:t>, 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650 793,62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650 793,62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Будет осуществлен ремонт здания военкомата</w:t>
            </w:r>
          </w:p>
        </w:tc>
      </w:tr>
      <w:tr w:rsidR="004120FB" w:rsidRPr="004120FB" w:rsidTr="004120FB">
        <w:trPr>
          <w:trHeight w:val="69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138 738 067,44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114 059 317,00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106 821 317,00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359 618 701,44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0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20FB" w:rsidRPr="004120FB" w:rsidTr="004120FB">
        <w:trPr>
          <w:trHeight w:val="28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120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0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0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0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120FB" w:rsidRPr="004120FB" w:rsidTr="004120FB">
        <w:trPr>
          <w:trHeight w:val="82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right="-108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Администрация ЗАТО г</w:t>
            </w:r>
            <w:proofErr w:type="gramStart"/>
            <w:r w:rsidRPr="004120FB">
              <w:rPr>
                <w:rFonts w:eastAsia="Times New Roman"/>
                <w:color w:val="000000"/>
                <w:lang w:eastAsia="ru-RU"/>
              </w:rPr>
              <w:t>.Ж</w:t>
            </w:r>
            <w:proofErr w:type="gramEnd"/>
            <w:r w:rsidRPr="004120FB">
              <w:rPr>
                <w:rFonts w:eastAsia="Times New Roman"/>
                <w:color w:val="000000"/>
                <w:lang w:eastAsia="ru-RU"/>
              </w:rPr>
              <w:t>елезногорск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0113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138 738 067,44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114 059 317,00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106 821 317,00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20FB">
              <w:rPr>
                <w:rFonts w:eastAsia="Times New Roman"/>
                <w:color w:val="000000"/>
                <w:lang w:eastAsia="ru-RU"/>
              </w:rPr>
              <w:t>359 618 701,44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120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120FB" w:rsidRDefault="004120FB"/>
    <w:p w:rsidR="004120FB" w:rsidRDefault="004120FB" w:rsidP="004120FB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Начальник К</w:t>
      </w:r>
      <w:r w:rsidRPr="0095481E">
        <w:rPr>
          <w:sz w:val="24"/>
          <w:szCs w:val="24"/>
        </w:rPr>
        <w:t xml:space="preserve">УМИ Администрации </w:t>
      </w:r>
    </w:p>
    <w:p w:rsidR="004120FB" w:rsidRPr="0095481E" w:rsidRDefault="004120FB" w:rsidP="004120FB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95481E">
        <w:rPr>
          <w:sz w:val="24"/>
          <w:szCs w:val="24"/>
        </w:rPr>
        <w:t>ЗАТО г.</w:t>
      </w:r>
      <w:r>
        <w:rPr>
          <w:sz w:val="24"/>
          <w:szCs w:val="24"/>
        </w:rPr>
        <w:t xml:space="preserve"> </w:t>
      </w:r>
      <w:r w:rsidRPr="0095481E">
        <w:rPr>
          <w:sz w:val="24"/>
          <w:szCs w:val="24"/>
        </w:rPr>
        <w:t>Железногорск</w:t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 w:rsidRPr="0095481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О.В. Захарова</w:t>
      </w:r>
    </w:p>
    <w:p w:rsidR="004120FB" w:rsidRDefault="004120FB">
      <w:pPr>
        <w:sectPr w:rsidR="004120FB" w:rsidSect="004120FB">
          <w:headerReference w:type="default" r:id="rId9"/>
          <w:pgSz w:w="16838" w:h="11906" w:orient="landscape" w:code="9"/>
          <w:pgMar w:top="1135" w:right="567" w:bottom="567" w:left="993" w:header="720" w:footer="720" w:gutter="0"/>
          <w:cols w:space="720"/>
          <w:titlePg/>
          <w:docGrid w:linePitch="326"/>
        </w:sectPr>
      </w:pPr>
    </w:p>
    <w:tbl>
      <w:tblPr>
        <w:tblW w:w="15180" w:type="dxa"/>
        <w:tblInd w:w="96" w:type="dxa"/>
        <w:tblLayout w:type="fixed"/>
        <w:tblLook w:val="04A0"/>
      </w:tblPr>
      <w:tblGrid>
        <w:gridCol w:w="721"/>
        <w:gridCol w:w="3272"/>
        <w:gridCol w:w="1406"/>
        <w:gridCol w:w="1701"/>
        <w:gridCol w:w="1559"/>
        <w:gridCol w:w="1559"/>
        <w:gridCol w:w="1560"/>
        <w:gridCol w:w="1701"/>
        <w:gridCol w:w="1701"/>
      </w:tblGrid>
      <w:tr w:rsidR="004120FB" w:rsidRPr="004120FB" w:rsidTr="00202146">
        <w:trPr>
          <w:trHeight w:val="33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Приложение №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202146" w:rsidRPr="004120FB" w:rsidTr="00202146">
        <w:trPr>
          <w:trHeight w:val="65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146" w:rsidRPr="004120FB" w:rsidRDefault="00202146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146" w:rsidRPr="004120FB" w:rsidRDefault="00202146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146" w:rsidRPr="004120FB" w:rsidRDefault="00202146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146" w:rsidRPr="004120FB" w:rsidRDefault="00202146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146" w:rsidRPr="004120FB" w:rsidRDefault="00202146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146" w:rsidRPr="004120FB" w:rsidRDefault="00202146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146" w:rsidRPr="004120FB" w:rsidRDefault="00202146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02146" w:rsidRDefault="00202146" w:rsidP="002021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к постановлению Администрации  ЗАТО г. Железногорск </w:t>
            </w:r>
          </w:p>
          <w:p w:rsidR="00202146" w:rsidRPr="000A3971" w:rsidRDefault="00202146" w:rsidP="0020214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от  </w:t>
            </w: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25.11.</w:t>
            </w:r>
            <w:r w:rsidRPr="000A397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2022 №</w:t>
            </w: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2428</w:t>
            </w:r>
          </w:p>
        </w:tc>
      </w:tr>
      <w:tr w:rsidR="004120FB" w:rsidRPr="004120FB" w:rsidTr="00202146">
        <w:trPr>
          <w:trHeight w:val="33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6"/>
                <w:lang w:eastAsia="ru-RU"/>
              </w:rPr>
            </w:pPr>
          </w:p>
        </w:tc>
      </w:tr>
      <w:tr w:rsidR="004120FB" w:rsidRPr="004120FB" w:rsidTr="00202146">
        <w:trPr>
          <w:trHeight w:val="768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Приложение № 1 к подпрограмме "Развитие земельных отношений на территории ЗАТО Железногорск"</w:t>
            </w:r>
          </w:p>
        </w:tc>
      </w:tr>
      <w:tr w:rsidR="004120FB" w:rsidRPr="004120FB" w:rsidTr="00202146">
        <w:trPr>
          <w:trHeight w:val="336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120FB" w:rsidRPr="004120FB" w:rsidTr="00202146">
        <w:trPr>
          <w:trHeight w:val="540"/>
        </w:trPr>
        <w:tc>
          <w:tcPr>
            <w:tcW w:w="15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20F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Перечень и значения показателей результативности подпрограммы 2</w:t>
            </w:r>
          </w:p>
        </w:tc>
      </w:tr>
      <w:tr w:rsidR="004120FB" w:rsidRPr="004120FB" w:rsidTr="00202146">
        <w:trPr>
          <w:trHeight w:val="36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0FB" w:rsidRPr="000A3971" w:rsidTr="00202146">
        <w:trPr>
          <w:trHeight w:val="12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Цель, показатели результативности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0A3971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120FB" w:rsidRPr="000A3971" w:rsidTr="00202146">
        <w:trPr>
          <w:trHeight w:val="732"/>
        </w:trPr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Цель подпрограммы: Создание условий для эффективного управления и рационального использования земель на территории ЗАТО Железногорск</w:t>
            </w:r>
          </w:p>
        </w:tc>
      </w:tr>
      <w:tr w:rsidR="004120FB" w:rsidRPr="000A3971" w:rsidTr="00202146">
        <w:trPr>
          <w:trHeight w:val="7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FB" w:rsidRPr="000A3971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аренды земельных участков (ежегодно)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0FB" w:rsidRPr="000A3971" w:rsidRDefault="004120FB" w:rsidP="000A3971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0A397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57 193 528,13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0A397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54 478 733,38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0A397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48 900 000,00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0A3971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0A3971">
            <w:pPr>
              <w:spacing w:after="0" w:line="240" w:lineRule="auto"/>
              <w:ind w:lef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52 500 000,00</w:t>
            </w:r>
          </w:p>
        </w:tc>
      </w:tr>
      <w:tr w:rsidR="004120FB" w:rsidRPr="000A3971" w:rsidTr="00202146">
        <w:trPr>
          <w:trHeight w:val="10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FB" w:rsidRPr="000A3971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(ежегодно)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20FB" w:rsidRPr="000A3971" w:rsidRDefault="004120FB" w:rsidP="000A3971">
            <w:pPr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FB" w:rsidRPr="000A3971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A397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4120FB" w:rsidRPr="004120FB" w:rsidTr="00202146">
        <w:trPr>
          <w:trHeight w:val="564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A3971" w:rsidRPr="004120FB" w:rsidTr="00202146">
        <w:trPr>
          <w:trHeight w:val="69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71" w:rsidRPr="004120FB" w:rsidRDefault="000A3971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71" w:rsidRPr="004120FB" w:rsidRDefault="000A3971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20F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71" w:rsidRPr="004120FB" w:rsidRDefault="000A3971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71" w:rsidRPr="004120FB" w:rsidRDefault="000A3971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71" w:rsidRPr="004120FB" w:rsidRDefault="000A3971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71" w:rsidRPr="004120FB" w:rsidRDefault="000A3971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120F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О.В. 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971" w:rsidRPr="004120FB" w:rsidRDefault="000A3971" w:rsidP="004120F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0FB" w:rsidRPr="004120FB" w:rsidTr="00202146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0FB" w:rsidRPr="004120FB" w:rsidRDefault="004120FB" w:rsidP="004120FB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120FB" w:rsidRDefault="004120FB"/>
    <w:sectPr w:rsidR="004120FB" w:rsidSect="004120FB">
      <w:pgSz w:w="16838" w:h="11906" w:orient="landscape" w:code="9"/>
      <w:pgMar w:top="1135" w:right="567" w:bottom="567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98" w:rsidRDefault="00927698" w:rsidP="00D53F46">
      <w:pPr>
        <w:spacing w:after="0" w:line="240" w:lineRule="auto"/>
      </w:pPr>
      <w:r>
        <w:separator/>
      </w:r>
    </w:p>
  </w:endnote>
  <w:endnote w:type="continuationSeparator" w:id="0">
    <w:p w:rsidR="00927698" w:rsidRDefault="0092769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98" w:rsidRDefault="00927698" w:rsidP="00D53F46">
      <w:pPr>
        <w:spacing w:after="0" w:line="240" w:lineRule="auto"/>
      </w:pPr>
      <w:r>
        <w:separator/>
      </w:r>
    </w:p>
  </w:footnote>
  <w:footnote w:type="continuationSeparator" w:id="0">
    <w:p w:rsidR="00927698" w:rsidRDefault="00927698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1954"/>
      <w:docPartObj>
        <w:docPartGallery w:val="Page Numbers (Top of Page)"/>
        <w:docPartUnique/>
      </w:docPartObj>
    </w:sdtPr>
    <w:sdtContent>
      <w:p w:rsidR="00927698" w:rsidRDefault="00927698">
        <w:pPr>
          <w:pStyle w:val="a9"/>
          <w:jc w:val="center"/>
        </w:pPr>
        <w:fldSimple w:instr=" PAGE   \* MERGEFORMAT ">
          <w:r w:rsidR="003B754F">
            <w:rPr>
              <w:noProof/>
            </w:rPr>
            <w:t>24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45"/>
    <w:rsid w:val="00002260"/>
    <w:rsid w:val="00003A62"/>
    <w:rsid w:val="00004C45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186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0C0"/>
    <w:rsid w:val="000458EA"/>
    <w:rsid w:val="00046E30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2396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3971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82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97817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54C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2146"/>
    <w:rsid w:val="00204E57"/>
    <w:rsid w:val="0020691A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382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B7B62"/>
    <w:rsid w:val="002C0BAD"/>
    <w:rsid w:val="002C0FC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48A5"/>
    <w:rsid w:val="00344C92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837"/>
    <w:rsid w:val="00364912"/>
    <w:rsid w:val="0036491F"/>
    <w:rsid w:val="00365C57"/>
    <w:rsid w:val="00367A22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27F0"/>
    <w:rsid w:val="00383EBC"/>
    <w:rsid w:val="00384751"/>
    <w:rsid w:val="00385BE1"/>
    <w:rsid w:val="00390B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54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0FB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BB"/>
    <w:rsid w:val="00430182"/>
    <w:rsid w:val="00430332"/>
    <w:rsid w:val="004308C4"/>
    <w:rsid w:val="00430B5F"/>
    <w:rsid w:val="0043178A"/>
    <w:rsid w:val="00433DF0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1CFB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6C7"/>
    <w:rsid w:val="004641A9"/>
    <w:rsid w:val="004665D5"/>
    <w:rsid w:val="0046691E"/>
    <w:rsid w:val="00467E06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0C8A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10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62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87F55"/>
    <w:rsid w:val="006903A0"/>
    <w:rsid w:val="006903CE"/>
    <w:rsid w:val="00691F99"/>
    <w:rsid w:val="006922E0"/>
    <w:rsid w:val="0069325F"/>
    <w:rsid w:val="006944A9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8C6"/>
    <w:rsid w:val="006E2A1B"/>
    <w:rsid w:val="006E3F8C"/>
    <w:rsid w:val="006E4F60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3F66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85D"/>
    <w:rsid w:val="007358B9"/>
    <w:rsid w:val="00737A6E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2C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22A8"/>
    <w:rsid w:val="007D27EA"/>
    <w:rsid w:val="007D3047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7F7769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18DE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798"/>
    <w:rsid w:val="008D451B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084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27698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5808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676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3F03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67FC6"/>
    <w:rsid w:val="00A7192F"/>
    <w:rsid w:val="00A71A4B"/>
    <w:rsid w:val="00A72247"/>
    <w:rsid w:val="00A72490"/>
    <w:rsid w:val="00A73A03"/>
    <w:rsid w:val="00A751E2"/>
    <w:rsid w:val="00A75C73"/>
    <w:rsid w:val="00A75E32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1BA"/>
    <w:rsid w:val="00AF6BDD"/>
    <w:rsid w:val="00AF6E3B"/>
    <w:rsid w:val="00AF7093"/>
    <w:rsid w:val="00B009EB"/>
    <w:rsid w:val="00B0103D"/>
    <w:rsid w:val="00B02C05"/>
    <w:rsid w:val="00B02D6E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35CC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F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701"/>
    <w:rsid w:val="00B77E74"/>
    <w:rsid w:val="00B807B1"/>
    <w:rsid w:val="00B809D8"/>
    <w:rsid w:val="00B8111B"/>
    <w:rsid w:val="00B812B5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145D"/>
    <w:rsid w:val="00BB220B"/>
    <w:rsid w:val="00BB2E9F"/>
    <w:rsid w:val="00BB3327"/>
    <w:rsid w:val="00BB3392"/>
    <w:rsid w:val="00BB5DE6"/>
    <w:rsid w:val="00BB61C7"/>
    <w:rsid w:val="00BB6342"/>
    <w:rsid w:val="00BB6CC7"/>
    <w:rsid w:val="00BB6F8D"/>
    <w:rsid w:val="00BB7699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2724"/>
    <w:rsid w:val="00BF2D75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5E95"/>
    <w:rsid w:val="00C17285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33"/>
    <w:rsid w:val="00C41F9E"/>
    <w:rsid w:val="00C440EC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4A89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1B84"/>
    <w:rsid w:val="00CC4159"/>
    <w:rsid w:val="00CC5FAA"/>
    <w:rsid w:val="00CC68B2"/>
    <w:rsid w:val="00CC6A00"/>
    <w:rsid w:val="00CC75B4"/>
    <w:rsid w:val="00CC7AF6"/>
    <w:rsid w:val="00CC7B76"/>
    <w:rsid w:val="00CC7D16"/>
    <w:rsid w:val="00CD2169"/>
    <w:rsid w:val="00CD225A"/>
    <w:rsid w:val="00CD253C"/>
    <w:rsid w:val="00CD268B"/>
    <w:rsid w:val="00CD299D"/>
    <w:rsid w:val="00CD3A85"/>
    <w:rsid w:val="00CD516E"/>
    <w:rsid w:val="00CD5BC9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0812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9CE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193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06"/>
    <w:rsid w:val="00DB2532"/>
    <w:rsid w:val="00DB26C4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17BDF"/>
    <w:rsid w:val="00E205A9"/>
    <w:rsid w:val="00E21D7D"/>
    <w:rsid w:val="00E2453C"/>
    <w:rsid w:val="00E24B65"/>
    <w:rsid w:val="00E31436"/>
    <w:rsid w:val="00E32343"/>
    <w:rsid w:val="00E33B19"/>
    <w:rsid w:val="00E3416E"/>
    <w:rsid w:val="00E34438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F12"/>
    <w:rsid w:val="00E47F9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0269"/>
    <w:rsid w:val="00E763EE"/>
    <w:rsid w:val="00E76C6D"/>
    <w:rsid w:val="00E777B9"/>
    <w:rsid w:val="00E80156"/>
    <w:rsid w:val="00E8148B"/>
    <w:rsid w:val="00E82218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1B30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E7CD9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E52"/>
    <w:rsid w:val="00F90117"/>
    <w:rsid w:val="00F906DD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733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22BF8-4963-4D83-BF58-020F0A75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52</TotalTime>
  <Pages>25</Pages>
  <Words>5064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33863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7</cp:revision>
  <cp:lastPrinted>2022-07-22T08:55:00Z</cp:lastPrinted>
  <dcterms:created xsi:type="dcterms:W3CDTF">2022-11-25T09:22:00Z</dcterms:created>
  <dcterms:modified xsi:type="dcterms:W3CDTF">2022-11-25T10:15:00Z</dcterms:modified>
</cp:coreProperties>
</file>