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715B10" w:rsidP="00FE331C">
      <w:pPr>
        <w:framePr w:w="10077" w:h="441" w:hSpace="180" w:wrap="around" w:vAnchor="text" w:hAnchor="page" w:x="1428" w:y="3242"/>
        <w:widowControl w:val="0"/>
        <w:spacing w:after="0" w:line="240" w:lineRule="auto"/>
      </w:pPr>
      <w:r>
        <w:t>01.02.2</w:t>
      </w:r>
      <w:r w:rsidR="008D2E19">
        <w:t>02</w:t>
      </w:r>
      <w:r w:rsidR="00FE331C">
        <w:t>3</w:t>
      </w:r>
      <w:r w:rsidR="006969A1" w:rsidRPr="00604F66">
        <w:t xml:space="preserve">                                                                                               </w:t>
      </w:r>
      <w:r w:rsidR="000E68F1">
        <w:tab/>
      </w:r>
      <w:r w:rsidR="00FE331C">
        <w:t xml:space="preserve">      </w:t>
      </w:r>
      <w:r w:rsidR="00FE331C">
        <w:tab/>
      </w:r>
      <w:r>
        <w:tab/>
      </w:r>
      <w:r w:rsidR="008C1008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37</w:t>
      </w:r>
      <w:r w:rsidR="00334141">
        <w:t>И</w:t>
      </w:r>
    </w:p>
    <w:p w:rsidR="006969A1" w:rsidRDefault="006969A1" w:rsidP="00FE331C">
      <w:pPr>
        <w:framePr w:w="10077" w:h="441" w:hSpace="180" w:wrap="around" w:vAnchor="text" w:hAnchor="page" w:x="1428" w:y="3242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FE331C">
      <w:pPr>
        <w:framePr w:w="10077" w:h="441" w:hSpace="180" w:wrap="around" w:vAnchor="text" w:hAnchor="page" w:x="1428" w:y="3242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55685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FE331C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договоров может осуществляться путем проведения торгов в форме конкурса», решением Совета депутатов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</w:t>
      </w:r>
      <w:r w:rsidRPr="00FE331C">
        <w:rPr>
          <w:sz w:val="28"/>
          <w:szCs w:val="28"/>
        </w:rPr>
        <w:t>торгов на право заключения договоров аренды муниципального имущества, входящего в</w:t>
      </w:r>
      <w:proofErr w:type="gramEnd"/>
      <w:r w:rsidRPr="00FE331C">
        <w:rPr>
          <w:sz w:val="28"/>
          <w:szCs w:val="28"/>
        </w:rPr>
        <w:t xml:space="preserve"> состав Муниципальной казны ЗАТО Железногорск», </w:t>
      </w:r>
      <w:r w:rsidR="00FE331C" w:rsidRPr="00FE331C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</w:t>
      </w:r>
      <w:r w:rsidRPr="00FE331C">
        <w:rPr>
          <w:sz w:val="28"/>
          <w:szCs w:val="28"/>
        </w:rPr>
        <w:t>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6F59D4">
        <w:rPr>
          <w:sz w:val="28"/>
          <w:szCs w:val="28"/>
        </w:rPr>
        <w:t xml:space="preserve">двум </w:t>
      </w:r>
      <w:r w:rsidRPr="001A2B20">
        <w:rPr>
          <w:sz w:val="28"/>
          <w:szCs w:val="28"/>
        </w:rPr>
        <w:t>лотам со следующими условиями: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Лот № 1: </w:t>
      </w:r>
      <w:r w:rsidR="006F59D4" w:rsidRPr="007740A8">
        <w:rPr>
          <w:sz w:val="28"/>
          <w:szCs w:val="28"/>
        </w:rPr>
        <w:t>комнат</w:t>
      </w:r>
      <w:r w:rsidR="006F59D4">
        <w:rPr>
          <w:sz w:val="28"/>
          <w:szCs w:val="28"/>
        </w:rPr>
        <w:t xml:space="preserve">ы 25, 26 </w:t>
      </w:r>
      <w:r w:rsidR="006F59D4" w:rsidRPr="007740A8">
        <w:rPr>
          <w:sz w:val="28"/>
          <w:szCs w:val="28"/>
        </w:rPr>
        <w:t xml:space="preserve">(согласно </w:t>
      </w:r>
      <w:r w:rsidR="006F59D4">
        <w:rPr>
          <w:sz w:val="28"/>
          <w:szCs w:val="28"/>
        </w:rPr>
        <w:t>выписке из ЕГРОГД</w:t>
      </w:r>
      <w:r w:rsidR="006F59D4" w:rsidRPr="007740A8">
        <w:rPr>
          <w:sz w:val="28"/>
          <w:szCs w:val="28"/>
        </w:rPr>
        <w:t xml:space="preserve"> от </w:t>
      </w:r>
      <w:r w:rsidR="006F59D4">
        <w:rPr>
          <w:sz w:val="28"/>
          <w:szCs w:val="28"/>
        </w:rPr>
        <w:t>31</w:t>
      </w:r>
      <w:r w:rsidR="006F59D4" w:rsidRPr="007740A8">
        <w:rPr>
          <w:sz w:val="28"/>
          <w:szCs w:val="28"/>
        </w:rPr>
        <w:t>.</w:t>
      </w:r>
      <w:r w:rsidR="006F59D4">
        <w:rPr>
          <w:sz w:val="28"/>
          <w:szCs w:val="28"/>
        </w:rPr>
        <w:t>03</w:t>
      </w:r>
      <w:r w:rsidR="006F59D4" w:rsidRPr="007740A8">
        <w:rPr>
          <w:sz w:val="28"/>
          <w:szCs w:val="28"/>
        </w:rPr>
        <w:t>.200</w:t>
      </w:r>
      <w:r w:rsidR="006F59D4">
        <w:rPr>
          <w:sz w:val="28"/>
          <w:szCs w:val="28"/>
        </w:rPr>
        <w:t>5</w:t>
      </w:r>
      <w:r w:rsidR="006F59D4" w:rsidRPr="007740A8">
        <w:rPr>
          <w:sz w:val="28"/>
          <w:szCs w:val="28"/>
        </w:rPr>
        <w:t>) нежилого</w:t>
      </w:r>
      <w:r w:rsidR="006F59D4">
        <w:rPr>
          <w:sz w:val="28"/>
          <w:szCs w:val="28"/>
        </w:rPr>
        <w:t xml:space="preserve"> помещения с кадастровым номером 24:58:0303014:224, этаж № 6, расположенного по адресу: Российская Федерация, Красноярский край, ЗАТО Железногорск, г. Железногорск, ул. Ленина, д. 39, пом.12 </w:t>
      </w:r>
      <w:r w:rsidR="00166FB6"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(</w:t>
      </w:r>
      <w:r w:rsidRPr="00A804C4">
        <w:rPr>
          <w:spacing w:val="10"/>
          <w:sz w:val="28"/>
          <w:szCs w:val="28"/>
        </w:rPr>
        <w:t>объект</w:t>
      </w:r>
      <w:r w:rsidR="00AB2161" w:rsidRPr="00A804C4">
        <w:rPr>
          <w:spacing w:val="10"/>
          <w:sz w:val="28"/>
          <w:szCs w:val="28"/>
        </w:rPr>
        <w:t> </w:t>
      </w:r>
      <w:r w:rsidRPr="00A804C4">
        <w:rPr>
          <w:spacing w:val="10"/>
          <w:sz w:val="28"/>
          <w:szCs w:val="28"/>
        </w:rPr>
        <w:t>1).</w:t>
      </w:r>
    </w:p>
    <w:p w:rsidR="0094663E" w:rsidRPr="00A804C4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A804C4">
        <w:rPr>
          <w:spacing w:val="10"/>
          <w:sz w:val="28"/>
          <w:szCs w:val="28"/>
        </w:rPr>
        <w:t xml:space="preserve">Площадь объекта: </w:t>
      </w:r>
      <w:r w:rsidR="006F59D4">
        <w:rPr>
          <w:spacing w:val="10"/>
          <w:sz w:val="28"/>
          <w:szCs w:val="28"/>
        </w:rPr>
        <w:t>32,6</w:t>
      </w:r>
      <w:r w:rsidR="00D626FC" w:rsidRPr="00A804C4">
        <w:rPr>
          <w:spacing w:val="10"/>
          <w:sz w:val="28"/>
          <w:szCs w:val="28"/>
        </w:rPr>
        <w:t xml:space="preserve"> </w:t>
      </w:r>
      <w:r w:rsidRPr="00A804C4">
        <w:rPr>
          <w:spacing w:val="10"/>
          <w:sz w:val="28"/>
          <w:szCs w:val="28"/>
        </w:rPr>
        <w:t>кв.м.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6F59D4">
        <w:rPr>
          <w:sz w:val="28"/>
          <w:szCs w:val="28"/>
        </w:rPr>
        <w:t>5</w:t>
      </w:r>
      <w:r w:rsidR="00BE24C6">
        <w:rPr>
          <w:sz w:val="28"/>
          <w:szCs w:val="28"/>
        </w:rPr>
        <w:t> </w:t>
      </w:r>
      <w:r w:rsidR="006F59D4">
        <w:rPr>
          <w:sz w:val="28"/>
          <w:szCs w:val="28"/>
        </w:rPr>
        <w:t>444</w:t>
      </w:r>
      <w:r w:rsidR="00BE24C6">
        <w:rPr>
          <w:sz w:val="28"/>
          <w:szCs w:val="28"/>
        </w:rPr>
        <w:t>,20</w:t>
      </w:r>
      <w:r w:rsidR="007740A8" w:rsidRPr="00A804C4">
        <w:rPr>
          <w:sz w:val="28"/>
          <w:szCs w:val="28"/>
        </w:rPr>
        <w:t xml:space="preserve"> </w:t>
      </w:r>
      <w:r w:rsidRPr="00A804C4">
        <w:rPr>
          <w:sz w:val="28"/>
          <w:szCs w:val="28"/>
        </w:rPr>
        <w:t>руб.</w:t>
      </w:r>
    </w:p>
    <w:p w:rsidR="0094663E" w:rsidRPr="00A804C4" w:rsidRDefault="0094663E" w:rsidP="00955463">
      <w:pPr>
        <w:tabs>
          <w:tab w:val="left" w:pos="25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Шаг аукциона – </w:t>
      </w:r>
      <w:r w:rsidR="006F59D4">
        <w:rPr>
          <w:sz w:val="28"/>
          <w:szCs w:val="28"/>
        </w:rPr>
        <w:t>272,21</w:t>
      </w:r>
      <w:r w:rsidR="0031699A" w:rsidRPr="00A804C4">
        <w:rPr>
          <w:sz w:val="28"/>
          <w:szCs w:val="28"/>
        </w:rPr>
        <w:t xml:space="preserve"> </w:t>
      </w:r>
      <w:r w:rsidRPr="00A804C4">
        <w:rPr>
          <w:sz w:val="28"/>
          <w:szCs w:val="28"/>
        </w:rPr>
        <w:t>руб.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94663E" w:rsidRPr="00A804C4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 w:rsidRPr="00A804C4">
        <w:rPr>
          <w:bCs/>
          <w:sz w:val="28"/>
          <w:szCs w:val="28"/>
        </w:rPr>
        <w:t>административно-бытовое.</w:t>
      </w:r>
    </w:p>
    <w:p w:rsidR="00FE331C" w:rsidRPr="00CB40E0" w:rsidRDefault="00FE331C" w:rsidP="00FE331C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</w:p>
    <w:p w:rsidR="00DC5AB4" w:rsidRDefault="00DC5AB4" w:rsidP="00DC5AB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816F10">
        <w:rPr>
          <w:sz w:val="28"/>
          <w:szCs w:val="28"/>
        </w:rPr>
        <w:t>2</w:t>
      </w:r>
      <w:r>
        <w:rPr>
          <w:sz w:val="28"/>
          <w:szCs w:val="28"/>
        </w:rPr>
        <w:t xml:space="preserve">. Лот № </w:t>
      </w:r>
      <w:r w:rsidR="00816F10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6F59D4" w:rsidRPr="007740A8">
        <w:rPr>
          <w:sz w:val="28"/>
          <w:szCs w:val="28"/>
        </w:rPr>
        <w:t xml:space="preserve">комната </w:t>
      </w:r>
      <w:r w:rsidR="006F59D4">
        <w:rPr>
          <w:sz w:val="28"/>
          <w:szCs w:val="28"/>
        </w:rPr>
        <w:t xml:space="preserve">43 со шкафом 44 </w:t>
      </w:r>
      <w:r w:rsidR="006F59D4" w:rsidRPr="007740A8">
        <w:rPr>
          <w:sz w:val="28"/>
          <w:szCs w:val="28"/>
        </w:rPr>
        <w:t xml:space="preserve">(согласно </w:t>
      </w:r>
      <w:r w:rsidR="006F59D4">
        <w:rPr>
          <w:sz w:val="28"/>
          <w:szCs w:val="28"/>
        </w:rPr>
        <w:t>выписке из ЕГРОГД</w:t>
      </w:r>
      <w:r w:rsidR="006F59D4" w:rsidRPr="007740A8">
        <w:rPr>
          <w:sz w:val="28"/>
          <w:szCs w:val="28"/>
        </w:rPr>
        <w:t xml:space="preserve"> от </w:t>
      </w:r>
      <w:r w:rsidR="006F59D4">
        <w:rPr>
          <w:sz w:val="28"/>
          <w:szCs w:val="28"/>
        </w:rPr>
        <w:t>31</w:t>
      </w:r>
      <w:r w:rsidR="006F59D4" w:rsidRPr="007740A8">
        <w:rPr>
          <w:sz w:val="28"/>
          <w:szCs w:val="28"/>
        </w:rPr>
        <w:t>.</w:t>
      </w:r>
      <w:r w:rsidR="006F59D4">
        <w:rPr>
          <w:sz w:val="28"/>
          <w:szCs w:val="28"/>
        </w:rPr>
        <w:t>03</w:t>
      </w:r>
      <w:r w:rsidR="006F59D4" w:rsidRPr="007740A8">
        <w:rPr>
          <w:sz w:val="28"/>
          <w:szCs w:val="28"/>
        </w:rPr>
        <w:t>.200</w:t>
      </w:r>
      <w:r w:rsidR="006F59D4">
        <w:rPr>
          <w:sz w:val="28"/>
          <w:szCs w:val="28"/>
        </w:rPr>
        <w:t>5</w:t>
      </w:r>
      <w:r w:rsidR="006F59D4" w:rsidRPr="007740A8">
        <w:rPr>
          <w:sz w:val="28"/>
          <w:szCs w:val="28"/>
        </w:rPr>
        <w:t>) нежилого</w:t>
      </w:r>
      <w:r w:rsidR="006F59D4">
        <w:rPr>
          <w:sz w:val="28"/>
          <w:szCs w:val="28"/>
        </w:rPr>
        <w:t xml:space="preserve"> помещения с кадастровым номером 24:58:0303014:224, этаж № 6, расположенного по адресу: Российская Федерация, Красноярский край, ЗАТО Железногорск, г. Железногорск, ул. Ленина, д. 39, пом.12 </w:t>
      </w:r>
      <w:r>
        <w:rPr>
          <w:spacing w:val="10"/>
          <w:sz w:val="28"/>
          <w:szCs w:val="28"/>
        </w:rPr>
        <w:t>(объект</w:t>
      </w:r>
      <w:r w:rsidR="00CB6DCC">
        <w:rPr>
          <w:spacing w:val="10"/>
          <w:sz w:val="28"/>
          <w:szCs w:val="28"/>
        </w:rPr>
        <w:t> </w:t>
      </w:r>
      <w:r w:rsidR="00816F10">
        <w:rPr>
          <w:spacing w:val="10"/>
          <w:sz w:val="28"/>
          <w:szCs w:val="28"/>
        </w:rPr>
        <w:t>2</w:t>
      </w:r>
      <w:r>
        <w:rPr>
          <w:spacing w:val="10"/>
          <w:sz w:val="28"/>
          <w:szCs w:val="28"/>
        </w:rPr>
        <w:t>).</w:t>
      </w:r>
    </w:p>
    <w:p w:rsidR="00DC5AB4" w:rsidRPr="00A804C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A804C4">
        <w:rPr>
          <w:spacing w:val="10"/>
          <w:sz w:val="28"/>
          <w:szCs w:val="28"/>
        </w:rPr>
        <w:t xml:space="preserve">Площадь объекта: </w:t>
      </w:r>
      <w:r w:rsidR="006F59D4">
        <w:rPr>
          <w:spacing w:val="10"/>
          <w:sz w:val="28"/>
          <w:szCs w:val="28"/>
        </w:rPr>
        <w:t>17,3</w:t>
      </w:r>
      <w:r w:rsidRPr="00A804C4">
        <w:rPr>
          <w:spacing w:val="10"/>
          <w:sz w:val="28"/>
          <w:szCs w:val="28"/>
        </w:rPr>
        <w:t xml:space="preserve"> кв.м.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166FB6">
        <w:rPr>
          <w:sz w:val="28"/>
          <w:szCs w:val="28"/>
        </w:rPr>
        <w:t>2</w:t>
      </w:r>
      <w:r w:rsidR="006F59D4">
        <w:rPr>
          <w:sz w:val="28"/>
          <w:szCs w:val="28"/>
        </w:rPr>
        <w:t> 889,10</w:t>
      </w:r>
      <w:r w:rsidRPr="00A804C4">
        <w:rPr>
          <w:sz w:val="28"/>
          <w:szCs w:val="28"/>
        </w:rPr>
        <w:t xml:space="preserve"> руб.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Шаг аукциона –</w:t>
      </w:r>
      <w:r w:rsidR="00A804C4" w:rsidRPr="00A804C4">
        <w:rPr>
          <w:sz w:val="28"/>
          <w:szCs w:val="28"/>
        </w:rPr>
        <w:t xml:space="preserve"> </w:t>
      </w:r>
      <w:r w:rsidR="00166FB6">
        <w:rPr>
          <w:sz w:val="28"/>
          <w:szCs w:val="28"/>
        </w:rPr>
        <w:t>1</w:t>
      </w:r>
      <w:r w:rsidR="006F59D4">
        <w:rPr>
          <w:sz w:val="28"/>
          <w:szCs w:val="28"/>
        </w:rPr>
        <w:t>44,46</w:t>
      </w:r>
      <w:r w:rsidRPr="00A804C4">
        <w:rPr>
          <w:sz w:val="28"/>
          <w:szCs w:val="28"/>
        </w:rPr>
        <w:t xml:space="preserve"> руб.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DC5AB4" w:rsidRPr="00A804C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 w:rsidRPr="00A804C4">
        <w:rPr>
          <w:bCs/>
          <w:sz w:val="28"/>
          <w:szCs w:val="28"/>
        </w:rPr>
        <w:t>административно-бытовое.</w:t>
      </w:r>
    </w:p>
    <w:p w:rsidR="00FE331C" w:rsidRPr="00CB40E0" w:rsidRDefault="00FE331C" w:rsidP="00FE331C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</w:p>
    <w:p w:rsidR="001A2B20" w:rsidRPr="001A2B20" w:rsidRDefault="001A2B20" w:rsidP="00FE331C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</w:t>
      </w:r>
      <w:r w:rsidR="00FE331C">
        <w:rPr>
          <w:sz w:val="28"/>
          <w:szCs w:val="28"/>
        </w:rPr>
        <w:t>4</w:t>
      </w:r>
      <w:r w:rsidR="006F59D4">
        <w:rPr>
          <w:sz w:val="28"/>
          <w:szCs w:val="28"/>
        </w:rPr>
        <w:t>7</w:t>
      </w:r>
      <w:r w:rsidRPr="001A2B20">
        <w:rPr>
          <w:sz w:val="28"/>
          <w:szCs w:val="28"/>
        </w:rPr>
        <w:t xml:space="preserve"> (Приложение).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>
        <w:rPr>
          <w:sz w:val="28"/>
          <w:szCs w:val="28"/>
        </w:rPr>
        <w:t>24</w:t>
      </w:r>
      <w:r w:rsidR="006F59D4">
        <w:rPr>
          <w:sz w:val="28"/>
          <w:szCs w:val="28"/>
        </w:rPr>
        <w:t>7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FE331C" w:rsidRPr="001A2B20" w:rsidRDefault="00FE331C" w:rsidP="00FE3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Администрации ЗАТО г. Железногорск (И.С. </w:t>
      </w:r>
      <w:r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>) разместить настоящее постановление,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>
        <w:rPr>
          <w:sz w:val="28"/>
          <w:szCs w:val="28"/>
        </w:rPr>
        <w:t>24</w:t>
      </w:r>
      <w:r w:rsidR="006F59D4">
        <w:rPr>
          <w:sz w:val="28"/>
          <w:szCs w:val="28"/>
        </w:rPr>
        <w:t>7</w:t>
      </w:r>
      <w:r w:rsidRPr="001A2B2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ЗАТО г. Железногорск </w:t>
      </w:r>
      <w:r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FE331C" w:rsidRPr="001A2B20" w:rsidRDefault="00FE331C" w:rsidP="00FE331C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УИЗиЗ</w:t>
      </w:r>
      <w:proofErr w:type="spellEnd"/>
      <w:r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>
        <w:rPr>
          <w:sz w:val="28"/>
          <w:szCs w:val="28"/>
        </w:rPr>
        <w:t>оставляю за собой.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FE33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Глав</w:t>
      </w:r>
      <w:r w:rsidR="00FE331C">
        <w:rPr>
          <w:sz w:val="28"/>
          <w:szCs w:val="28"/>
        </w:rPr>
        <w:t>а</w:t>
      </w:r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5A71CE">
        <w:rPr>
          <w:sz w:val="28"/>
          <w:szCs w:val="28"/>
        </w:rPr>
        <w:tab/>
      </w:r>
      <w:r w:rsidR="00FE331C">
        <w:rPr>
          <w:sz w:val="28"/>
          <w:szCs w:val="28"/>
        </w:rPr>
        <w:tab/>
      </w:r>
      <w:r w:rsidR="00EE0799">
        <w:rPr>
          <w:sz w:val="28"/>
          <w:szCs w:val="28"/>
        </w:rPr>
        <w:t xml:space="preserve"> </w:t>
      </w:r>
      <w:r w:rsidR="00EE0799">
        <w:rPr>
          <w:sz w:val="28"/>
          <w:szCs w:val="28"/>
        </w:rPr>
        <w:tab/>
      </w:r>
      <w:r w:rsidR="00EE0799">
        <w:rPr>
          <w:sz w:val="28"/>
          <w:szCs w:val="28"/>
        </w:rPr>
        <w:tab/>
        <w:t xml:space="preserve">    </w:t>
      </w:r>
      <w:r w:rsidR="00FE331C">
        <w:rPr>
          <w:sz w:val="28"/>
          <w:szCs w:val="28"/>
        </w:rPr>
        <w:t>И</w:t>
      </w:r>
      <w:r w:rsidR="008E7DAF">
        <w:rPr>
          <w:sz w:val="28"/>
          <w:szCs w:val="28"/>
        </w:rPr>
        <w:t>.</w:t>
      </w:r>
      <w:r w:rsidR="00FE331C">
        <w:rPr>
          <w:sz w:val="28"/>
          <w:szCs w:val="28"/>
        </w:rPr>
        <w:t>Г</w:t>
      </w:r>
      <w:r w:rsidR="008E7DAF">
        <w:rPr>
          <w:sz w:val="28"/>
          <w:szCs w:val="28"/>
        </w:rPr>
        <w:t xml:space="preserve">. </w:t>
      </w:r>
      <w:r w:rsidR="00FE331C">
        <w:rPr>
          <w:sz w:val="28"/>
          <w:szCs w:val="28"/>
        </w:rPr>
        <w:t>Куксин</w:t>
      </w:r>
    </w:p>
    <w:sectPr w:rsidR="001A2B20" w:rsidRPr="001A2B20" w:rsidSect="00EE0799">
      <w:pgSz w:w="11906" w:h="16838"/>
      <w:pgMar w:top="1276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C4" w:rsidRDefault="000200C4" w:rsidP="00D53F46">
      <w:pPr>
        <w:spacing w:after="0" w:line="240" w:lineRule="auto"/>
      </w:pPr>
      <w:r>
        <w:separator/>
      </w:r>
    </w:p>
  </w:endnote>
  <w:endnote w:type="continuationSeparator" w:id="0">
    <w:p w:rsidR="000200C4" w:rsidRDefault="000200C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C4" w:rsidRDefault="000200C4" w:rsidP="00D53F46">
      <w:pPr>
        <w:spacing w:after="0" w:line="240" w:lineRule="auto"/>
      </w:pPr>
      <w:r>
        <w:separator/>
      </w:r>
    </w:p>
  </w:footnote>
  <w:footnote w:type="continuationSeparator" w:id="0">
    <w:p w:rsidR="000200C4" w:rsidRDefault="000200C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00C4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108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3D0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8F1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4EB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FB6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0B0C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5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007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3AB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5CC2"/>
    <w:rsid w:val="002800CD"/>
    <w:rsid w:val="0028244B"/>
    <w:rsid w:val="00282A95"/>
    <w:rsid w:val="00282AFA"/>
    <w:rsid w:val="00283864"/>
    <w:rsid w:val="00283F22"/>
    <w:rsid w:val="00285876"/>
    <w:rsid w:val="00287CCF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52C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77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99A"/>
    <w:rsid w:val="003175CC"/>
    <w:rsid w:val="0032181B"/>
    <w:rsid w:val="00321F61"/>
    <w:rsid w:val="003223F7"/>
    <w:rsid w:val="00323284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2B6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309"/>
    <w:rsid w:val="00394F82"/>
    <w:rsid w:val="00395C69"/>
    <w:rsid w:val="00395FAF"/>
    <w:rsid w:val="003A0755"/>
    <w:rsid w:val="003A0F6B"/>
    <w:rsid w:val="003A10A0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B73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2919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57D"/>
    <w:rsid w:val="00490A92"/>
    <w:rsid w:val="00491549"/>
    <w:rsid w:val="00491C09"/>
    <w:rsid w:val="00493007"/>
    <w:rsid w:val="00493314"/>
    <w:rsid w:val="00494233"/>
    <w:rsid w:val="004946FA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C08"/>
    <w:rsid w:val="004A6D7D"/>
    <w:rsid w:val="004B0085"/>
    <w:rsid w:val="004B05FD"/>
    <w:rsid w:val="004B264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6DBD"/>
    <w:rsid w:val="00507888"/>
    <w:rsid w:val="00507B55"/>
    <w:rsid w:val="00507E91"/>
    <w:rsid w:val="00511D0C"/>
    <w:rsid w:val="00511F90"/>
    <w:rsid w:val="00512BE5"/>
    <w:rsid w:val="0051436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85F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1CE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3436"/>
    <w:rsid w:val="005C58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312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BB0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D78DC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59D4"/>
    <w:rsid w:val="006F6ED6"/>
    <w:rsid w:val="006F7076"/>
    <w:rsid w:val="006F7419"/>
    <w:rsid w:val="0070026B"/>
    <w:rsid w:val="007011F8"/>
    <w:rsid w:val="007037D1"/>
    <w:rsid w:val="00703980"/>
    <w:rsid w:val="00707643"/>
    <w:rsid w:val="007100F3"/>
    <w:rsid w:val="0071290B"/>
    <w:rsid w:val="00712D78"/>
    <w:rsid w:val="00713367"/>
    <w:rsid w:val="00713847"/>
    <w:rsid w:val="00714E4F"/>
    <w:rsid w:val="00715B10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774"/>
    <w:rsid w:val="00770BC2"/>
    <w:rsid w:val="00771261"/>
    <w:rsid w:val="007713CD"/>
    <w:rsid w:val="007722B3"/>
    <w:rsid w:val="00773241"/>
    <w:rsid w:val="007740A8"/>
    <w:rsid w:val="0077464F"/>
    <w:rsid w:val="00775456"/>
    <w:rsid w:val="00777ABE"/>
    <w:rsid w:val="00781F09"/>
    <w:rsid w:val="007858FB"/>
    <w:rsid w:val="00787D4E"/>
    <w:rsid w:val="00790602"/>
    <w:rsid w:val="00791063"/>
    <w:rsid w:val="007912E9"/>
    <w:rsid w:val="007918AB"/>
    <w:rsid w:val="00791FFA"/>
    <w:rsid w:val="00792F97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77D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3872"/>
    <w:rsid w:val="008044B1"/>
    <w:rsid w:val="00804978"/>
    <w:rsid w:val="00805511"/>
    <w:rsid w:val="00806222"/>
    <w:rsid w:val="00807240"/>
    <w:rsid w:val="00811A29"/>
    <w:rsid w:val="00811C80"/>
    <w:rsid w:val="00813447"/>
    <w:rsid w:val="00814442"/>
    <w:rsid w:val="00814764"/>
    <w:rsid w:val="00815D1A"/>
    <w:rsid w:val="00816F10"/>
    <w:rsid w:val="00817B4A"/>
    <w:rsid w:val="00820042"/>
    <w:rsid w:val="0082137B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5DA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690E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2529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008"/>
    <w:rsid w:val="008C118C"/>
    <w:rsid w:val="008C1700"/>
    <w:rsid w:val="008C1E73"/>
    <w:rsid w:val="008C2046"/>
    <w:rsid w:val="008C2CDA"/>
    <w:rsid w:val="008C2DBF"/>
    <w:rsid w:val="008D2E19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DAF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23B3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46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F64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C764B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CFA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04C4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16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1BD6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4F86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4C6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008"/>
    <w:rsid w:val="00C46141"/>
    <w:rsid w:val="00C465CA"/>
    <w:rsid w:val="00C468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3EAA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106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6DCC"/>
    <w:rsid w:val="00CB76BF"/>
    <w:rsid w:val="00CC036C"/>
    <w:rsid w:val="00CC0750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87279"/>
    <w:rsid w:val="00D87CAD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5AB4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2F33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AAE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799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CE1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34F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4791D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A1D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17E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E39"/>
    <w:rsid w:val="00FD47FE"/>
    <w:rsid w:val="00FD4C25"/>
    <w:rsid w:val="00FD5AC3"/>
    <w:rsid w:val="00FD6E53"/>
    <w:rsid w:val="00FE253A"/>
    <w:rsid w:val="00FE2949"/>
    <w:rsid w:val="00FE331C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0A2BD-2ED2-49E1-8AA8-7D07D49C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733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4243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Tiholaz</cp:lastModifiedBy>
  <cp:revision>89</cp:revision>
  <cp:lastPrinted>2023-01-26T06:46:00Z</cp:lastPrinted>
  <dcterms:created xsi:type="dcterms:W3CDTF">2020-08-26T05:05:00Z</dcterms:created>
  <dcterms:modified xsi:type="dcterms:W3CDTF">2023-02-07T02:31:00Z</dcterms:modified>
</cp:coreProperties>
</file>