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005427">
        <w:t>12.11.</w:t>
      </w:r>
      <w:r w:rsidR="009B14AB">
        <w:t xml:space="preserve">2020                  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005427">
        <w:t xml:space="preserve"> 2125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CA0466" w:rsidRPr="00CA0466" w:rsidRDefault="00CA0466" w:rsidP="00CA0466">
      <w:pPr>
        <w:widowControl w:val="0"/>
        <w:spacing w:after="0" w:line="240" w:lineRule="auto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CA0466" w:rsidRPr="00CA0466" w:rsidRDefault="00CA0466" w:rsidP="00CA046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A0466" w:rsidRPr="00CA0466" w:rsidRDefault="00CA0466" w:rsidP="00CA0466">
      <w:pPr>
        <w:spacing w:after="0" w:line="240" w:lineRule="auto"/>
        <w:ind w:firstLine="720"/>
        <w:jc w:val="both"/>
        <w:rPr>
          <w:sz w:val="28"/>
          <w:szCs w:val="28"/>
        </w:rPr>
      </w:pPr>
      <w:r w:rsidRPr="00CA0466">
        <w:rPr>
          <w:sz w:val="28"/>
          <w:szCs w:val="28"/>
        </w:rPr>
        <w:t xml:space="preserve">В соответствии с </w:t>
      </w:r>
      <w:hyperlink r:id="rId9" w:history="1">
        <w:r w:rsidRPr="00CA0466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CA0466">
        <w:rPr>
          <w:sz w:val="28"/>
          <w:szCs w:val="28"/>
        </w:rPr>
        <w:t xml:space="preserve"> Российской Федерации, </w:t>
      </w:r>
      <w:hyperlink r:id="rId10" w:history="1">
        <w:r w:rsidRPr="00CA0466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CA0466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CA0466">
          <w:rPr>
            <w:rStyle w:val="af2"/>
            <w:color w:val="auto"/>
            <w:sz w:val="28"/>
            <w:szCs w:val="28"/>
          </w:rPr>
          <w:t>Уставом</w:t>
        </w:r>
      </w:hyperlink>
      <w:r w:rsidRPr="00CA0466">
        <w:rPr>
          <w:sz w:val="28"/>
          <w:szCs w:val="28"/>
        </w:rPr>
        <w:t xml:space="preserve"> ЗАТО Железногорск</w:t>
      </w: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ПОСТАНОВЛЯЮ:</w:t>
      </w: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</w:p>
    <w:p w:rsidR="00CA0466" w:rsidRDefault="00CA0466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1. Внести в постановление Администрации ЗАТО г.</w:t>
      </w:r>
      <w:r w:rsidR="00820FF7">
        <w:rPr>
          <w:sz w:val="28"/>
          <w:szCs w:val="28"/>
        </w:rPr>
        <w:t xml:space="preserve"> </w:t>
      </w:r>
      <w:r w:rsidRPr="00CA0466">
        <w:rPr>
          <w:sz w:val="28"/>
          <w:szCs w:val="28"/>
        </w:rPr>
        <w:t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CA0466" w:rsidRDefault="00CA0466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Приложения № 5 к приложению к Постановлению изложить в редакции</w:t>
      </w:r>
      <w:r w:rsidRPr="00CA0466">
        <w:rPr>
          <w:sz w:val="28"/>
          <w:szCs w:val="28"/>
        </w:rPr>
        <w:t>:</w:t>
      </w:r>
    </w:p>
    <w:p w:rsidR="00CA0466" w:rsidRPr="00CA0466" w:rsidRDefault="00CA0466" w:rsidP="00CA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66">
        <w:rPr>
          <w:rFonts w:ascii="Times New Roman" w:hAnsi="Times New Roman" w:cs="Times New Roman"/>
          <w:sz w:val="28"/>
          <w:szCs w:val="28"/>
        </w:rPr>
        <w:t>«3. МКУ "</w:t>
      </w:r>
      <w:proofErr w:type="spellStart"/>
      <w:r w:rsidRPr="00CA0466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CA046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2410"/>
        <w:gridCol w:w="1559"/>
      </w:tblGrid>
      <w:tr w:rsidR="00CA0466" w:rsidRPr="00CA0466" w:rsidTr="00CA0466">
        <w:tc>
          <w:tcPr>
            <w:tcW w:w="567" w:type="dxa"/>
            <w:vAlign w:val="center"/>
          </w:tcPr>
          <w:p w:rsidR="00CA0466" w:rsidRPr="00CA0466" w:rsidRDefault="00CA0466" w:rsidP="00CA04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65" w:type="dxa"/>
            <w:vAlign w:val="center"/>
          </w:tcPr>
          <w:p w:rsidR="00CA0466" w:rsidRPr="00CA0466" w:rsidRDefault="00CA0466" w:rsidP="00CA04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CA0466" w:rsidRPr="00CA0466" w:rsidRDefault="00CA0466" w:rsidP="00CA0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vAlign w:val="center"/>
          </w:tcPr>
          <w:p w:rsidR="00CA0466" w:rsidRPr="00CA0466" w:rsidRDefault="00CA0466" w:rsidP="00CA0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A0466" w:rsidRPr="00CA0466" w:rsidTr="003A6DE8">
        <w:tc>
          <w:tcPr>
            <w:tcW w:w="567" w:type="dxa"/>
          </w:tcPr>
          <w:p w:rsidR="00CA0466" w:rsidRPr="003A6DE8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CA0466" w:rsidRPr="00CA0466" w:rsidRDefault="00CA0466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технических заданий на осуществление кадастровых работ и работ по землеустройству, на 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по оценке рыночной стоимости объектов недвижимого имущества и паспортизации объектов, за отчетный год</w:t>
            </w:r>
          </w:p>
        </w:tc>
        <w:tc>
          <w:tcPr>
            <w:tcW w:w="2410" w:type="dxa"/>
          </w:tcPr>
          <w:p w:rsidR="00CA0466" w:rsidRPr="00CA0466" w:rsidRDefault="00CA0466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задание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A0466" w:rsidRPr="00CA0466" w:rsidTr="003A6DE8">
        <w:tc>
          <w:tcPr>
            <w:tcW w:w="567" w:type="dxa"/>
          </w:tcPr>
          <w:p w:rsidR="00CA0466" w:rsidRPr="003A6DE8" w:rsidRDefault="003A6DE8" w:rsidP="003A6DE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65" w:type="dxa"/>
          </w:tcPr>
          <w:p w:rsidR="00CA0466" w:rsidRPr="00CA0466" w:rsidRDefault="00CA0466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аукционов по продаже права на заключение договоров аренды земельных участков, аренды муниципального имущества и количество проведенных конкурсов на право заключения договоров аренды/безвозмездного пользования муниципальным имуществом, за отчетный год</w:t>
            </w:r>
          </w:p>
        </w:tc>
        <w:tc>
          <w:tcPr>
            <w:tcW w:w="2410" w:type="dxa"/>
          </w:tcPr>
          <w:p w:rsidR="00CA0466" w:rsidRPr="00CA0466" w:rsidRDefault="00CA0466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A0466" w:rsidRPr="00CA0466" w:rsidTr="003A6DE8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CA0466" w:rsidRPr="00CA0466" w:rsidRDefault="00CA0466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муниципальных нормативно-правовых актов, связанных с вопросами землепользования и вопросами аренды/безвозмездного пользования муниципальным имуществом, входящим в состав Муниципальной казны ЗАТО Железногорск, за отчетный год</w:t>
            </w:r>
          </w:p>
        </w:tc>
        <w:tc>
          <w:tcPr>
            <w:tcW w:w="2410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A0466" w:rsidRPr="00CA0466" w:rsidTr="003A6DE8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муниципальных правовых актов (кроме нормативных) по вопросам предоставления земельных участков и прекращения прав по ним, согласования сделок с государственной корпорацией по атомной энергии "Росатом"</w:t>
            </w:r>
            <w:r w:rsidR="006B3E00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заключения договоров аренды, безвозмездного пользования муниципального имущества 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и внесения изменений в них, за отчетный год</w:t>
            </w:r>
            <w:proofErr w:type="gramEnd"/>
          </w:p>
        </w:tc>
        <w:tc>
          <w:tcPr>
            <w:tcW w:w="2410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A0466" w:rsidRPr="00CA0466" w:rsidTr="00CA0466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CA0466" w:rsidRPr="00CA0466" w:rsidRDefault="00CA0466" w:rsidP="000E13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договоров аренды (субаренды) земельных участков (дополнительных соглашений к ним), договоров безвозмездного пользования</w:t>
            </w:r>
            <w:r w:rsidR="000E1365">
              <w:rPr>
                <w:rFonts w:ascii="Times New Roman" w:hAnsi="Times New Roman" w:cs="Times New Roman"/>
                <w:sz w:val="28"/>
                <w:szCs w:val="28"/>
              </w:rPr>
              <w:t xml:space="preserve"> (ссуды),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(дополнительных соглашений к ним), договоров аренды </w:t>
            </w:r>
            <w:r w:rsidR="000E1365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 муниципального имущества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, соглашений 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расторжении договоров, согласование переуступок и субаренды, за отчетный год</w:t>
            </w:r>
          </w:p>
        </w:tc>
        <w:tc>
          <w:tcPr>
            <w:tcW w:w="2410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проект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A0466" w:rsidRPr="00CA0466" w:rsidTr="00CA0466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65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исполнения условий договоров аренды (ссуды) муниципального имущества, договоров аренды земельных участков, рейдов в отношении земельных участков, мероприятий муниципального контроля, за отчетный период</w:t>
            </w:r>
          </w:p>
        </w:tc>
        <w:tc>
          <w:tcPr>
            <w:tcW w:w="2410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0466" w:rsidRPr="00CA0466" w:rsidTr="00CA0466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CA0466" w:rsidRPr="00CA0466" w:rsidRDefault="00CA0466" w:rsidP="00B765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Проведенная </w:t>
            </w:r>
            <w:r w:rsidR="000E1365">
              <w:rPr>
                <w:rFonts w:ascii="Times New Roman" w:hAnsi="Times New Roman" w:cs="Times New Roman"/>
                <w:sz w:val="28"/>
                <w:szCs w:val="28"/>
              </w:rPr>
              <w:t>претензионно-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исковая работа с пользователями земельных участков по вопросам надлежащего исполнения принятых ими на себя обязательств, проведенные судебные споры, связанные с правами на землю, взысканию задолженности по возмещению расходов арендодателя/ссудодателя и иными вопросами землепользования и муниципального имущества (составленные судебные приказы, претензии, исковые, апел</w:t>
            </w:r>
            <w:r w:rsidR="00B76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яционные, кассационные и иные заявления, исковые возражения), за отчетный год</w:t>
            </w:r>
            <w:proofErr w:type="gramEnd"/>
          </w:p>
        </w:tc>
        <w:tc>
          <w:tcPr>
            <w:tcW w:w="2410" w:type="dxa"/>
          </w:tcPr>
          <w:p w:rsidR="00CA0466" w:rsidRPr="00CA0466" w:rsidRDefault="00CA0466" w:rsidP="003A6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каждый документ</w:t>
            </w:r>
          </w:p>
        </w:tc>
        <w:tc>
          <w:tcPr>
            <w:tcW w:w="1559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A0466" w:rsidRPr="00CA0466" w:rsidRDefault="00CA0466" w:rsidP="00CA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466" w:rsidRPr="00CA0466" w:rsidRDefault="00CA0466" w:rsidP="00CA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66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p w:rsidR="00CA0466" w:rsidRPr="00CA0466" w:rsidRDefault="00CA0466" w:rsidP="00CA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315"/>
      </w:tblGrid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CA0466" w:rsidRPr="00CA0466" w:rsidRDefault="003E4AAF" w:rsidP="003E4AAF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A0466">
        <w:rPr>
          <w:sz w:val="28"/>
          <w:szCs w:val="28"/>
        </w:rPr>
        <w:lastRenderedPageBreak/>
        <w:t xml:space="preserve">2. Управлению </w:t>
      </w:r>
      <w:r w:rsidR="00A9265C" w:rsidRPr="00CA0466">
        <w:rPr>
          <w:sz w:val="28"/>
          <w:szCs w:val="28"/>
        </w:rPr>
        <w:t>внутреннего контроля</w:t>
      </w:r>
      <w:r w:rsidRPr="00CA0466">
        <w:rPr>
          <w:sz w:val="28"/>
          <w:szCs w:val="28"/>
        </w:rPr>
        <w:t xml:space="preserve"> Администрации ЗАТО</w:t>
      </w:r>
      <w:r w:rsidRPr="00AD5E3D">
        <w:rPr>
          <w:sz w:val="28"/>
          <w:szCs w:val="28"/>
        </w:rPr>
        <w:t xml:space="preserve"> </w:t>
      </w:r>
      <w:r w:rsidR="00A9265C">
        <w:rPr>
          <w:sz w:val="28"/>
          <w:szCs w:val="28"/>
        </w:rPr>
        <w:t xml:space="preserve">                    </w:t>
      </w:r>
      <w:r w:rsidRPr="00AD5E3D">
        <w:rPr>
          <w:sz w:val="28"/>
          <w:szCs w:val="28"/>
        </w:rPr>
        <w:t>г. Железногорск (</w:t>
      </w:r>
      <w:r w:rsidR="00A9265C">
        <w:rPr>
          <w:sz w:val="28"/>
          <w:szCs w:val="28"/>
        </w:rPr>
        <w:t>Панченко Е.Н.</w:t>
      </w:r>
      <w:r w:rsidRPr="00AD5E3D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3. Отделу общественных связей Администрации ЗАТО г. Железногорск   (</w:t>
      </w:r>
      <w:r w:rsidR="003A6DE8">
        <w:rPr>
          <w:sz w:val="28"/>
          <w:szCs w:val="28"/>
        </w:rPr>
        <w:t>Архипова</w:t>
      </w:r>
      <w:r w:rsidRPr="00AD5E3D">
        <w:rPr>
          <w:sz w:val="28"/>
          <w:szCs w:val="28"/>
        </w:rPr>
        <w:t xml:space="preserve"> И.С.) </w:t>
      </w:r>
      <w:proofErr w:type="gramStart"/>
      <w:r w:rsidRPr="00AD5E3D">
        <w:rPr>
          <w:sz w:val="28"/>
          <w:szCs w:val="28"/>
        </w:rPr>
        <w:t>разместить</w:t>
      </w:r>
      <w:proofErr w:type="gramEnd"/>
      <w:r w:rsidRPr="00AD5E3D">
        <w:rPr>
          <w:sz w:val="28"/>
          <w:szCs w:val="28"/>
        </w:rPr>
        <w:t xml:space="preserve"> настоящее постановление на официальном сайте </w:t>
      </w:r>
      <w:r w:rsidR="00A9265C">
        <w:rPr>
          <w:sz w:val="28"/>
          <w:szCs w:val="28"/>
        </w:rPr>
        <w:t>городского округа</w:t>
      </w:r>
      <w:r w:rsidRPr="00AD5E3D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 xml:space="preserve">4. 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    </w:t>
      </w:r>
      <w:r w:rsidR="00D72C13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A9265C">
        <w:rPr>
          <w:sz w:val="28"/>
          <w:szCs w:val="28"/>
        </w:rPr>
        <w:t>И.Г. Куксин</w:t>
      </w:r>
    </w:p>
    <w:sectPr w:rsidR="00814442" w:rsidSect="002E1C7B">
      <w:head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B2" w:rsidRDefault="001D2AB2" w:rsidP="00D53F46">
      <w:pPr>
        <w:spacing w:after="0" w:line="240" w:lineRule="auto"/>
      </w:pPr>
      <w:r>
        <w:separator/>
      </w:r>
    </w:p>
  </w:endnote>
  <w:endnote w:type="continuationSeparator" w:id="0">
    <w:p w:rsidR="001D2AB2" w:rsidRDefault="001D2AB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B2" w:rsidRDefault="001D2AB2" w:rsidP="00D53F46">
      <w:pPr>
        <w:spacing w:after="0" w:line="240" w:lineRule="auto"/>
      </w:pPr>
      <w:r>
        <w:separator/>
      </w:r>
    </w:p>
  </w:footnote>
  <w:footnote w:type="continuationSeparator" w:id="0">
    <w:p w:rsidR="001D2AB2" w:rsidRDefault="001D2AB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9449"/>
      <w:docPartObj>
        <w:docPartGallery w:val="Page Numbers (Top of Page)"/>
        <w:docPartUnique/>
      </w:docPartObj>
    </w:sdtPr>
    <w:sdtContent>
      <w:p w:rsidR="002E1C7B" w:rsidRDefault="00E52D3C">
        <w:pPr>
          <w:pStyle w:val="a9"/>
          <w:jc w:val="center"/>
        </w:pPr>
        <w:fldSimple w:instr=" PAGE   \* MERGEFORMAT ">
          <w:r w:rsidR="00005427">
            <w:rPr>
              <w:noProof/>
            </w:rPr>
            <w:t>2</w:t>
          </w:r>
        </w:fldSimple>
      </w:p>
    </w:sdtContent>
  </w:sdt>
  <w:p w:rsidR="002E1C7B" w:rsidRDefault="002E1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427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365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6D5A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AB2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1C5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DE8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AF"/>
    <w:rsid w:val="003E6C31"/>
    <w:rsid w:val="003E77E3"/>
    <w:rsid w:val="003E7CD8"/>
    <w:rsid w:val="003F3109"/>
    <w:rsid w:val="003F3A81"/>
    <w:rsid w:val="003F3D21"/>
    <w:rsid w:val="003F40D4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888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E00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FA1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FF7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2B8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55E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466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2C13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8CE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2D3C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CA046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E994-9C9F-4A17-A682-AED00FD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139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9</cp:revision>
  <cp:lastPrinted>2020-11-11T02:56:00Z</cp:lastPrinted>
  <dcterms:created xsi:type="dcterms:W3CDTF">2020-11-10T04:27:00Z</dcterms:created>
  <dcterms:modified xsi:type="dcterms:W3CDTF">2020-11-16T04:30:00Z</dcterms:modified>
</cp:coreProperties>
</file>