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EB" w:rsidRDefault="008A28EB" w:rsidP="008A28EB">
      <w:pPr>
        <w:pStyle w:val="31"/>
        <w:framePr w:w="9897" w:wrap="around" w:x="1366" w:y="175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28EB" w:rsidRPr="005A498B" w:rsidRDefault="008A28EB" w:rsidP="008A28EB">
      <w:pPr>
        <w:pStyle w:val="31"/>
        <w:framePr w:w="9897" w:wrap="around" w:x="1366" w:y="1757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28EB" w:rsidRPr="00C4332D" w:rsidRDefault="008A28EB" w:rsidP="008A28EB">
      <w:pPr>
        <w:pStyle w:val="1"/>
        <w:keepNext w:val="0"/>
        <w:framePr w:w="9897" w:wrap="around" w:x="1366" w:y="1757"/>
        <w:widowControl w:val="0"/>
        <w:rPr>
          <w:rFonts w:ascii="Arial" w:hAnsi="Arial" w:cs="Arial"/>
          <w:szCs w:val="28"/>
        </w:rPr>
      </w:pPr>
    </w:p>
    <w:p w:rsidR="008A28EB" w:rsidRPr="005A498B" w:rsidRDefault="008A28EB" w:rsidP="008A28EB">
      <w:pPr>
        <w:pStyle w:val="1"/>
        <w:keepNext w:val="0"/>
        <w:framePr w:w="9897" w:wrap="around" w:x="1366" w:y="1757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8A28EB" w:rsidRPr="005A498B" w:rsidRDefault="008A28EB" w:rsidP="008A28EB">
      <w:pPr>
        <w:framePr w:w="9897" w:h="1873" w:hSpace="180" w:wrap="around" w:vAnchor="text" w:hAnchor="page" w:x="1366" w:y="1757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8A28EB" w:rsidRDefault="008A28EB" w:rsidP="008A28EB">
      <w:pPr>
        <w:framePr w:w="9897" w:h="1873" w:hSpace="180" w:wrap="around" w:vAnchor="text" w:hAnchor="page" w:x="1366" w:y="1757"/>
        <w:widowControl w:val="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РАСПОРЯЖЕНИЕ</w:t>
      </w:r>
    </w:p>
    <w:p w:rsidR="006969A1" w:rsidRDefault="0098120A" w:rsidP="00AC41D2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00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A1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</w:pPr>
      <w:r>
        <w:t xml:space="preserve">     </w:t>
      </w:r>
      <w:r w:rsidR="00244580">
        <w:t>26.11.</w:t>
      </w:r>
      <w:r>
        <w:t>20</w:t>
      </w:r>
      <w:r w:rsidR="00B160C6">
        <w:t>20</w:t>
      </w:r>
      <w:r>
        <w:t xml:space="preserve">                                                                                                                        </w:t>
      </w:r>
      <w:r w:rsidR="00AC41D2">
        <w:t>№</w:t>
      </w:r>
      <w:r>
        <w:t xml:space="preserve"> </w:t>
      </w:r>
      <w:r w:rsidR="00244580">
        <w:t>444пр</w:t>
      </w:r>
    </w:p>
    <w:p w:rsidR="006969A1" w:rsidRPr="00246459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="0095036B" w:rsidRPr="0095036B">
        <w:rPr>
          <w:b/>
        </w:rPr>
        <w:t xml:space="preserve"> </w:t>
      </w:r>
      <w:r w:rsidRPr="00246459">
        <w:rPr>
          <w:b/>
        </w:rPr>
        <w:t>Железногорск</w:t>
      </w:r>
    </w:p>
    <w:p w:rsidR="006969A1" w:rsidRPr="00FE16EC" w:rsidRDefault="006969A1" w:rsidP="00645EB4">
      <w:pPr>
        <w:widowControl w:val="0"/>
        <w:contextualSpacing/>
        <w:rPr>
          <w:sz w:val="28"/>
          <w:szCs w:val="28"/>
        </w:rPr>
      </w:pPr>
    </w:p>
    <w:p w:rsidR="008A3FD6" w:rsidRPr="008A3FD6" w:rsidRDefault="00C81D4C" w:rsidP="008A3FD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FE16EC">
        <w:rPr>
          <w:sz w:val="28"/>
          <w:szCs w:val="28"/>
        </w:rPr>
        <w:t>О внесении изменений в распоряжение</w:t>
      </w:r>
      <w:r w:rsidR="00E44EDA" w:rsidRPr="00FE16EC">
        <w:rPr>
          <w:sz w:val="28"/>
          <w:szCs w:val="28"/>
        </w:rPr>
        <w:t xml:space="preserve"> Администрации ЗАТО г. Железногорск</w:t>
      </w:r>
      <w:r w:rsidRPr="00FE16EC">
        <w:rPr>
          <w:sz w:val="28"/>
          <w:szCs w:val="28"/>
        </w:rPr>
        <w:t xml:space="preserve"> </w:t>
      </w:r>
      <w:r w:rsidR="004D6DD1">
        <w:rPr>
          <w:sz w:val="28"/>
          <w:szCs w:val="28"/>
          <w:lang w:eastAsia="ru-RU"/>
        </w:rPr>
        <w:t xml:space="preserve">Красноярского края </w:t>
      </w:r>
      <w:r w:rsidR="00D56F6F" w:rsidRPr="00FE16EC">
        <w:rPr>
          <w:sz w:val="28"/>
          <w:szCs w:val="28"/>
        </w:rPr>
        <w:t xml:space="preserve">от </w:t>
      </w:r>
      <w:r w:rsidR="008A3FD6">
        <w:rPr>
          <w:sz w:val="28"/>
          <w:szCs w:val="28"/>
        </w:rPr>
        <w:t>22.04.2019</w:t>
      </w:r>
      <w:r w:rsidR="00A43278" w:rsidRPr="00FE16EC">
        <w:rPr>
          <w:sz w:val="28"/>
          <w:szCs w:val="28"/>
        </w:rPr>
        <w:t xml:space="preserve"> </w:t>
      </w:r>
      <w:r w:rsidR="008F5A8B" w:rsidRPr="00FE16EC">
        <w:rPr>
          <w:sz w:val="28"/>
          <w:szCs w:val="28"/>
        </w:rPr>
        <w:t>№</w:t>
      </w:r>
      <w:r w:rsidR="008F5A8B">
        <w:rPr>
          <w:sz w:val="28"/>
          <w:szCs w:val="28"/>
        </w:rPr>
        <w:t> 152пр</w:t>
      </w:r>
      <w:r w:rsidR="008F5A8B" w:rsidRPr="00FE16EC">
        <w:rPr>
          <w:sz w:val="28"/>
          <w:szCs w:val="28"/>
        </w:rPr>
        <w:t xml:space="preserve"> </w:t>
      </w:r>
      <w:r w:rsidR="008A3FD6">
        <w:rPr>
          <w:sz w:val="28"/>
          <w:szCs w:val="28"/>
          <w:lang w:eastAsia="ru-RU"/>
        </w:rPr>
        <w:t>«О создании Наблюдательного совета муницип</w:t>
      </w:r>
      <w:r w:rsidR="00E87765">
        <w:rPr>
          <w:sz w:val="28"/>
          <w:szCs w:val="28"/>
          <w:lang w:eastAsia="ru-RU"/>
        </w:rPr>
        <w:t xml:space="preserve">ального автономного учреждения </w:t>
      </w:r>
      <w:r w:rsidR="00E87765" w:rsidRPr="00E87765">
        <w:rPr>
          <w:sz w:val="28"/>
          <w:szCs w:val="28"/>
          <w:lang w:eastAsia="ru-RU"/>
        </w:rPr>
        <w:t>“</w:t>
      </w:r>
      <w:r w:rsidR="008A3FD6">
        <w:rPr>
          <w:sz w:val="28"/>
          <w:szCs w:val="28"/>
          <w:lang w:eastAsia="ru-RU"/>
        </w:rPr>
        <w:t>Комбинат оздоровительных спортивных сооружений</w:t>
      </w:r>
      <w:r w:rsidR="00E87765" w:rsidRPr="00E87765">
        <w:rPr>
          <w:sz w:val="28"/>
          <w:szCs w:val="28"/>
          <w:lang w:eastAsia="ru-RU"/>
        </w:rPr>
        <w:t>”</w:t>
      </w:r>
      <w:r w:rsidR="008A3FD6">
        <w:rPr>
          <w:sz w:val="28"/>
          <w:szCs w:val="28"/>
          <w:lang w:eastAsia="ru-RU"/>
        </w:rPr>
        <w:t xml:space="preserve"> и назначении его членов»</w:t>
      </w:r>
    </w:p>
    <w:p w:rsidR="0091126B" w:rsidRPr="00FE16EC" w:rsidRDefault="0091126B" w:rsidP="008A3FD6">
      <w:pPr>
        <w:widowControl w:val="0"/>
        <w:spacing w:after="0" w:line="240" w:lineRule="auto"/>
        <w:contextualSpacing/>
        <w:jc w:val="both"/>
        <w:rPr>
          <w:sz w:val="28"/>
          <w:szCs w:val="28"/>
        </w:rPr>
      </w:pPr>
    </w:p>
    <w:p w:rsidR="00150010" w:rsidRDefault="00E44EDA" w:rsidP="00150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E16EC">
        <w:rPr>
          <w:rFonts w:eastAsia="Times New Roman"/>
          <w:sz w:val="28"/>
          <w:szCs w:val="28"/>
          <w:lang w:eastAsia="ru-RU"/>
        </w:rPr>
        <w:t>В соответствии с Федеральным законом от 03.11.2006 № 174-ФЗ «Об автономных учреждени</w:t>
      </w:r>
      <w:r w:rsidR="009669CF">
        <w:rPr>
          <w:rFonts w:eastAsia="Times New Roman"/>
          <w:sz w:val="28"/>
          <w:szCs w:val="28"/>
          <w:lang w:eastAsia="ru-RU"/>
        </w:rPr>
        <w:t xml:space="preserve">ях», </w:t>
      </w:r>
      <w:r w:rsidR="006F762D">
        <w:rPr>
          <w:rFonts w:eastAsia="Times New Roman"/>
          <w:sz w:val="28"/>
          <w:szCs w:val="28"/>
          <w:lang w:eastAsia="ru-RU"/>
        </w:rPr>
        <w:t xml:space="preserve">решением Совета депутатов ЗАТО г. Железногорск </w:t>
      </w:r>
      <w:r w:rsidR="004D6DD1">
        <w:rPr>
          <w:rFonts w:eastAsia="Times New Roman"/>
          <w:sz w:val="28"/>
          <w:szCs w:val="28"/>
          <w:lang w:eastAsia="ru-RU"/>
        </w:rPr>
        <w:br/>
      </w:r>
      <w:r w:rsidR="006F762D">
        <w:rPr>
          <w:rFonts w:eastAsia="Times New Roman"/>
          <w:sz w:val="28"/>
          <w:szCs w:val="28"/>
          <w:lang w:eastAsia="ru-RU"/>
        </w:rPr>
        <w:t xml:space="preserve">от 17.11.2020 № 3-29р «О делегировании депутатов Совета депутатов ЗАТО </w:t>
      </w:r>
      <w:r w:rsidR="006F762D">
        <w:rPr>
          <w:rFonts w:eastAsia="Times New Roman"/>
          <w:sz w:val="28"/>
          <w:szCs w:val="28"/>
          <w:lang w:eastAsia="ru-RU"/>
        </w:rPr>
        <w:br/>
        <w:t xml:space="preserve">г. Железногорск в состав наблюдательных советов муниципальных автономных учреждений», руководствуясь </w:t>
      </w:r>
      <w:r w:rsidR="009669CF">
        <w:rPr>
          <w:rFonts w:eastAsia="Times New Roman"/>
          <w:sz w:val="28"/>
          <w:szCs w:val="28"/>
          <w:lang w:eastAsia="ru-RU"/>
        </w:rPr>
        <w:t>Уставом ЗАТО Железногорск</w:t>
      </w:r>
      <w:proofErr w:type="gramEnd"/>
    </w:p>
    <w:p w:rsidR="008A28EB" w:rsidRDefault="008A28EB" w:rsidP="00150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44EDA" w:rsidRPr="00150010" w:rsidRDefault="00150010" w:rsidP="00150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="00E44EDA" w:rsidRPr="00150010">
        <w:rPr>
          <w:rFonts w:eastAsia="Times New Roman"/>
          <w:sz w:val="28"/>
          <w:szCs w:val="28"/>
          <w:lang w:eastAsia="ru-RU"/>
        </w:rPr>
        <w:t xml:space="preserve">Внести в </w:t>
      </w:r>
      <w:r w:rsidR="00E87765" w:rsidRPr="00150010">
        <w:rPr>
          <w:sz w:val="28"/>
          <w:szCs w:val="28"/>
          <w:lang w:eastAsia="ru-RU"/>
        </w:rPr>
        <w:t>р</w:t>
      </w:r>
      <w:r w:rsidR="00E8715D" w:rsidRPr="00150010">
        <w:rPr>
          <w:sz w:val="28"/>
          <w:szCs w:val="28"/>
          <w:lang w:eastAsia="ru-RU"/>
        </w:rPr>
        <w:t xml:space="preserve">аспоряжение Администрации ЗАТО г. Железногорск Красноярского края </w:t>
      </w:r>
      <w:r w:rsidR="008A3FD6" w:rsidRPr="00150010">
        <w:rPr>
          <w:sz w:val="28"/>
          <w:szCs w:val="28"/>
        </w:rPr>
        <w:t xml:space="preserve">от 22.04.2019 </w:t>
      </w:r>
      <w:r w:rsidR="008F5A8B" w:rsidRPr="00150010">
        <w:rPr>
          <w:sz w:val="28"/>
          <w:szCs w:val="28"/>
        </w:rPr>
        <w:t xml:space="preserve">№ 152пр </w:t>
      </w:r>
      <w:r w:rsidR="008A3FD6" w:rsidRPr="00150010">
        <w:rPr>
          <w:sz w:val="28"/>
          <w:szCs w:val="28"/>
          <w:lang w:eastAsia="ru-RU"/>
        </w:rPr>
        <w:t xml:space="preserve">«О создании Наблюдательного совета муниципального автономного </w:t>
      </w:r>
      <w:r w:rsidR="00E87765" w:rsidRPr="00150010">
        <w:rPr>
          <w:sz w:val="28"/>
          <w:szCs w:val="28"/>
          <w:lang w:eastAsia="ru-RU"/>
        </w:rPr>
        <w:t xml:space="preserve">учреждения “Комбинат оздоровительных спортивных сооружений” и назначении его членов» </w:t>
      </w:r>
      <w:r w:rsidR="00E44EDA" w:rsidRPr="00150010">
        <w:rPr>
          <w:rFonts w:eastAsia="Times New Roman"/>
          <w:sz w:val="28"/>
          <w:szCs w:val="28"/>
          <w:lang w:eastAsia="ru-RU"/>
        </w:rPr>
        <w:t>следующее изменение:</w:t>
      </w:r>
    </w:p>
    <w:p w:rsidR="00150010" w:rsidRDefault="00E44EDA" w:rsidP="00150010">
      <w:pPr>
        <w:pStyle w:val="af2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E16EC">
        <w:rPr>
          <w:rFonts w:eastAsia="Times New Roman"/>
          <w:sz w:val="28"/>
          <w:szCs w:val="28"/>
          <w:lang w:eastAsia="ru-RU"/>
        </w:rPr>
        <w:t xml:space="preserve">Приложение к распоряжению изложить в новой редакции согласно приложению к настоящему </w:t>
      </w:r>
      <w:r w:rsidR="00D026B0" w:rsidRPr="00FE16EC">
        <w:rPr>
          <w:rFonts w:eastAsia="Times New Roman"/>
          <w:sz w:val="28"/>
          <w:szCs w:val="28"/>
          <w:lang w:eastAsia="ru-RU"/>
        </w:rPr>
        <w:t>распоряжению</w:t>
      </w:r>
      <w:r w:rsidRPr="00FE16EC">
        <w:rPr>
          <w:rFonts w:eastAsia="Times New Roman"/>
          <w:sz w:val="28"/>
          <w:szCs w:val="28"/>
          <w:lang w:eastAsia="ru-RU"/>
        </w:rPr>
        <w:t>.</w:t>
      </w:r>
    </w:p>
    <w:p w:rsidR="00150010" w:rsidRDefault="00150010" w:rsidP="00150010">
      <w:pPr>
        <w:pStyle w:val="af2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r w:rsidR="00473E3B" w:rsidRPr="00150010">
        <w:rPr>
          <w:rFonts w:eastAsia="Times New Roman"/>
          <w:sz w:val="28"/>
          <w:szCs w:val="28"/>
          <w:lang w:eastAsia="ru-RU"/>
        </w:rPr>
        <w:t xml:space="preserve">Отделу общественных связей Администрации ЗАТО г. Железногорск (И.С. </w:t>
      </w:r>
      <w:r w:rsidR="00127E05" w:rsidRPr="00150010">
        <w:rPr>
          <w:rFonts w:eastAsia="Times New Roman"/>
          <w:sz w:val="28"/>
          <w:szCs w:val="28"/>
          <w:lang w:eastAsia="ru-RU"/>
        </w:rPr>
        <w:t>Архипова</w:t>
      </w:r>
      <w:r w:rsidR="00473E3B" w:rsidRPr="00150010">
        <w:rPr>
          <w:rFonts w:eastAsia="Times New Roman"/>
          <w:sz w:val="28"/>
          <w:szCs w:val="28"/>
          <w:lang w:eastAsia="ru-RU"/>
        </w:rPr>
        <w:t xml:space="preserve">) </w:t>
      </w:r>
      <w:proofErr w:type="gramStart"/>
      <w:r w:rsidR="00473E3B" w:rsidRPr="00150010">
        <w:rPr>
          <w:rFonts w:eastAsia="Times New Roman"/>
          <w:sz w:val="28"/>
          <w:szCs w:val="28"/>
          <w:lang w:eastAsia="ru-RU"/>
        </w:rPr>
        <w:t>разместить</w:t>
      </w:r>
      <w:proofErr w:type="gramEnd"/>
      <w:r w:rsidR="00473E3B" w:rsidRPr="00150010">
        <w:rPr>
          <w:rFonts w:eastAsia="Times New Roman"/>
          <w:sz w:val="28"/>
          <w:szCs w:val="28"/>
          <w:lang w:eastAsia="ru-RU"/>
        </w:rPr>
        <w:t xml:space="preserve"> настоящее </w:t>
      </w:r>
      <w:r w:rsidR="00114C2A" w:rsidRPr="00150010">
        <w:rPr>
          <w:rFonts w:eastAsia="Times New Roman"/>
          <w:sz w:val="28"/>
          <w:szCs w:val="28"/>
          <w:lang w:eastAsia="ru-RU"/>
        </w:rPr>
        <w:t>распоряжение на</w:t>
      </w:r>
      <w:r w:rsidR="00473E3B" w:rsidRPr="00150010">
        <w:rPr>
          <w:rFonts w:eastAsia="Times New Roman"/>
          <w:sz w:val="28"/>
          <w:szCs w:val="28"/>
          <w:lang w:eastAsia="ru-RU"/>
        </w:rPr>
        <w:t xml:space="preserve"> официальном сайте </w:t>
      </w:r>
      <w:r w:rsidR="00A43278" w:rsidRPr="00150010">
        <w:rPr>
          <w:rFonts w:eastAsia="Times New Roman"/>
          <w:sz w:val="28"/>
          <w:szCs w:val="28"/>
          <w:lang w:eastAsia="ru-RU"/>
        </w:rPr>
        <w:t>городского округа</w:t>
      </w:r>
      <w:r w:rsidR="00473E3B" w:rsidRPr="00150010">
        <w:rPr>
          <w:rFonts w:eastAsia="Times New Roman"/>
          <w:sz w:val="28"/>
          <w:szCs w:val="28"/>
          <w:lang w:eastAsia="ru-RU"/>
        </w:rPr>
        <w:t xml:space="preserve"> «Закрытое административно-территориальное образование Железногорск Красноярского края» в информационно-телеко</w:t>
      </w:r>
      <w:r>
        <w:rPr>
          <w:rFonts w:eastAsia="Times New Roman"/>
          <w:sz w:val="28"/>
          <w:szCs w:val="28"/>
          <w:lang w:eastAsia="ru-RU"/>
        </w:rPr>
        <w:t>ммуникационной сети «Интернет».</w:t>
      </w:r>
    </w:p>
    <w:p w:rsidR="00150010" w:rsidRDefault="00150010" w:rsidP="00150010">
      <w:pPr>
        <w:pStyle w:val="af2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</w:t>
      </w:r>
      <w:r w:rsidR="00473E3B" w:rsidRPr="00150010">
        <w:rPr>
          <w:rFonts w:eastAsia="Times New Roman"/>
          <w:sz w:val="28"/>
          <w:szCs w:val="28"/>
          <w:lang w:eastAsia="ru-RU"/>
        </w:rPr>
        <w:t xml:space="preserve">Контроль над исполнением настоящего распоряжения </w:t>
      </w:r>
      <w:r w:rsidR="00FE16EC" w:rsidRPr="00150010">
        <w:rPr>
          <w:rFonts w:eastAsia="Times New Roman"/>
          <w:sz w:val="28"/>
          <w:szCs w:val="28"/>
          <w:lang w:eastAsia="ru-RU"/>
        </w:rPr>
        <w:t>возложить на заместителя Главы ЗАТО г.Железногорск по социальным вопросам Е.А. Карташова</w:t>
      </w:r>
      <w:r w:rsidR="00473E3B" w:rsidRPr="00150010">
        <w:rPr>
          <w:rFonts w:eastAsia="Times New Roman"/>
          <w:sz w:val="28"/>
          <w:szCs w:val="28"/>
          <w:lang w:eastAsia="ru-RU"/>
        </w:rPr>
        <w:t>.</w:t>
      </w:r>
    </w:p>
    <w:p w:rsidR="008A28EB" w:rsidRDefault="008A28EB" w:rsidP="00150010">
      <w:pPr>
        <w:pStyle w:val="af2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A28EB" w:rsidRDefault="008A28EB" w:rsidP="00150010">
      <w:pPr>
        <w:pStyle w:val="af2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73E3B" w:rsidRPr="00FE16EC" w:rsidRDefault="00150010" w:rsidP="00150010">
      <w:pPr>
        <w:pStyle w:val="af2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4. </w:t>
      </w:r>
      <w:r w:rsidR="00473E3B" w:rsidRPr="00FE16EC">
        <w:rPr>
          <w:rFonts w:eastAsia="Times New Roman"/>
          <w:sz w:val="28"/>
          <w:szCs w:val="28"/>
          <w:lang w:eastAsia="ru-RU"/>
        </w:rPr>
        <w:t xml:space="preserve">Распоряжение вступает в силу </w:t>
      </w:r>
      <w:r w:rsidR="00E24096">
        <w:rPr>
          <w:rFonts w:eastAsia="Times New Roman"/>
          <w:sz w:val="28"/>
          <w:szCs w:val="28"/>
          <w:lang w:eastAsia="ru-RU"/>
        </w:rPr>
        <w:t>с момента</w:t>
      </w:r>
      <w:r w:rsidR="00473E3B" w:rsidRPr="00FE16EC">
        <w:rPr>
          <w:rFonts w:eastAsia="Times New Roman"/>
          <w:sz w:val="28"/>
          <w:szCs w:val="28"/>
          <w:lang w:eastAsia="ru-RU"/>
        </w:rPr>
        <w:t xml:space="preserve"> его подписания.</w:t>
      </w:r>
    </w:p>
    <w:p w:rsidR="00150010" w:rsidRDefault="00150010" w:rsidP="00125474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150010" w:rsidRPr="00FE16EC" w:rsidRDefault="00150010" w:rsidP="00125474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8A3FD6" w:rsidRDefault="008A3FD6" w:rsidP="008A3FD6">
      <w:pPr>
        <w:widowControl w:val="0"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A28EB" w:rsidRDefault="00125474">
      <w:pPr>
        <w:spacing w:after="0" w:line="240" w:lineRule="auto"/>
        <w:rPr>
          <w:sz w:val="28"/>
          <w:szCs w:val="28"/>
        </w:rPr>
      </w:pPr>
      <w:r w:rsidRPr="00FE16EC">
        <w:rPr>
          <w:sz w:val="28"/>
          <w:szCs w:val="28"/>
        </w:rPr>
        <w:t>Глав</w:t>
      </w:r>
      <w:r w:rsidR="008A3FD6">
        <w:rPr>
          <w:sz w:val="28"/>
          <w:szCs w:val="28"/>
        </w:rPr>
        <w:t>ы</w:t>
      </w:r>
      <w:r w:rsidRPr="00FE16EC">
        <w:rPr>
          <w:sz w:val="28"/>
          <w:szCs w:val="28"/>
        </w:rPr>
        <w:t xml:space="preserve"> ЗАТО г. Железногорск                                 </w:t>
      </w:r>
      <w:r w:rsidR="008A3FD6">
        <w:rPr>
          <w:sz w:val="28"/>
          <w:szCs w:val="28"/>
        </w:rPr>
        <w:t xml:space="preserve">                              А.А. </w:t>
      </w:r>
      <w:proofErr w:type="spellStart"/>
      <w:r w:rsidR="008A3FD6">
        <w:rPr>
          <w:sz w:val="28"/>
          <w:szCs w:val="28"/>
        </w:rPr>
        <w:t>Сергейкин</w:t>
      </w:r>
      <w:proofErr w:type="spellEnd"/>
      <w:r w:rsidR="008A28EB">
        <w:rPr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026B0" w:rsidRPr="00FE16EC" w:rsidTr="00D026B0">
        <w:tc>
          <w:tcPr>
            <w:tcW w:w="5068" w:type="dxa"/>
          </w:tcPr>
          <w:p w:rsidR="00125474" w:rsidRPr="00FE16EC" w:rsidRDefault="00125474" w:rsidP="00EB127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25474" w:rsidRPr="00FE16EC" w:rsidRDefault="00125474" w:rsidP="008F5A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F5A8B" w:rsidRPr="00FE16EC" w:rsidRDefault="008F5A8B" w:rsidP="008F5A8B">
            <w:pPr>
              <w:spacing w:after="0" w:line="240" w:lineRule="auto"/>
              <w:ind w:left="1091" w:hanging="109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 xml:space="preserve">Приложение  </w:t>
            </w:r>
          </w:p>
          <w:p w:rsidR="008F5A8B" w:rsidRPr="00FE16EC" w:rsidRDefault="008F5A8B" w:rsidP="008F5A8B">
            <w:pPr>
              <w:spacing w:after="0" w:line="240" w:lineRule="auto"/>
              <w:ind w:left="1091" w:hanging="109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>к распоряжению Администрации</w:t>
            </w:r>
          </w:p>
          <w:p w:rsidR="008F5A8B" w:rsidRPr="00FE16EC" w:rsidRDefault="008F5A8B" w:rsidP="008F5A8B">
            <w:pPr>
              <w:spacing w:after="0" w:line="240" w:lineRule="auto"/>
              <w:ind w:left="1091" w:hanging="109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>ЗАТО г.Железногорск</w:t>
            </w:r>
          </w:p>
          <w:p w:rsidR="008F5A8B" w:rsidRDefault="008F5A8B" w:rsidP="008F5A8B">
            <w:pPr>
              <w:widowContro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 xml:space="preserve">от </w:t>
            </w:r>
            <w:r w:rsidR="00244580">
              <w:rPr>
                <w:rFonts w:eastAsia="Times New Roman"/>
                <w:sz w:val="28"/>
                <w:szCs w:val="28"/>
                <w:lang w:eastAsia="ru-RU"/>
              </w:rPr>
              <w:t>26.11.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2020 </w:t>
            </w:r>
            <w:r w:rsidRPr="00FE16EC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244580">
              <w:rPr>
                <w:rFonts w:eastAsia="Times New Roman"/>
                <w:sz w:val="28"/>
                <w:szCs w:val="28"/>
                <w:lang w:eastAsia="ru-RU"/>
              </w:rPr>
              <w:t>444пр</w:t>
            </w:r>
          </w:p>
          <w:p w:rsidR="008F5A8B" w:rsidRPr="00FE16EC" w:rsidRDefault="008F5A8B" w:rsidP="008F5A8B">
            <w:pPr>
              <w:spacing w:after="0" w:line="240" w:lineRule="auto"/>
              <w:ind w:left="1091" w:hanging="109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8F5A8B" w:rsidRPr="00FE16EC" w:rsidRDefault="008F5A8B" w:rsidP="008F5A8B">
            <w:pPr>
              <w:spacing w:after="0" w:line="240" w:lineRule="auto"/>
              <w:ind w:left="1091" w:hanging="109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>к распоряжению Администрации</w:t>
            </w:r>
          </w:p>
          <w:p w:rsidR="008F5A8B" w:rsidRPr="00FE16EC" w:rsidRDefault="008F5A8B" w:rsidP="008F5A8B">
            <w:pPr>
              <w:spacing w:after="0" w:line="240" w:lineRule="auto"/>
              <w:ind w:left="1091" w:hanging="109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>ЗАТО г.Железногорск</w:t>
            </w:r>
          </w:p>
          <w:p w:rsidR="00D026B0" w:rsidRPr="008F5A8B" w:rsidRDefault="008F5A8B" w:rsidP="008F5A8B">
            <w:pPr>
              <w:widowContro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</w:rPr>
              <w:t>22.04.2019</w:t>
            </w:r>
            <w:r w:rsidRPr="00FE16E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152пр</w:t>
            </w:r>
          </w:p>
        </w:tc>
      </w:tr>
    </w:tbl>
    <w:p w:rsidR="00EB1274" w:rsidRPr="00FE16EC" w:rsidRDefault="00EB1274" w:rsidP="00D026B0">
      <w:pPr>
        <w:pStyle w:val="af3"/>
        <w:jc w:val="center"/>
        <w:rPr>
          <w:sz w:val="28"/>
          <w:szCs w:val="28"/>
        </w:rPr>
      </w:pPr>
      <w:r w:rsidRPr="00FE16EC">
        <w:rPr>
          <w:sz w:val="28"/>
          <w:szCs w:val="28"/>
        </w:rPr>
        <w:t>СОСТАВ</w:t>
      </w:r>
    </w:p>
    <w:p w:rsidR="008A3FD6" w:rsidRPr="008A3FD6" w:rsidRDefault="008F5A8B" w:rsidP="00D026B0">
      <w:pPr>
        <w:pStyle w:val="af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8A3FD6" w:rsidRPr="008A3FD6">
        <w:rPr>
          <w:sz w:val="28"/>
          <w:szCs w:val="28"/>
          <w:lang w:eastAsia="ru-RU"/>
        </w:rPr>
        <w:t xml:space="preserve">аблюдательного совета муниципального автономного учреждения </w:t>
      </w:r>
      <w:r w:rsidR="000F6F54">
        <w:rPr>
          <w:sz w:val="28"/>
          <w:szCs w:val="28"/>
          <w:lang w:eastAsia="ru-RU"/>
        </w:rPr>
        <w:br/>
      </w:r>
      <w:r w:rsidR="00A31E7D">
        <w:rPr>
          <w:sz w:val="28"/>
          <w:szCs w:val="28"/>
          <w:lang w:eastAsia="ru-RU"/>
        </w:rPr>
        <w:t>«Комбинат оздоровительных спортивных сооружений»</w:t>
      </w:r>
    </w:p>
    <w:p w:rsidR="00E8715D" w:rsidRPr="00FE16EC" w:rsidRDefault="00E8715D" w:rsidP="00D026B0">
      <w:pPr>
        <w:pStyle w:val="af3"/>
        <w:jc w:val="center"/>
        <w:rPr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630"/>
        <w:gridCol w:w="6599"/>
      </w:tblGrid>
      <w:tr w:rsidR="009E7BEF" w:rsidRPr="008A3FD6" w:rsidTr="00E66D47">
        <w:tc>
          <w:tcPr>
            <w:tcW w:w="9985" w:type="dxa"/>
            <w:gridSpan w:val="3"/>
          </w:tcPr>
          <w:p w:rsidR="009E7BEF" w:rsidRPr="008A3FD6" w:rsidRDefault="009E7BEF" w:rsidP="00E66D4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sz w:val="28"/>
                <w:szCs w:val="28"/>
                <w:lang w:eastAsia="ru-RU"/>
              </w:rPr>
            </w:pPr>
            <w:r w:rsidRPr="008A3FD6">
              <w:rPr>
                <w:sz w:val="28"/>
                <w:szCs w:val="28"/>
                <w:lang w:eastAsia="ru-RU"/>
              </w:rPr>
              <w:t>1. Представитель учредителя:</w:t>
            </w:r>
          </w:p>
        </w:tc>
      </w:tr>
      <w:tr w:rsidR="009E7BEF" w:rsidRPr="008A3FD6" w:rsidTr="00E66D47">
        <w:tc>
          <w:tcPr>
            <w:tcW w:w="2756" w:type="dxa"/>
          </w:tcPr>
          <w:p w:rsidR="009E7BEF" w:rsidRPr="008A3FD6" w:rsidRDefault="009E7BEF" w:rsidP="00E66D4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A3FD6">
              <w:rPr>
                <w:sz w:val="28"/>
                <w:szCs w:val="28"/>
                <w:lang w:eastAsia="ru-RU"/>
              </w:rPr>
              <w:t>Карташов Е.А.</w:t>
            </w:r>
          </w:p>
        </w:tc>
        <w:tc>
          <w:tcPr>
            <w:tcW w:w="630" w:type="dxa"/>
          </w:tcPr>
          <w:p w:rsidR="009E7BEF" w:rsidRPr="008A3FD6" w:rsidRDefault="009E7BEF" w:rsidP="00E6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3FD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9" w:type="dxa"/>
          </w:tcPr>
          <w:p w:rsidR="009E7BEF" w:rsidRPr="008A3FD6" w:rsidRDefault="009E7BEF" w:rsidP="00E6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8A3FD6">
              <w:rPr>
                <w:sz w:val="28"/>
                <w:szCs w:val="28"/>
                <w:lang w:eastAsia="ru-RU"/>
              </w:rPr>
              <w:t>заместитель Главы ЗАТО г. Железногорск по социальным вопросам</w:t>
            </w:r>
          </w:p>
        </w:tc>
      </w:tr>
      <w:tr w:rsidR="009E7BEF" w:rsidRPr="008A3FD6" w:rsidTr="00E66D47">
        <w:tc>
          <w:tcPr>
            <w:tcW w:w="9985" w:type="dxa"/>
            <w:gridSpan w:val="3"/>
          </w:tcPr>
          <w:p w:rsidR="009E7BEF" w:rsidRPr="008A3FD6" w:rsidRDefault="009E7BEF" w:rsidP="00E66D4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sz w:val="28"/>
                <w:szCs w:val="28"/>
                <w:lang w:eastAsia="ru-RU"/>
              </w:rPr>
            </w:pPr>
            <w:r w:rsidRPr="008A3FD6">
              <w:rPr>
                <w:sz w:val="28"/>
                <w:szCs w:val="28"/>
                <w:lang w:eastAsia="ru-RU"/>
              </w:rPr>
              <w:t>2. Представитель КУМИ Администрации ЗАТО г. Железногорск:</w:t>
            </w:r>
          </w:p>
        </w:tc>
      </w:tr>
      <w:tr w:rsidR="009E7BEF" w:rsidRPr="008A3FD6" w:rsidTr="00E66D47">
        <w:tc>
          <w:tcPr>
            <w:tcW w:w="2756" w:type="dxa"/>
          </w:tcPr>
          <w:p w:rsidR="009E7BEF" w:rsidRPr="008A3FD6" w:rsidRDefault="009E7BEF" w:rsidP="00E66D4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A3FD6">
              <w:rPr>
                <w:sz w:val="28"/>
                <w:szCs w:val="28"/>
                <w:lang w:eastAsia="ru-RU"/>
              </w:rPr>
              <w:t>Захарова О.В.</w:t>
            </w:r>
          </w:p>
        </w:tc>
        <w:tc>
          <w:tcPr>
            <w:tcW w:w="630" w:type="dxa"/>
          </w:tcPr>
          <w:p w:rsidR="009E7BEF" w:rsidRPr="008A3FD6" w:rsidRDefault="009E7BEF" w:rsidP="00E6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3FD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9" w:type="dxa"/>
          </w:tcPr>
          <w:p w:rsidR="009E7BEF" w:rsidRPr="008A3FD6" w:rsidRDefault="009E7BEF" w:rsidP="00E6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8A3FD6">
              <w:rPr>
                <w:sz w:val="28"/>
                <w:szCs w:val="28"/>
                <w:lang w:eastAsia="ru-RU"/>
              </w:rPr>
              <w:t xml:space="preserve">начальник </w:t>
            </w:r>
            <w:r w:rsidR="00066420">
              <w:rPr>
                <w:sz w:val="28"/>
                <w:szCs w:val="28"/>
                <w:lang w:eastAsia="ru-RU"/>
              </w:rPr>
              <w:t xml:space="preserve">отдела </w:t>
            </w:r>
            <w:r>
              <w:rPr>
                <w:sz w:val="28"/>
                <w:szCs w:val="28"/>
                <w:lang w:eastAsia="ru-RU"/>
              </w:rPr>
              <w:t>КУМИ</w:t>
            </w:r>
            <w:r w:rsidRPr="008A3FD6">
              <w:rPr>
                <w:sz w:val="28"/>
                <w:szCs w:val="28"/>
                <w:lang w:eastAsia="ru-RU"/>
              </w:rPr>
              <w:t xml:space="preserve"> Администрации ЗАТО </w:t>
            </w:r>
            <w:r>
              <w:rPr>
                <w:sz w:val="28"/>
                <w:szCs w:val="28"/>
                <w:lang w:eastAsia="ru-RU"/>
              </w:rPr>
              <w:br/>
            </w:r>
            <w:r w:rsidRPr="008A3FD6">
              <w:rPr>
                <w:sz w:val="28"/>
                <w:szCs w:val="28"/>
                <w:lang w:eastAsia="ru-RU"/>
              </w:rPr>
              <w:t>г. Железногорск</w:t>
            </w:r>
          </w:p>
        </w:tc>
      </w:tr>
      <w:tr w:rsidR="009E7BEF" w:rsidRPr="008A3FD6" w:rsidTr="00E66D47">
        <w:tc>
          <w:tcPr>
            <w:tcW w:w="9985" w:type="dxa"/>
            <w:gridSpan w:val="3"/>
          </w:tcPr>
          <w:p w:rsidR="009E7BEF" w:rsidRPr="008A3FD6" w:rsidRDefault="009E7BEF" w:rsidP="00E66D4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sz w:val="28"/>
                <w:szCs w:val="28"/>
                <w:lang w:eastAsia="ru-RU"/>
              </w:rPr>
            </w:pPr>
            <w:r w:rsidRPr="008A3FD6">
              <w:rPr>
                <w:sz w:val="28"/>
                <w:szCs w:val="28"/>
                <w:lang w:eastAsia="ru-RU"/>
              </w:rPr>
              <w:t>3. Представитель Совета депутатов ЗАТО г. Железногорск:</w:t>
            </w:r>
          </w:p>
        </w:tc>
      </w:tr>
      <w:tr w:rsidR="009E7BEF" w:rsidRPr="008A3FD6" w:rsidTr="00E66D47">
        <w:tc>
          <w:tcPr>
            <w:tcW w:w="2756" w:type="dxa"/>
          </w:tcPr>
          <w:p w:rsidR="009E7BEF" w:rsidRPr="008A3FD6" w:rsidRDefault="009E7BEF" w:rsidP="00E66D4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Травников Н.А.</w:t>
            </w:r>
          </w:p>
        </w:tc>
        <w:tc>
          <w:tcPr>
            <w:tcW w:w="630" w:type="dxa"/>
          </w:tcPr>
          <w:p w:rsidR="009E7BEF" w:rsidRPr="008A3FD6" w:rsidRDefault="00C16EF9" w:rsidP="00E6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9" w:type="dxa"/>
          </w:tcPr>
          <w:p w:rsidR="009E7BEF" w:rsidRPr="008A3FD6" w:rsidRDefault="009E7BEF" w:rsidP="00E6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депутат Совета депутатов ЗАТО г. Железногорск</w:t>
            </w:r>
          </w:p>
        </w:tc>
      </w:tr>
      <w:tr w:rsidR="009E7BEF" w:rsidRPr="008A3FD6" w:rsidTr="00E66D47">
        <w:tc>
          <w:tcPr>
            <w:tcW w:w="9985" w:type="dxa"/>
            <w:gridSpan w:val="3"/>
          </w:tcPr>
          <w:p w:rsidR="009E7BEF" w:rsidRPr="008A3FD6" w:rsidRDefault="009E7BEF" w:rsidP="00E66D4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sz w:val="28"/>
                <w:szCs w:val="28"/>
                <w:lang w:eastAsia="ru-RU"/>
              </w:rPr>
            </w:pPr>
            <w:r w:rsidRPr="008A3FD6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. Представители работников МАУ «КОСС»</w:t>
            </w:r>
            <w:r w:rsidRPr="008A3FD6">
              <w:rPr>
                <w:sz w:val="28"/>
                <w:szCs w:val="28"/>
                <w:lang w:eastAsia="ru-RU"/>
              </w:rPr>
              <w:t>:</w:t>
            </w:r>
          </w:p>
        </w:tc>
      </w:tr>
      <w:tr w:rsidR="009E7BEF" w:rsidRPr="008A3FD6" w:rsidTr="00E66D47">
        <w:trPr>
          <w:trHeight w:val="251"/>
        </w:trPr>
        <w:tc>
          <w:tcPr>
            <w:tcW w:w="2756" w:type="dxa"/>
          </w:tcPr>
          <w:p w:rsidR="009E7BEF" w:rsidRDefault="009E7BEF" w:rsidP="00E66D4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A3FD6">
              <w:rPr>
                <w:sz w:val="28"/>
                <w:szCs w:val="28"/>
                <w:lang w:eastAsia="ru-RU"/>
              </w:rPr>
              <w:t>Мозговой С.Ю. Савина Н.В.</w:t>
            </w:r>
          </w:p>
          <w:p w:rsidR="009E7BEF" w:rsidRDefault="009E7BEF" w:rsidP="00E66D4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9E7BEF" w:rsidRPr="008A3FD6" w:rsidRDefault="009E7BEF" w:rsidP="00E66D4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8A3FD6">
              <w:rPr>
                <w:sz w:val="28"/>
                <w:szCs w:val="28"/>
                <w:lang w:eastAsia="ru-RU"/>
              </w:rPr>
              <w:t>Стеклянникова</w:t>
            </w:r>
            <w:proofErr w:type="spellEnd"/>
            <w:r w:rsidRPr="008A3FD6">
              <w:rPr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630" w:type="dxa"/>
          </w:tcPr>
          <w:p w:rsidR="009E7BEF" w:rsidRDefault="009E7BEF" w:rsidP="00E6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3FD6">
              <w:rPr>
                <w:sz w:val="28"/>
                <w:szCs w:val="28"/>
                <w:lang w:eastAsia="ru-RU"/>
              </w:rPr>
              <w:t>-</w:t>
            </w:r>
          </w:p>
          <w:p w:rsidR="009E7BEF" w:rsidRDefault="009E7BEF" w:rsidP="00E6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9E7BEF" w:rsidRDefault="009E7BEF" w:rsidP="00E6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9E7BEF" w:rsidRPr="008A3FD6" w:rsidRDefault="009E7BEF" w:rsidP="00E6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9" w:type="dxa"/>
          </w:tcPr>
          <w:p w:rsidR="009E7BEF" w:rsidRDefault="009E7BEF" w:rsidP="00E6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8A3FD6">
              <w:rPr>
                <w:sz w:val="28"/>
                <w:szCs w:val="28"/>
                <w:lang w:eastAsia="ru-RU"/>
              </w:rPr>
              <w:t>руководитель центра тестирования ГТО</w:t>
            </w:r>
          </w:p>
          <w:p w:rsidR="009E7BEF" w:rsidRDefault="009E7BEF" w:rsidP="00E6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8A3FD6">
              <w:rPr>
                <w:sz w:val="28"/>
                <w:szCs w:val="28"/>
                <w:lang w:eastAsia="ru-RU"/>
              </w:rPr>
              <w:t xml:space="preserve">заместитель руководителя управления - начальник планово-экономического отдела </w:t>
            </w:r>
          </w:p>
          <w:p w:rsidR="009E7BEF" w:rsidRPr="008A3FD6" w:rsidRDefault="009E7BEF" w:rsidP="00E6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8A3FD6">
              <w:rPr>
                <w:sz w:val="28"/>
                <w:szCs w:val="28"/>
                <w:lang w:eastAsia="ru-RU"/>
              </w:rPr>
              <w:t>руководитель управления по экономике и планированию</w:t>
            </w:r>
          </w:p>
        </w:tc>
      </w:tr>
      <w:tr w:rsidR="009E7BEF" w:rsidRPr="008A3FD6" w:rsidTr="00E66D47">
        <w:tc>
          <w:tcPr>
            <w:tcW w:w="9985" w:type="dxa"/>
            <w:gridSpan w:val="3"/>
          </w:tcPr>
          <w:p w:rsidR="009E7BEF" w:rsidRPr="008A3FD6" w:rsidRDefault="009E7BEF" w:rsidP="00E66D4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sz w:val="28"/>
                <w:szCs w:val="28"/>
                <w:lang w:eastAsia="ru-RU"/>
              </w:rPr>
            </w:pPr>
            <w:r w:rsidRPr="008A3FD6">
              <w:rPr>
                <w:sz w:val="28"/>
                <w:szCs w:val="28"/>
                <w:lang w:eastAsia="ru-RU"/>
              </w:rPr>
              <w:t>5. Представители общественности:</w:t>
            </w:r>
          </w:p>
        </w:tc>
      </w:tr>
      <w:tr w:rsidR="009E7BEF" w:rsidRPr="008A3FD6" w:rsidTr="00E66D47">
        <w:tc>
          <w:tcPr>
            <w:tcW w:w="2756" w:type="dxa"/>
          </w:tcPr>
          <w:p w:rsidR="009E7BEF" w:rsidRDefault="009E7BEF" w:rsidP="00E66D4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A3FD6">
              <w:rPr>
                <w:sz w:val="28"/>
                <w:szCs w:val="28"/>
                <w:lang w:eastAsia="ru-RU"/>
              </w:rPr>
              <w:t xml:space="preserve">Афонин С.Н. Полянская Л.Е. </w:t>
            </w:r>
          </w:p>
          <w:p w:rsidR="009E7BEF" w:rsidRPr="008A3FD6" w:rsidRDefault="009E7BEF" w:rsidP="00E66D4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A3FD6">
              <w:rPr>
                <w:sz w:val="28"/>
                <w:szCs w:val="28"/>
                <w:lang w:eastAsia="ru-RU"/>
              </w:rPr>
              <w:t>Пуд В.А.</w:t>
            </w:r>
          </w:p>
        </w:tc>
        <w:tc>
          <w:tcPr>
            <w:tcW w:w="630" w:type="dxa"/>
          </w:tcPr>
          <w:p w:rsidR="009E7BEF" w:rsidRDefault="009E7BEF" w:rsidP="00E6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3FD6">
              <w:rPr>
                <w:sz w:val="28"/>
                <w:szCs w:val="28"/>
                <w:lang w:eastAsia="ru-RU"/>
              </w:rPr>
              <w:t>-</w:t>
            </w:r>
          </w:p>
          <w:p w:rsidR="009E7BEF" w:rsidRDefault="009E7BEF" w:rsidP="00E6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9E7BEF" w:rsidRPr="008A3FD6" w:rsidRDefault="009E7BEF" w:rsidP="00E6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9" w:type="dxa"/>
          </w:tcPr>
          <w:p w:rsidR="009E7BEF" w:rsidRDefault="009E7BEF" w:rsidP="00E6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8A3FD6">
              <w:rPr>
                <w:sz w:val="28"/>
                <w:szCs w:val="28"/>
                <w:lang w:eastAsia="ru-RU"/>
              </w:rPr>
              <w:t>по согласованию</w:t>
            </w:r>
          </w:p>
          <w:p w:rsidR="009E7BEF" w:rsidRDefault="009E7BEF" w:rsidP="00E6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8A3FD6">
              <w:rPr>
                <w:sz w:val="28"/>
                <w:szCs w:val="28"/>
                <w:lang w:eastAsia="ru-RU"/>
              </w:rPr>
              <w:t>по согласованию</w:t>
            </w:r>
          </w:p>
          <w:p w:rsidR="009E7BEF" w:rsidRPr="008A3FD6" w:rsidRDefault="009E7BEF" w:rsidP="00E6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8A3FD6">
              <w:rPr>
                <w:sz w:val="28"/>
                <w:szCs w:val="28"/>
                <w:lang w:eastAsia="ru-RU"/>
              </w:rPr>
              <w:t>по согласованию</w:t>
            </w:r>
          </w:p>
        </w:tc>
      </w:tr>
    </w:tbl>
    <w:p w:rsidR="00FE16EC" w:rsidRPr="00FE16EC" w:rsidRDefault="00FE16EC" w:rsidP="008A3FD6">
      <w:pPr>
        <w:pStyle w:val="af3"/>
        <w:rPr>
          <w:sz w:val="28"/>
          <w:szCs w:val="28"/>
        </w:rPr>
      </w:pPr>
    </w:p>
    <w:sectPr w:rsidR="00FE16EC" w:rsidRPr="00FE16EC" w:rsidSect="008A28EB">
      <w:pgSz w:w="11906" w:h="16838"/>
      <w:pgMar w:top="1304" w:right="567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A8B" w:rsidRDefault="008F5A8B" w:rsidP="00D53F46">
      <w:pPr>
        <w:spacing w:after="0" w:line="240" w:lineRule="auto"/>
      </w:pPr>
      <w:r>
        <w:separator/>
      </w:r>
    </w:p>
  </w:endnote>
  <w:endnote w:type="continuationSeparator" w:id="0">
    <w:p w:rsidR="008F5A8B" w:rsidRDefault="008F5A8B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A8B" w:rsidRDefault="008F5A8B" w:rsidP="00D53F46">
      <w:pPr>
        <w:spacing w:after="0" w:line="240" w:lineRule="auto"/>
      </w:pPr>
      <w:r>
        <w:separator/>
      </w:r>
    </w:p>
  </w:footnote>
  <w:footnote w:type="continuationSeparator" w:id="0">
    <w:p w:rsidR="008F5A8B" w:rsidRDefault="008F5A8B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418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C471FEC"/>
    <w:multiLevelType w:val="hybridMultilevel"/>
    <w:tmpl w:val="2034F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C0B4D"/>
    <w:multiLevelType w:val="hybridMultilevel"/>
    <w:tmpl w:val="5B2E5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AE2169C"/>
    <w:multiLevelType w:val="multilevel"/>
    <w:tmpl w:val="57061CB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7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59"/>
    <w:rsid w:val="00000B7C"/>
    <w:rsid w:val="00002260"/>
    <w:rsid w:val="00002703"/>
    <w:rsid w:val="00003A62"/>
    <w:rsid w:val="00003D53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E23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6420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1DE1"/>
    <w:rsid w:val="000921FD"/>
    <w:rsid w:val="000923D3"/>
    <w:rsid w:val="000923F8"/>
    <w:rsid w:val="0009315A"/>
    <w:rsid w:val="0009316F"/>
    <w:rsid w:val="00093F25"/>
    <w:rsid w:val="00094496"/>
    <w:rsid w:val="000945E7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0579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BBF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6F54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4C2A"/>
    <w:rsid w:val="001158DE"/>
    <w:rsid w:val="00116B62"/>
    <w:rsid w:val="00117B97"/>
    <w:rsid w:val="0012120D"/>
    <w:rsid w:val="001214D6"/>
    <w:rsid w:val="00121B9F"/>
    <w:rsid w:val="00122060"/>
    <w:rsid w:val="00122550"/>
    <w:rsid w:val="00125474"/>
    <w:rsid w:val="00125A14"/>
    <w:rsid w:val="00126081"/>
    <w:rsid w:val="00127E05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4A51"/>
    <w:rsid w:val="0014533C"/>
    <w:rsid w:val="001455D1"/>
    <w:rsid w:val="00146641"/>
    <w:rsid w:val="00150010"/>
    <w:rsid w:val="00155774"/>
    <w:rsid w:val="00156CE1"/>
    <w:rsid w:val="001579F6"/>
    <w:rsid w:val="00161CA3"/>
    <w:rsid w:val="00164FC5"/>
    <w:rsid w:val="001654BE"/>
    <w:rsid w:val="00165C97"/>
    <w:rsid w:val="00165F8D"/>
    <w:rsid w:val="001662DB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548"/>
    <w:rsid w:val="002077B0"/>
    <w:rsid w:val="00207BB4"/>
    <w:rsid w:val="00207BEF"/>
    <w:rsid w:val="0021026A"/>
    <w:rsid w:val="002108AB"/>
    <w:rsid w:val="002127A6"/>
    <w:rsid w:val="0021441B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4580"/>
    <w:rsid w:val="002460BE"/>
    <w:rsid w:val="00246413"/>
    <w:rsid w:val="00246B40"/>
    <w:rsid w:val="00246B76"/>
    <w:rsid w:val="00246CE0"/>
    <w:rsid w:val="002472EB"/>
    <w:rsid w:val="00251785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075"/>
    <w:rsid w:val="00266E1E"/>
    <w:rsid w:val="00267D49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A6C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1FCB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2AD7"/>
    <w:rsid w:val="004641A9"/>
    <w:rsid w:val="004665D5"/>
    <w:rsid w:val="0046691E"/>
    <w:rsid w:val="00471FEE"/>
    <w:rsid w:val="004726D3"/>
    <w:rsid w:val="004735D4"/>
    <w:rsid w:val="00473E3B"/>
    <w:rsid w:val="00480789"/>
    <w:rsid w:val="004810DC"/>
    <w:rsid w:val="00482C46"/>
    <w:rsid w:val="004832ED"/>
    <w:rsid w:val="00485E72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6DD1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3CD8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341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539F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17E25"/>
    <w:rsid w:val="00620803"/>
    <w:rsid w:val="006222AC"/>
    <w:rsid w:val="00623EA1"/>
    <w:rsid w:val="006240D4"/>
    <w:rsid w:val="00624B05"/>
    <w:rsid w:val="0062649D"/>
    <w:rsid w:val="006269A0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579F8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777BC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6F762D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A4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79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12D"/>
    <w:rsid w:val="0082153C"/>
    <w:rsid w:val="00821C34"/>
    <w:rsid w:val="00822453"/>
    <w:rsid w:val="0082377E"/>
    <w:rsid w:val="00825A31"/>
    <w:rsid w:val="00826079"/>
    <w:rsid w:val="008263A6"/>
    <w:rsid w:val="00827C1F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919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498E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28EB"/>
    <w:rsid w:val="008A3592"/>
    <w:rsid w:val="008A366C"/>
    <w:rsid w:val="008A3FD6"/>
    <w:rsid w:val="008A5774"/>
    <w:rsid w:val="008A60C0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5A8B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126B"/>
    <w:rsid w:val="009128A7"/>
    <w:rsid w:val="00913D12"/>
    <w:rsid w:val="00913EF3"/>
    <w:rsid w:val="0091420C"/>
    <w:rsid w:val="009168F9"/>
    <w:rsid w:val="00920518"/>
    <w:rsid w:val="00921495"/>
    <w:rsid w:val="009242FE"/>
    <w:rsid w:val="009273D8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9CF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E7BEF"/>
    <w:rsid w:val="009F1DFA"/>
    <w:rsid w:val="009F3ABA"/>
    <w:rsid w:val="009F3EC0"/>
    <w:rsid w:val="009F5DA5"/>
    <w:rsid w:val="009F70FF"/>
    <w:rsid w:val="00A045BD"/>
    <w:rsid w:val="00A04DAA"/>
    <w:rsid w:val="00A05512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159"/>
    <w:rsid w:val="00A303FA"/>
    <w:rsid w:val="00A30905"/>
    <w:rsid w:val="00A309B4"/>
    <w:rsid w:val="00A317F0"/>
    <w:rsid w:val="00A31E7D"/>
    <w:rsid w:val="00A336B0"/>
    <w:rsid w:val="00A3407F"/>
    <w:rsid w:val="00A3419D"/>
    <w:rsid w:val="00A359C4"/>
    <w:rsid w:val="00A3659D"/>
    <w:rsid w:val="00A37197"/>
    <w:rsid w:val="00A43278"/>
    <w:rsid w:val="00A44449"/>
    <w:rsid w:val="00A476C1"/>
    <w:rsid w:val="00A47718"/>
    <w:rsid w:val="00A477E6"/>
    <w:rsid w:val="00A5452F"/>
    <w:rsid w:val="00A5456E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5F0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1D2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3C4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5D6"/>
    <w:rsid w:val="00B12B6C"/>
    <w:rsid w:val="00B12CFD"/>
    <w:rsid w:val="00B1476A"/>
    <w:rsid w:val="00B160C6"/>
    <w:rsid w:val="00B16AAC"/>
    <w:rsid w:val="00B16D7B"/>
    <w:rsid w:val="00B16DA8"/>
    <w:rsid w:val="00B2026E"/>
    <w:rsid w:val="00B20DC8"/>
    <w:rsid w:val="00B223C4"/>
    <w:rsid w:val="00B22902"/>
    <w:rsid w:val="00B265BC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249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6EF9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B98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1D4C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5A1E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7F3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28C8"/>
    <w:rsid w:val="00CF4AD3"/>
    <w:rsid w:val="00CF56B0"/>
    <w:rsid w:val="00CF68ED"/>
    <w:rsid w:val="00D01DDE"/>
    <w:rsid w:val="00D026B0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F6F"/>
    <w:rsid w:val="00D5709F"/>
    <w:rsid w:val="00D570C4"/>
    <w:rsid w:val="00D60382"/>
    <w:rsid w:val="00D6134B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5E0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3549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096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EDA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0BF4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15D"/>
    <w:rsid w:val="00E87765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91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1274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A81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1DBF"/>
    <w:rsid w:val="00F5342B"/>
    <w:rsid w:val="00F559E8"/>
    <w:rsid w:val="00F5689B"/>
    <w:rsid w:val="00F57BC3"/>
    <w:rsid w:val="00F57EC0"/>
    <w:rsid w:val="00F608D3"/>
    <w:rsid w:val="00F6179D"/>
    <w:rsid w:val="00F62252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BC3"/>
    <w:rsid w:val="00F81D9D"/>
    <w:rsid w:val="00F8370C"/>
    <w:rsid w:val="00F83BA4"/>
    <w:rsid w:val="00F841BE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5661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16EC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44EDA"/>
    <w:pPr>
      <w:ind w:left="720"/>
      <w:contextualSpacing/>
    </w:pPr>
  </w:style>
  <w:style w:type="paragraph" w:styleId="af3">
    <w:name w:val="No Spacing"/>
    <w:uiPriority w:val="1"/>
    <w:qFormat/>
    <w:rsid w:val="00D026B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6;&#1072;&#1089;&#1087;&#1086;&#1088;&#1103;&#1078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F52CC-8E48-4310-96FD-0E1F26F1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 ЗАТО г. Железногорск</Template>
  <TotalTime>97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2949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Shumanova</cp:lastModifiedBy>
  <cp:revision>23</cp:revision>
  <cp:lastPrinted>2020-11-24T06:37:00Z</cp:lastPrinted>
  <dcterms:created xsi:type="dcterms:W3CDTF">2020-10-26T06:19:00Z</dcterms:created>
  <dcterms:modified xsi:type="dcterms:W3CDTF">2020-12-01T10:22:00Z</dcterms:modified>
</cp:coreProperties>
</file>