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AE3628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905ED3">
        <w:rPr>
          <w:sz w:val="32"/>
          <w:szCs w:val="32"/>
        </w:rPr>
        <w:t xml:space="preserve">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ПО</w:t>
      </w:r>
      <w:r w:rsidR="00284BF7">
        <w:rPr>
          <w:rFonts w:ascii="Arial" w:hAnsi="Arial"/>
          <w:b/>
          <w:sz w:val="36"/>
          <w:szCs w:val="36"/>
        </w:rPr>
        <w:t>СТАНОВЛ</w:t>
      </w:r>
      <w:r w:rsidRPr="005A498B">
        <w:rPr>
          <w:rFonts w:ascii="Arial" w:hAnsi="Arial"/>
          <w:b/>
          <w:sz w:val="36"/>
          <w:szCs w:val="36"/>
        </w:rPr>
        <w:t>ЕНИЕ</w:t>
      </w:r>
    </w:p>
    <w:p w:rsidR="006969A1" w:rsidRPr="00F451FD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F451FD">
        <w:t>07.06.</w:t>
      </w:r>
      <w:r>
        <w:t>20</w:t>
      </w:r>
      <w:r w:rsidR="00B160C6">
        <w:t>2</w:t>
      </w:r>
      <w:r w:rsidR="00E46D57">
        <w:t>3</w:t>
      </w:r>
      <w:r>
        <w:t xml:space="preserve">                                                                                                                        </w:t>
      </w:r>
      <w:r w:rsidR="005819B7">
        <w:t xml:space="preserve">    </w:t>
      </w:r>
      <w:r w:rsidR="00AC41D2">
        <w:t>№</w:t>
      </w:r>
      <w:r>
        <w:t xml:space="preserve"> </w:t>
      </w:r>
      <w:r w:rsidR="00F451FD" w:rsidRPr="00F451FD">
        <w:t>23</w:t>
      </w:r>
      <w:r w:rsidR="00F451FD">
        <w:t>п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DC767F" w:rsidRDefault="006969A1" w:rsidP="00557962">
      <w:pPr>
        <w:widowControl w:val="0"/>
        <w:spacing w:after="0" w:line="240" w:lineRule="auto"/>
        <w:contextualSpacing/>
      </w:pPr>
    </w:p>
    <w:p w:rsidR="00125A14" w:rsidRPr="002B7E86" w:rsidRDefault="00125A14" w:rsidP="00557962">
      <w:pPr>
        <w:widowControl w:val="0"/>
        <w:spacing w:after="0" w:line="240" w:lineRule="auto"/>
        <w:contextualSpacing/>
        <w:rPr>
          <w:sz w:val="20"/>
          <w:szCs w:val="20"/>
        </w:rPr>
      </w:pPr>
    </w:p>
    <w:p w:rsidR="0079085B" w:rsidRPr="002B7E86" w:rsidRDefault="0079085B" w:rsidP="00557962">
      <w:pPr>
        <w:widowControl w:val="0"/>
        <w:spacing w:after="0" w:line="240" w:lineRule="auto"/>
        <w:contextualSpacing/>
        <w:rPr>
          <w:sz w:val="20"/>
          <w:szCs w:val="20"/>
        </w:rPr>
      </w:pPr>
    </w:p>
    <w:p w:rsidR="00284BF7" w:rsidRPr="002B7E86" w:rsidRDefault="006033B0" w:rsidP="00557962">
      <w:pPr>
        <w:spacing w:after="0" w:line="240" w:lineRule="auto"/>
        <w:jc w:val="center"/>
        <w:rPr>
          <w:sz w:val="24"/>
          <w:szCs w:val="24"/>
        </w:rPr>
      </w:pPr>
      <w:r w:rsidRPr="00EF0383">
        <w:rPr>
          <w:sz w:val="28"/>
          <w:szCs w:val="28"/>
        </w:rPr>
        <w:t>О занесении граждан ЗАТО Железногорск на Доску Поч</w:t>
      </w:r>
      <w:r>
        <w:rPr>
          <w:sz w:val="28"/>
          <w:szCs w:val="28"/>
        </w:rPr>
        <w:t>ё</w:t>
      </w:r>
      <w:r w:rsidRPr="00EF0383">
        <w:rPr>
          <w:sz w:val="28"/>
          <w:szCs w:val="28"/>
        </w:rPr>
        <w:t>та ЗАТО Железногорск</w:t>
      </w:r>
    </w:p>
    <w:p w:rsidR="00557962" w:rsidRDefault="00557962" w:rsidP="00557962">
      <w:pPr>
        <w:spacing w:after="0" w:line="240" w:lineRule="auto"/>
        <w:jc w:val="center"/>
        <w:rPr>
          <w:sz w:val="24"/>
          <w:szCs w:val="24"/>
        </w:rPr>
      </w:pPr>
    </w:p>
    <w:p w:rsidR="00FA05EB" w:rsidRPr="002B7E86" w:rsidRDefault="00FA05EB" w:rsidP="00557962">
      <w:pPr>
        <w:spacing w:after="0" w:line="240" w:lineRule="auto"/>
        <w:jc w:val="center"/>
        <w:rPr>
          <w:sz w:val="24"/>
          <w:szCs w:val="24"/>
        </w:rPr>
      </w:pPr>
    </w:p>
    <w:p w:rsidR="00A50429" w:rsidRPr="00E56482" w:rsidRDefault="006033B0" w:rsidP="00557962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F03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F0383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383">
        <w:rPr>
          <w:rFonts w:ascii="Times New Roman" w:hAnsi="Times New Roman" w:cs="Times New Roman"/>
          <w:sz w:val="28"/>
          <w:szCs w:val="28"/>
        </w:rPr>
        <w:t>от 07.07.2016 № 10-45Р «О Доске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0383">
        <w:rPr>
          <w:rFonts w:ascii="Times New Roman" w:hAnsi="Times New Roman" w:cs="Times New Roman"/>
          <w:sz w:val="28"/>
          <w:szCs w:val="28"/>
        </w:rPr>
        <w:t xml:space="preserve">та ЗАТО Железногорск», на основании протокола заседания комиссии по рассмотрению кандидатур, предлагаемых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383">
        <w:rPr>
          <w:rFonts w:ascii="Times New Roman" w:hAnsi="Times New Roman" w:cs="Times New Roman"/>
          <w:sz w:val="28"/>
          <w:szCs w:val="28"/>
        </w:rPr>
        <w:t>для занесения на Доску Почёта ЗАТО Железногорск,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383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33B0" w:rsidRPr="00FA05EB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429" w:rsidRPr="00645B1E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ПОСТАНОВЛЯЮ:</w:t>
      </w:r>
      <w:r w:rsidR="00A50429" w:rsidRPr="0064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B0" w:rsidRPr="00FA05EB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1C8" w:rsidRPr="00645B1E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1. За вклад в социально-экономическое развитие городского округа «Закрытое административно-территориальное образование Железногорск Красноярского края», образцовое выполнение трудовых обязанностей, продолжительный и безупречный труд занести на Доску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0383">
        <w:rPr>
          <w:rFonts w:ascii="Times New Roman" w:hAnsi="Times New Roman" w:cs="Times New Roman"/>
          <w:sz w:val="28"/>
          <w:szCs w:val="28"/>
        </w:rPr>
        <w:t>та ЗАТО Железногорск следующих граждан ЗАТО Железногорск:</w:t>
      </w:r>
    </w:p>
    <w:p w:rsidR="004740EB" w:rsidRPr="006033B0" w:rsidRDefault="00E46D57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B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6033B0" w:rsidRPr="006033B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6033B0" w:rsidRPr="006033B0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Pr="006033B0">
        <w:rPr>
          <w:rFonts w:ascii="Times New Roman" w:hAnsi="Times New Roman" w:cs="Times New Roman"/>
          <w:sz w:val="28"/>
          <w:szCs w:val="28"/>
        </w:rPr>
        <w:t xml:space="preserve">, </w:t>
      </w:r>
      <w:r w:rsidR="006033B0" w:rsidRPr="006033B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6033B0" w:rsidRPr="006033B0">
        <w:rPr>
          <w:rFonts w:ascii="Times New Roman" w:hAnsi="Times New Roman" w:cs="Times New Roman"/>
          <w:sz w:val="28"/>
          <w:szCs w:val="28"/>
        </w:rPr>
        <w:t>сектора конструирования автономных узлов отдела конструирования механических устройств</w:t>
      </w:r>
      <w:proofErr w:type="gramEnd"/>
      <w:r w:rsidR="006033B0" w:rsidRPr="006033B0">
        <w:rPr>
          <w:rFonts w:ascii="Times New Roman" w:hAnsi="Times New Roman" w:cs="Times New Roman"/>
          <w:sz w:val="28"/>
          <w:szCs w:val="28"/>
        </w:rPr>
        <w:t xml:space="preserve"> и механизмов космических аппаратов</w:t>
      </w:r>
      <w:r w:rsidR="004740EB" w:rsidRPr="006033B0">
        <w:rPr>
          <w:rFonts w:ascii="Times New Roman" w:hAnsi="Times New Roman" w:cs="Times New Roman"/>
          <w:sz w:val="28"/>
          <w:szCs w:val="28"/>
        </w:rPr>
        <w:t xml:space="preserve"> </w:t>
      </w:r>
      <w:r w:rsidR="003E6708">
        <w:rPr>
          <w:rFonts w:ascii="Times New Roman" w:hAnsi="Times New Roman" w:cs="Times New Roman"/>
          <w:sz w:val="28"/>
          <w:szCs w:val="28"/>
        </w:rPr>
        <w:t>а</w:t>
      </w:r>
      <w:r w:rsidR="006033B0" w:rsidRPr="006033B0">
        <w:rPr>
          <w:rFonts w:ascii="Times New Roman" w:hAnsi="Times New Roman" w:cs="Times New Roman"/>
          <w:sz w:val="28"/>
          <w:szCs w:val="28"/>
        </w:rPr>
        <w:t xml:space="preserve">кционерного общества «Информационные спутниковые системы» имени академика М.Ф. </w:t>
      </w:r>
      <w:proofErr w:type="spellStart"/>
      <w:r w:rsidR="006033B0" w:rsidRPr="006033B0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="006033B0" w:rsidRPr="006033B0">
        <w:rPr>
          <w:rFonts w:ascii="Times New Roman" w:hAnsi="Times New Roman" w:cs="Times New Roman"/>
          <w:sz w:val="28"/>
          <w:szCs w:val="28"/>
        </w:rPr>
        <w:t>»</w:t>
      </w:r>
      <w:r w:rsidR="004740EB" w:rsidRPr="006033B0">
        <w:rPr>
          <w:rFonts w:ascii="Times New Roman" w:hAnsi="Times New Roman" w:cs="Times New Roman"/>
          <w:sz w:val="28"/>
          <w:szCs w:val="28"/>
        </w:rPr>
        <w:t>.</w:t>
      </w:r>
    </w:p>
    <w:p w:rsidR="0076321B" w:rsidRDefault="009A7F77" w:rsidP="007A6E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033B0">
        <w:rPr>
          <w:color w:val="000000"/>
          <w:sz w:val="28"/>
          <w:szCs w:val="28"/>
        </w:rPr>
        <w:tab/>
      </w:r>
      <w:r w:rsidR="003E6708">
        <w:rPr>
          <w:color w:val="000000"/>
          <w:sz w:val="28"/>
          <w:szCs w:val="28"/>
        </w:rPr>
        <w:t>1.</w:t>
      </w:r>
      <w:r w:rsidRPr="006033B0">
        <w:rPr>
          <w:color w:val="000000"/>
          <w:sz w:val="28"/>
          <w:szCs w:val="28"/>
        </w:rPr>
        <w:t>2.</w:t>
      </w:r>
      <w:r w:rsidR="00A50429" w:rsidRPr="006033B0">
        <w:rPr>
          <w:sz w:val="28"/>
          <w:szCs w:val="28"/>
        </w:rPr>
        <w:t xml:space="preserve"> </w:t>
      </w:r>
      <w:proofErr w:type="spellStart"/>
      <w:r w:rsidR="003E6708" w:rsidRPr="003E6708">
        <w:rPr>
          <w:sz w:val="28"/>
          <w:szCs w:val="28"/>
        </w:rPr>
        <w:t>Беркутову</w:t>
      </w:r>
      <w:proofErr w:type="spellEnd"/>
      <w:r w:rsidR="003E6708" w:rsidRPr="003E6708">
        <w:rPr>
          <w:sz w:val="28"/>
          <w:szCs w:val="28"/>
        </w:rPr>
        <w:t xml:space="preserve"> Ларису Ивановну, начальника </w:t>
      </w:r>
      <w:proofErr w:type="gramStart"/>
      <w:r w:rsidR="003E6708" w:rsidRPr="003E6708">
        <w:rPr>
          <w:sz w:val="28"/>
          <w:szCs w:val="28"/>
        </w:rPr>
        <w:t xml:space="preserve">отдела предоставления мер социальной поддержки </w:t>
      </w:r>
      <w:r w:rsidR="003E6708">
        <w:rPr>
          <w:sz w:val="28"/>
          <w:szCs w:val="28"/>
        </w:rPr>
        <w:t>территориального отделения краевого государственного казен</w:t>
      </w:r>
      <w:r w:rsidR="003E6708">
        <w:rPr>
          <w:sz w:val="28"/>
        </w:rPr>
        <w:t>ного</w:t>
      </w:r>
      <w:proofErr w:type="gramEnd"/>
      <w:r w:rsidR="003E6708">
        <w:rPr>
          <w:sz w:val="28"/>
        </w:rPr>
        <w:t xml:space="preserve"> учреждения «Управление социальной защиты населения» по ЗАТО г.</w:t>
      </w:r>
      <w:r w:rsidR="003E6708" w:rsidRPr="009A621A">
        <w:rPr>
          <w:sz w:val="28"/>
          <w:szCs w:val="28"/>
        </w:rPr>
        <w:t>Железногорск</w:t>
      </w:r>
      <w:r w:rsidR="003E6708">
        <w:rPr>
          <w:sz w:val="28"/>
          <w:szCs w:val="28"/>
        </w:rPr>
        <w:t xml:space="preserve"> Красноярского края;</w:t>
      </w:r>
    </w:p>
    <w:p w:rsidR="009A7F77" w:rsidRPr="00971F21" w:rsidRDefault="0076321B" w:rsidP="007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E670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="003E6708" w:rsidRPr="00971F21">
        <w:rPr>
          <w:sz w:val="28"/>
          <w:szCs w:val="28"/>
        </w:rPr>
        <w:t>Булавчук</w:t>
      </w:r>
      <w:proofErr w:type="spellEnd"/>
      <w:r w:rsidR="003E6708" w:rsidRPr="00971F21">
        <w:rPr>
          <w:sz w:val="28"/>
          <w:szCs w:val="28"/>
        </w:rPr>
        <w:t xml:space="preserve"> Людмилу Григорьевну</w:t>
      </w:r>
      <w:r w:rsidRPr="00971F21">
        <w:rPr>
          <w:sz w:val="28"/>
          <w:szCs w:val="28"/>
        </w:rPr>
        <w:t xml:space="preserve">, </w:t>
      </w:r>
      <w:r w:rsidR="003E6708" w:rsidRPr="00971F21">
        <w:rPr>
          <w:sz w:val="28"/>
          <w:szCs w:val="28"/>
        </w:rPr>
        <w:t xml:space="preserve">заместителя директора </w:t>
      </w:r>
      <w:r w:rsidR="00971F21" w:rsidRPr="00971F21">
        <w:rPr>
          <w:sz w:val="28"/>
          <w:szCs w:val="28"/>
        </w:rPr>
        <w:t>краевого государственного казенного учреждения «Центр занятости населения</w:t>
      </w:r>
      <w:r w:rsidR="00971F21">
        <w:rPr>
          <w:sz w:val="28"/>
          <w:szCs w:val="28"/>
        </w:rPr>
        <w:t xml:space="preserve"> закрытого административно-территориального образования города </w:t>
      </w:r>
      <w:r w:rsidR="00971F21" w:rsidRPr="00971F21">
        <w:rPr>
          <w:sz w:val="28"/>
          <w:szCs w:val="28"/>
        </w:rPr>
        <w:t>Железногорска»</w:t>
      </w:r>
      <w:r w:rsidR="00971F21">
        <w:rPr>
          <w:sz w:val="28"/>
          <w:szCs w:val="28"/>
        </w:rPr>
        <w:t>;</w:t>
      </w:r>
    </w:p>
    <w:p w:rsidR="00284BF7" w:rsidRDefault="0004594C" w:rsidP="007A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6482">
        <w:rPr>
          <w:sz w:val="28"/>
          <w:szCs w:val="28"/>
        </w:rPr>
        <w:t>1.</w:t>
      </w:r>
      <w:r w:rsidR="00971F21">
        <w:rPr>
          <w:sz w:val="28"/>
          <w:szCs w:val="28"/>
        </w:rPr>
        <w:t>4</w:t>
      </w:r>
      <w:r w:rsidR="0076321B">
        <w:rPr>
          <w:sz w:val="28"/>
          <w:szCs w:val="28"/>
        </w:rPr>
        <w:t>.</w:t>
      </w:r>
      <w:r w:rsidRPr="00E56482">
        <w:rPr>
          <w:sz w:val="28"/>
          <w:szCs w:val="28"/>
        </w:rPr>
        <w:t xml:space="preserve"> </w:t>
      </w:r>
      <w:r w:rsidR="00971F21" w:rsidRPr="00971F21">
        <w:rPr>
          <w:sz w:val="28"/>
          <w:szCs w:val="28"/>
        </w:rPr>
        <w:t>Ефремову Юлию Валентиновн</w:t>
      </w:r>
      <w:r w:rsidR="00DC767F" w:rsidRPr="00971F21">
        <w:rPr>
          <w:sz w:val="28"/>
          <w:szCs w:val="28"/>
        </w:rPr>
        <w:t xml:space="preserve">у, </w:t>
      </w:r>
      <w:r w:rsidR="00645B1E" w:rsidRPr="00971F21">
        <w:rPr>
          <w:sz w:val="28"/>
          <w:szCs w:val="28"/>
        </w:rPr>
        <w:t>воспитателя муниципального бюджетного дошкольного образовательного учреждения «</w:t>
      </w:r>
      <w:r w:rsidR="00971F21" w:rsidRPr="00971F21">
        <w:rPr>
          <w:sz w:val="28"/>
          <w:szCs w:val="28"/>
        </w:rPr>
        <w:t>Детский сад № 70 “Дюймовочка”</w:t>
      </w:r>
      <w:r w:rsidR="00645B1E" w:rsidRPr="00971F21">
        <w:rPr>
          <w:sz w:val="28"/>
          <w:szCs w:val="28"/>
        </w:rPr>
        <w:t>»</w:t>
      </w:r>
      <w:r w:rsidR="00971F21">
        <w:rPr>
          <w:sz w:val="28"/>
          <w:szCs w:val="28"/>
        </w:rPr>
        <w:t>;</w:t>
      </w:r>
    </w:p>
    <w:p w:rsidR="000541A2" w:rsidRDefault="000541A2" w:rsidP="007A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71F21" w:rsidRDefault="00971F21" w:rsidP="007A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A05EB">
        <w:rPr>
          <w:sz w:val="28"/>
          <w:szCs w:val="28"/>
        </w:rPr>
        <w:t xml:space="preserve">Игнатова Владимира Николаевича, водителя автомобиля гаража КБ </w:t>
      </w:r>
      <w:r w:rsidR="00C30092">
        <w:rPr>
          <w:sz w:val="28"/>
          <w:szCs w:val="28"/>
        </w:rPr>
        <w:t xml:space="preserve">   </w:t>
      </w:r>
      <w:r w:rsidRPr="00FA05EB">
        <w:rPr>
          <w:sz w:val="28"/>
          <w:szCs w:val="28"/>
        </w:rPr>
        <w:t>№ 51</w:t>
      </w:r>
      <w:r w:rsidR="00FA05EB" w:rsidRPr="00FA05EB">
        <w:rPr>
          <w:sz w:val="28"/>
          <w:szCs w:val="28"/>
        </w:rPr>
        <w:t xml:space="preserve"> федерального 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="00FA05EB">
        <w:rPr>
          <w:sz w:val="28"/>
          <w:szCs w:val="28"/>
        </w:rPr>
        <w:t>;</w:t>
      </w:r>
    </w:p>
    <w:p w:rsidR="00FA05EB" w:rsidRDefault="00FA05EB" w:rsidP="001F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FA05EB">
        <w:rPr>
          <w:sz w:val="28"/>
          <w:szCs w:val="28"/>
        </w:rPr>
        <w:t>Каплунову</w:t>
      </w:r>
      <w:proofErr w:type="spellEnd"/>
      <w:r w:rsidRPr="00FA05EB">
        <w:rPr>
          <w:sz w:val="28"/>
          <w:szCs w:val="28"/>
        </w:rPr>
        <w:t xml:space="preserve"> Маргариту Константиновну, индивидуального предпринимателя</w:t>
      </w:r>
      <w:r w:rsidR="002F14CA">
        <w:rPr>
          <w:sz w:val="28"/>
          <w:szCs w:val="28"/>
        </w:rPr>
        <w:t>;</w:t>
      </w:r>
    </w:p>
    <w:p w:rsidR="002F14CA" w:rsidRDefault="002F14CA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F14CA">
        <w:rPr>
          <w:sz w:val="28"/>
          <w:szCs w:val="28"/>
        </w:rPr>
        <w:t>. Козину Елену Петровну, заместителя руководителя – заместителя главного государственного санитарного врача по ЗАТО Железногорск Красноярского края, ЗАТО Циолковский Амурской области и организациям, обслуживаемым ФМБА России на территории г. Красноярска Красноярского края и территории Иркутской области</w:t>
      </w:r>
      <w:r>
        <w:rPr>
          <w:sz w:val="28"/>
          <w:szCs w:val="28"/>
        </w:rPr>
        <w:t>;</w:t>
      </w:r>
    </w:p>
    <w:p w:rsidR="002F14CA" w:rsidRDefault="002F14CA" w:rsidP="001F3EB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F14CA">
        <w:rPr>
          <w:sz w:val="28"/>
          <w:szCs w:val="28"/>
        </w:rPr>
        <w:t>Кондаурова Сергея Михайловича, машиниста топливоподачи производства тепловой энергии</w:t>
      </w:r>
      <w:r w:rsidRPr="002F14CA">
        <w:rPr>
          <w:rFonts w:eastAsia="Times New Roman"/>
          <w:sz w:val="28"/>
          <w:szCs w:val="28"/>
        </w:rPr>
        <w:t xml:space="preserve"> федерального</w:t>
      </w:r>
      <w:r w:rsidRPr="001442FC">
        <w:rPr>
          <w:rFonts w:eastAsia="Times New Roman"/>
          <w:sz w:val="28"/>
          <w:szCs w:val="28"/>
        </w:rPr>
        <w:t xml:space="preserve"> государственного унитарного предприятия «Горно-химический комбинат»</w:t>
      </w:r>
      <w:r>
        <w:rPr>
          <w:rFonts w:eastAsia="Times New Roman"/>
          <w:sz w:val="28"/>
          <w:szCs w:val="28"/>
        </w:rPr>
        <w:t>;</w:t>
      </w:r>
    </w:p>
    <w:p w:rsidR="002F14CA" w:rsidRDefault="002F14CA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</w:t>
      </w:r>
      <w:r w:rsidR="004C4BE1" w:rsidRPr="004C4BE1">
        <w:rPr>
          <w:sz w:val="28"/>
          <w:szCs w:val="28"/>
        </w:rPr>
        <w:t>Кравцову Валентину Ивановну, заведующего отделом муниципального бюджетного учреждения</w:t>
      </w:r>
      <w:r w:rsidR="004C4BE1">
        <w:rPr>
          <w:sz w:val="28"/>
        </w:rPr>
        <w:t xml:space="preserve"> культуры</w:t>
      </w:r>
      <w:r w:rsidR="004C4BE1" w:rsidRPr="007D149F">
        <w:rPr>
          <w:sz w:val="28"/>
        </w:rPr>
        <w:t xml:space="preserve"> </w:t>
      </w:r>
      <w:r w:rsidR="004C4BE1" w:rsidRPr="007D149F">
        <w:rPr>
          <w:sz w:val="28"/>
          <w:szCs w:val="28"/>
        </w:rPr>
        <w:t>Центральная городская библиотека</w:t>
      </w:r>
      <w:r w:rsidR="00C62A1D">
        <w:rPr>
          <w:sz w:val="28"/>
          <w:szCs w:val="28"/>
        </w:rPr>
        <w:t xml:space="preserve"> </w:t>
      </w:r>
      <w:r w:rsidR="004C4BE1" w:rsidRPr="007D149F">
        <w:rPr>
          <w:sz w:val="28"/>
          <w:szCs w:val="28"/>
        </w:rPr>
        <w:t>им. М. Горького</w:t>
      </w:r>
      <w:r w:rsidR="004C4BE1">
        <w:rPr>
          <w:sz w:val="28"/>
          <w:szCs w:val="28"/>
        </w:rPr>
        <w:t>;</w:t>
      </w:r>
    </w:p>
    <w:p w:rsidR="004C4BE1" w:rsidRDefault="004C4BE1" w:rsidP="001F3EB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F3EB1">
        <w:rPr>
          <w:sz w:val="28"/>
          <w:szCs w:val="28"/>
        </w:rPr>
        <w:t xml:space="preserve">Максимову Елену </w:t>
      </w:r>
      <w:proofErr w:type="spellStart"/>
      <w:r w:rsidRPr="001F3EB1">
        <w:rPr>
          <w:sz w:val="28"/>
          <w:szCs w:val="28"/>
        </w:rPr>
        <w:t>Раисовну</w:t>
      </w:r>
      <w:proofErr w:type="spellEnd"/>
      <w:r w:rsidRPr="001F3EB1">
        <w:rPr>
          <w:sz w:val="28"/>
          <w:szCs w:val="28"/>
        </w:rPr>
        <w:t>, начальника отдела закупок управления закупками</w:t>
      </w:r>
      <w:r w:rsidR="001F3EB1" w:rsidRPr="001F3EB1">
        <w:rPr>
          <w:rFonts w:eastAsia="Times New Roman"/>
          <w:sz w:val="28"/>
          <w:szCs w:val="28"/>
        </w:rPr>
        <w:t xml:space="preserve"> федерального</w:t>
      </w:r>
      <w:r w:rsidR="001F3EB1" w:rsidRPr="001442FC">
        <w:rPr>
          <w:rFonts w:eastAsia="Times New Roman"/>
          <w:sz w:val="28"/>
          <w:szCs w:val="28"/>
        </w:rPr>
        <w:t xml:space="preserve"> государственного унитарного предприятия «Горно-химический комбинат»</w:t>
      </w:r>
      <w:r w:rsidR="001F3EB1">
        <w:rPr>
          <w:rFonts w:eastAsia="Times New Roman"/>
          <w:sz w:val="28"/>
          <w:szCs w:val="28"/>
        </w:rPr>
        <w:t>;</w:t>
      </w:r>
    </w:p>
    <w:p w:rsidR="001F3EB1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1.11. </w:t>
      </w:r>
      <w:r w:rsidRPr="001F3EB1">
        <w:rPr>
          <w:sz w:val="28"/>
          <w:szCs w:val="28"/>
        </w:rPr>
        <w:t>Матвееву Любовь Викторовну, инженера 2 категории отдела материально-технического снабжения акционерного общества «Информационные спутниковые системы» имени академика</w:t>
      </w:r>
      <w:r w:rsidRPr="00711C36">
        <w:rPr>
          <w:sz w:val="28"/>
          <w:szCs w:val="28"/>
        </w:rPr>
        <w:t xml:space="preserve"> М.Ф. </w:t>
      </w:r>
      <w:proofErr w:type="spellStart"/>
      <w:r w:rsidRPr="00711C36">
        <w:rPr>
          <w:sz w:val="28"/>
          <w:szCs w:val="28"/>
        </w:rPr>
        <w:t>Решетнёва</w:t>
      </w:r>
      <w:proofErr w:type="spellEnd"/>
      <w:r w:rsidRPr="00711C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EB1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1F3EB1">
        <w:rPr>
          <w:sz w:val="28"/>
          <w:szCs w:val="28"/>
        </w:rPr>
        <w:t xml:space="preserve">. </w:t>
      </w:r>
      <w:proofErr w:type="spellStart"/>
      <w:r w:rsidRPr="001F3EB1">
        <w:rPr>
          <w:sz w:val="28"/>
          <w:szCs w:val="28"/>
        </w:rPr>
        <w:t>Мирскова</w:t>
      </w:r>
      <w:proofErr w:type="spellEnd"/>
      <w:r w:rsidRPr="001F3EB1">
        <w:rPr>
          <w:sz w:val="28"/>
          <w:szCs w:val="28"/>
        </w:rPr>
        <w:t xml:space="preserve"> Василия Владимировича, заместителя начальника полиции (по охране общественного порядка), </w:t>
      </w:r>
      <w:r>
        <w:rPr>
          <w:sz w:val="28"/>
          <w:szCs w:val="28"/>
        </w:rPr>
        <w:t>под</w:t>
      </w:r>
      <w:r w:rsidRPr="001F3EB1">
        <w:rPr>
          <w:sz w:val="28"/>
          <w:szCs w:val="28"/>
        </w:rPr>
        <w:t>полковника полиции Межмуниципального управления МВД России по ЗАТО г. Железногорск</w:t>
      </w:r>
      <w:r>
        <w:rPr>
          <w:sz w:val="28"/>
          <w:szCs w:val="28"/>
        </w:rPr>
        <w:t>;</w:t>
      </w:r>
    </w:p>
    <w:p w:rsidR="001F3EB1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 w:rsidRPr="001F3EB1">
        <w:rPr>
          <w:sz w:val="28"/>
          <w:szCs w:val="28"/>
        </w:rPr>
        <w:t>Ребенкова</w:t>
      </w:r>
      <w:proofErr w:type="spellEnd"/>
      <w:r w:rsidRPr="001F3EB1">
        <w:rPr>
          <w:sz w:val="28"/>
          <w:szCs w:val="28"/>
        </w:rPr>
        <w:t xml:space="preserve"> Сергея Викторовича, тренера-преподавателя муниципального автономного учреждения дополнительного образования Спортивная школа «Юность»</w:t>
      </w:r>
      <w:r>
        <w:rPr>
          <w:sz w:val="28"/>
          <w:szCs w:val="28"/>
        </w:rPr>
        <w:t>;</w:t>
      </w:r>
    </w:p>
    <w:p w:rsidR="001F3EB1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 w:rsidR="00C30092" w:rsidRPr="00C30092">
        <w:rPr>
          <w:sz w:val="28"/>
          <w:szCs w:val="28"/>
        </w:rPr>
        <w:t>Остроменского</w:t>
      </w:r>
      <w:proofErr w:type="spellEnd"/>
      <w:r w:rsidR="00C30092" w:rsidRPr="00C30092">
        <w:rPr>
          <w:sz w:val="28"/>
          <w:szCs w:val="28"/>
        </w:rPr>
        <w:t xml:space="preserve"> Павла Михайловича, заведующего отделением - врача-хирурга хирургического отделения федерального 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="00C30092">
        <w:rPr>
          <w:sz w:val="28"/>
          <w:szCs w:val="28"/>
        </w:rPr>
        <w:t>;</w:t>
      </w:r>
    </w:p>
    <w:p w:rsidR="00C30092" w:rsidRDefault="00C30092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 w:rsidRPr="00C30092">
        <w:rPr>
          <w:sz w:val="28"/>
          <w:szCs w:val="28"/>
        </w:rPr>
        <w:t>Рыженькову</w:t>
      </w:r>
      <w:proofErr w:type="spellEnd"/>
      <w:r w:rsidRPr="00C30092">
        <w:rPr>
          <w:sz w:val="28"/>
          <w:szCs w:val="28"/>
        </w:rPr>
        <w:t xml:space="preserve"> Наталью Алексеевну, учителя муниципального бюджетного общеобразовательного учреждения «Гимназия № 91 имени М.В.</w:t>
      </w:r>
      <w:r w:rsidRPr="008F1F21">
        <w:rPr>
          <w:sz w:val="28"/>
          <w:szCs w:val="28"/>
        </w:rPr>
        <w:t xml:space="preserve"> Ломоносова»</w:t>
      </w:r>
      <w:r>
        <w:rPr>
          <w:sz w:val="28"/>
          <w:szCs w:val="28"/>
        </w:rPr>
        <w:t>;</w:t>
      </w:r>
    </w:p>
    <w:p w:rsidR="00C30092" w:rsidRDefault="00C30092" w:rsidP="00C30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C30092">
        <w:rPr>
          <w:sz w:val="28"/>
          <w:szCs w:val="28"/>
        </w:rPr>
        <w:t>Царёву Эллу Семеновну</w:t>
      </w:r>
      <w:r>
        <w:rPr>
          <w:sz w:val="28"/>
          <w:szCs w:val="28"/>
        </w:rPr>
        <w:t xml:space="preserve">, </w:t>
      </w:r>
      <w:r w:rsidRPr="00C30092">
        <w:rPr>
          <w:sz w:val="28"/>
          <w:szCs w:val="28"/>
        </w:rPr>
        <w:t xml:space="preserve">монтажника радиоэлектронной аппаратуры и приборов 6 разряда цеха изготовления приборов и печатных плат </w:t>
      </w:r>
      <w:r w:rsidRPr="001F3EB1">
        <w:rPr>
          <w:sz w:val="28"/>
          <w:szCs w:val="28"/>
        </w:rPr>
        <w:t>акционерного общества «Информационные спутниковые системы» имени академика</w:t>
      </w:r>
      <w:r w:rsidRPr="00711C36">
        <w:rPr>
          <w:sz w:val="28"/>
          <w:szCs w:val="28"/>
        </w:rPr>
        <w:t xml:space="preserve"> М.Ф. </w:t>
      </w:r>
      <w:proofErr w:type="spellStart"/>
      <w:r w:rsidRPr="00711C36">
        <w:rPr>
          <w:sz w:val="28"/>
          <w:szCs w:val="28"/>
        </w:rPr>
        <w:t>Решетнёва</w:t>
      </w:r>
      <w:proofErr w:type="spellEnd"/>
      <w:r w:rsidRPr="00711C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0092" w:rsidRDefault="00C30092" w:rsidP="00C30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spellStart"/>
      <w:r w:rsidRPr="00C30092">
        <w:rPr>
          <w:sz w:val="28"/>
          <w:szCs w:val="28"/>
        </w:rPr>
        <w:t>Цытыркину</w:t>
      </w:r>
      <w:proofErr w:type="spellEnd"/>
      <w:r w:rsidRPr="00C30092">
        <w:rPr>
          <w:sz w:val="28"/>
          <w:szCs w:val="28"/>
        </w:rPr>
        <w:t xml:space="preserve"> Валентину Николаевну, заместителя председателя Территориальн</w:t>
      </w:r>
      <w:r w:rsidR="00C07D2C">
        <w:rPr>
          <w:sz w:val="28"/>
          <w:szCs w:val="28"/>
        </w:rPr>
        <w:t>ой</w:t>
      </w:r>
      <w:r w:rsidRPr="00C30092">
        <w:rPr>
          <w:sz w:val="28"/>
          <w:szCs w:val="28"/>
        </w:rPr>
        <w:t xml:space="preserve"> профсоюзн</w:t>
      </w:r>
      <w:r w:rsidR="00C07D2C">
        <w:rPr>
          <w:sz w:val="28"/>
          <w:szCs w:val="28"/>
        </w:rPr>
        <w:t>ой</w:t>
      </w:r>
      <w:r w:rsidRPr="00C30092">
        <w:rPr>
          <w:sz w:val="28"/>
          <w:szCs w:val="28"/>
        </w:rPr>
        <w:t xml:space="preserve"> организаци</w:t>
      </w:r>
      <w:r w:rsidR="00C07D2C">
        <w:rPr>
          <w:sz w:val="28"/>
          <w:szCs w:val="28"/>
        </w:rPr>
        <w:t>и</w:t>
      </w:r>
      <w:r w:rsidRPr="00C30092">
        <w:rPr>
          <w:sz w:val="28"/>
          <w:szCs w:val="28"/>
        </w:rPr>
        <w:t xml:space="preserve"> г. Железногорска Российского профессионального союза работников атомной энергетики и промышленности;</w:t>
      </w:r>
    </w:p>
    <w:p w:rsidR="00C30092" w:rsidRDefault="00C30092" w:rsidP="00C30092">
      <w:pPr>
        <w:spacing w:after="0" w:line="240" w:lineRule="auto"/>
        <w:ind w:firstLine="709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1.18. </w:t>
      </w:r>
      <w:r w:rsidRPr="00CF7498">
        <w:rPr>
          <w:sz w:val="28"/>
          <w:szCs w:val="28"/>
        </w:rPr>
        <w:t>Черенкову Татьяну Михайловну, заместителя председателя совета ветеранов</w:t>
      </w:r>
      <w:r w:rsidR="00CF7498" w:rsidRPr="00CF7498">
        <w:rPr>
          <w:sz w:val="28"/>
          <w:szCs w:val="28"/>
        </w:rPr>
        <w:t xml:space="preserve"> </w:t>
      </w:r>
      <w:r w:rsidR="00CF7498">
        <w:rPr>
          <w:sz w:val="28"/>
          <w:szCs w:val="28"/>
        </w:rPr>
        <w:t xml:space="preserve">Федерального государственного казенного учреждения «Специальное управление Федеральной противопожарной службы № 2 </w:t>
      </w:r>
      <w:r w:rsidR="00CF7498" w:rsidRPr="00032B51">
        <w:rPr>
          <w:sz w:val="28"/>
          <w:szCs w:val="28"/>
          <w:shd w:val="clear" w:color="auto" w:fill="F9F9F9"/>
        </w:rPr>
        <w:t>Министер</w:t>
      </w:r>
      <w:r w:rsidR="00CF7498" w:rsidRPr="00032B51">
        <w:rPr>
          <w:sz w:val="28"/>
          <w:szCs w:val="28"/>
          <w:shd w:val="clear" w:color="auto" w:fill="F9F9F9"/>
        </w:rPr>
        <w:softHyphen/>
        <w:t>ст</w:t>
      </w:r>
      <w:r w:rsidR="00CF7498" w:rsidRPr="00032B51">
        <w:rPr>
          <w:sz w:val="28"/>
          <w:szCs w:val="28"/>
          <w:shd w:val="clear" w:color="auto" w:fill="F9F9F9"/>
        </w:rPr>
        <w:softHyphen/>
        <w:t>в</w:t>
      </w:r>
      <w:r w:rsidR="00CF7498">
        <w:rPr>
          <w:sz w:val="28"/>
          <w:szCs w:val="28"/>
          <w:shd w:val="clear" w:color="auto" w:fill="F9F9F9"/>
        </w:rPr>
        <w:t>а</w:t>
      </w:r>
      <w:r w:rsidR="00CF7498" w:rsidRPr="00032B51">
        <w:rPr>
          <w:sz w:val="28"/>
          <w:szCs w:val="28"/>
          <w:shd w:val="clear" w:color="auto" w:fill="F9F9F9"/>
        </w:rPr>
        <w:t xml:space="preserve"> </w:t>
      </w:r>
      <w:r w:rsidR="00CF7498" w:rsidRPr="00032B51">
        <w:rPr>
          <w:sz w:val="28"/>
          <w:szCs w:val="28"/>
          <w:shd w:val="clear" w:color="auto" w:fill="FFFFFF"/>
        </w:rPr>
        <w:lastRenderedPageBreak/>
        <w:t>Российской Федерации</w:t>
      </w:r>
      <w:r w:rsidR="00CF7498" w:rsidRPr="00032B51">
        <w:rPr>
          <w:sz w:val="28"/>
          <w:szCs w:val="28"/>
          <w:shd w:val="clear" w:color="auto" w:fill="F9F9F9"/>
        </w:rPr>
        <w:t xml:space="preserve"> по де</w:t>
      </w:r>
      <w:r w:rsidR="00CF7498" w:rsidRPr="00032B51">
        <w:rPr>
          <w:sz w:val="28"/>
          <w:szCs w:val="28"/>
          <w:shd w:val="clear" w:color="auto" w:fill="F9F9F9"/>
        </w:rPr>
        <w:softHyphen/>
        <w:t>лам гра</w:t>
      </w:r>
      <w:r w:rsidR="00CF7498" w:rsidRPr="00032B51">
        <w:rPr>
          <w:sz w:val="28"/>
          <w:szCs w:val="28"/>
          <w:shd w:val="clear" w:color="auto" w:fill="F9F9F9"/>
        </w:rPr>
        <w:softHyphen/>
        <w:t>ж</w:t>
      </w:r>
      <w:r w:rsidR="00CF7498" w:rsidRPr="00032B51">
        <w:rPr>
          <w:sz w:val="28"/>
          <w:szCs w:val="28"/>
          <w:shd w:val="clear" w:color="auto" w:fill="F9F9F9"/>
        </w:rPr>
        <w:softHyphen/>
        <w:t>дан</w:t>
      </w:r>
      <w:r w:rsidR="00CF7498" w:rsidRPr="00032B51">
        <w:rPr>
          <w:sz w:val="28"/>
          <w:szCs w:val="28"/>
          <w:shd w:val="clear" w:color="auto" w:fill="F9F9F9"/>
        </w:rPr>
        <w:softHyphen/>
        <w:t>ской обо</w:t>
      </w:r>
      <w:r w:rsidR="00CF7498" w:rsidRPr="00032B51">
        <w:rPr>
          <w:sz w:val="28"/>
          <w:szCs w:val="28"/>
          <w:shd w:val="clear" w:color="auto" w:fill="F9F9F9"/>
        </w:rPr>
        <w:softHyphen/>
        <w:t>ро</w:t>
      </w:r>
      <w:r w:rsidR="00CF7498" w:rsidRPr="00032B51">
        <w:rPr>
          <w:sz w:val="28"/>
          <w:szCs w:val="28"/>
          <w:shd w:val="clear" w:color="auto" w:fill="F9F9F9"/>
        </w:rPr>
        <w:softHyphen/>
        <w:t>ны, чрезвычайным ситуациям и ли</w:t>
      </w:r>
      <w:r w:rsidR="00CF7498" w:rsidRPr="00032B51">
        <w:rPr>
          <w:sz w:val="28"/>
          <w:szCs w:val="28"/>
          <w:shd w:val="clear" w:color="auto" w:fill="F9F9F9"/>
        </w:rPr>
        <w:softHyphen/>
        <w:t>к</w:t>
      </w:r>
      <w:r w:rsidR="00CF7498" w:rsidRPr="00032B51">
        <w:rPr>
          <w:sz w:val="28"/>
          <w:szCs w:val="28"/>
          <w:shd w:val="clear" w:color="auto" w:fill="F9F9F9"/>
        </w:rPr>
        <w:softHyphen/>
        <w:t>ви</w:t>
      </w:r>
      <w:r w:rsidR="00CF7498" w:rsidRPr="00032B51">
        <w:rPr>
          <w:sz w:val="28"/>
          <w:szCs w:val="28"/>
          <w:shd w:val="clear" w:color="auto" w:fill="F9F9F9"/>
        </w:rPr>
        <w:softHyphen/>
        <w:t>да</w:t>
      </w:r>
      <w:r w:rsidR="00CF7498" w:rsidRPr="00032B51">
        <w:rPr>
          <w:sz w:val="28"/>
          <w:szCs w:val="28"/>
          <w:shd w:val="clear" w:color="auto" w:fill="F9F9F9"/>
        </w:rPr>
        <w:softHyphen/>
        <w:t>ции по</w:t>
      </w:r>
      <w:r w:rsidR="00CF7498" w:rsidRPr="00032B51">
        <w:rPr>
          <w:sz w:val="28"/>
          <w:szCs w:val="28"/>
          <w:shd w:val="clear" w:color="auto" w:fill="F9F9F9"/>
        </w:rPr>
        <w:softHyphen/>
        <w:t>след</w:t>
      </w:r>
      <w:r w:rsidR="00CF7498" w:rsidRPr="00032B51">
        <w:rPr>
          <w:sz w:val="28"/>
          <w:szCs w:val="28"/>
          <w:shd w:val="clear" w:color="auto" w:fill="F9F9F9"/>
        </w:rPr>
        <w:softHyphen/>
        <w:t>ст</w:t>
      </w:r>
      <w:r w:rsidR="00CF7498" w:rsidRPr="00032B51">
        <w:rPr>
          <w:sz w:val="28"/>
          <w:szCs w:val="28"/>
          <w:shd w:val="clear" w:color="auto" w:fill="F9F9F9"/>
        </w:rPr>
        <w:softHyphen/>
        <w:t>вий сти</w:t>
      </w:r>
      <w:r w:rsidR="00CF7498" w:rsidRPr="00032B51">
        <w:rPr>
          <w:sz w:val="28"/>
          <w:szCs w:val="28"/>
          <w:shd w:val="clear" w:color="auto" w:fill="F9F9F9"/>
        </w:rPr>
        <w:softHyphen/>
        <w:t>хий</w:t>
      </w:r>
      <w:r w:rsidR="00CF7498" w:rsidRPr="00032B51">
        <w:rPr>
          <w:sz w:val="28"/>
          <w:szCs w:val="28"/>
          <w:shd w:val="clear" w:color="auto" w:fill="F9F9F9"/>
        </w:rPr>
        <w:softHyphen/>
        <w:t>ных бед</w:t>
      </w:r>
      <w:r w:rsidR="00CF7498" w:rsidRPr="00032B51">
        <w:rPr>
          <w:sz w:val="28"/>
          <w:szCs w:val="28"/>
          <w:shd w:val="clear" w:color="auto" w:fill="F9F9F9"/>
        </w:rPr>
        <w:softHyphen/>
        <w:t>ст</w:t>
      </w:r>
      <w:r w:rsidR="00CF7498" w:rsidRPr="00032B51">
        <w:rPr>
          <w:sz w:val="28"/>
          <w:szCs w:val="28"/>
          <w:shd w:val="clear" w:color="auto" w:fill="F9F9F9"/>
        </w:rPr>
        <w:softHyphen/>
        <w:t>вий</w:t>
      </w:r>
      <w:r w:rsidR="00CF7498">
        <w:rPr>
          <w:sz w:val="28"/>
          <w:szCs w:val="28"/>
          <w:shd w:val="clear" w:color="auto" w:fill="F9F9F9"/>
        </w:rPr>
        <w:t>»;</w:t>
      </w:r>
    </w:p>
    <w:p w:rsidR="00CF7498" w:rsidRDefault="00CF7498" w:rsidP="00CF749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1.19. </w:t>
      </w:r>
      <w:r w:rsidRPr="00CF7498">
        <w:rPr>
          <w:sz w:val="28"/>
          <w:szCs w:val="28"/>
        </w:rPr>
        <w:t xml:space="preserve">Чернова Бориса Ивановича, ведущего инженера производства </w:t>
      </w:r>
      <w:r w:rsidR="00D205DA">
        <w:rPr>
          <w:sz w:val="28"/>
          <w:szCs w:val="28"/>
        </w:rPr>
        <w:t xml:space="preserve"> </w:t>
      </w:r>
      <w:r w:rsidRPr="00CF7498">
        <w:rPr>
          <w:sz w:val="28"/>
          <w:szCs w:val="28"/>
        </w:rPr>
        <w:t xml:space="preserve">вывода из эксплуатации </w:t>
      </w:r>
      <w:proofErr w:type="spellStart"/>
      <w:r w:rsidRPr="00CF7498">
        <w:rPr>
          <w:sz w:val="28"/>
          <w:szCs w:val="28"/>
        </w:rPr>
        <w:t>ядерн</w:t>
      </w:r>
      <w:proofErr w:type="gramStart"/>
      <w:r w:rsidRPr="00CF7498">
        <w:rPr>
          <w:sz w:val="28"/>
          <w:szCs w:val="28"/>
        </w:rPr>
        <w:t>о</w:t>
      </w:r>
      <w:proofErr w:type="spellEnd"/>
      <w:r w:rsidRPr="00CF7498">
        <w:rPr>
          <w:sz w:val="28"/>
          <w:szCs w:val="28"/>
        </w:rPr>
        <w:t>-</w:t>
      </w:r>
      <w:proofErr w:type="gramEnd"/>
      <w:r w:rsidRPr="00CF7498">
        <w:rPr>
          <w:sz w:val="28"/>
          <w:szCs w:val="28"/>
        </w:rPr>
        <w:t xml:space="preserve"> и </w:t>
      </w:r>
      <w:proofErr w:type="spellStart"/>
      <w:r w:rsidRPr="00CF7498">
        <w:rPr>
          <w:sz w:val="28"/>
          <w:szCs w:val="28"/>
        </w:rPr>
        <w:t>радиационно</w:t>
      </w:r>
      <w:proofErr w:type="spellEnd"/>
      <w:r w:rsidRPr="00CF7498">
        <w:rPr>
          <w:sz w:val="28"/>
          <w:szCs w:val="28"/>
        </w:rPr>
        <w:t xml:space="preserve"> опасных объектов</w:t>
      </w:r>
      <w:r>
        <w:rPr>
          <w:sz w:val="24"/>
          <w:szCs w:val="24"/>
        </w:rPr>
        <w:t xml:space="preserve"> </w:t>
      </w:r>
      <w:r w:rsidRPr="001F3EB1">
        <w:rPr>
          <w:rFonts w:eastAsia="Times New Roman"/>
          <w:sz w:val="28"/>
          <w:szCs w:val="28"/>
        </w:rPr>
        <w:t>федерального</w:t>
      </w:r>
      <w:r w:rsidRPr="001442FC">
        <w:rPr>
          <w:rFonts w:eastAsia="Times New Roman"/>
          <w:sz w:val="28"/>
          <w:szCs w:val="28"/>
        </w:rPr>
        <w:t xml:space="preserve"> государственного унитарного предприятия «Горно-химический комбинат»</w:t>
      </w:r>
      <w:r>
        <w:rPr>
          <w:rFonts w:eastAsia="Times New Roman"/>
          <w:sz w:val="28"/>
          <w:szCs w:val="28"/>
        </w:rPr>
        <w:t>;</w:t>
      </w:r>
    </w:p>
    <w:p w:rsidR="00CF7498" w:rsidRDefault="00CF7498" w:rsidP="00CF7498">
      <w:pPr>
        <w:spacing w:after="0" w:line="240" w:lineRule="auto"/>
        <w:ind w:firstLine="709"/>
        <w:jc w:val="both"/>
        <w:rPr>
          <w:sz w:val="28"/>
          <w:szCs w:val="28"/>
          <w:shd w:val="clear" w:color="auto" w:fill="F9F9F9"/>
        </w:rPr>
      </w:pPr>
      <w:r>
        <w:rPr>
          <w:rFonts w:eastAsia="Times New Roman"/>
          <w:sz w:val="28"/>
          <w:szCs w:val="28"/>
        </w:rPr>
        <w:t xml:space="preserve">1.20. </w:t>
      </w:r>
      <w:proofErr w:type="spellStart"/>
      <w:r w:rsidRPr="00CF7498">
        <w:rPr>
          <w:sz w:val="28"/>
          <w:szCs w:val="28"/>
        </w:rPr>
        <w:t>Чернушевича</w:t>
      </w:r>
      <w:proofErr w:type="spellEnd"/>
      <w:r w:rsidRPr="00CF7498">
        <w:rPr>
          <w:sz w:val="28"/>
          <w:szCs w:val="28"/>
        </w:rPr>
        <w:t xml:space="preserve"> Дмитрия Владимировича, помощника начальника, подполковника внутренней службы </w:t>
      </w:r>
      <w:r w:rsidRPr="00911AA2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911AA2">
        <w:rPr>
          <w:sz w:val="28"/>
        </w:rPr>
        <w:t>Сибирская</w:t>
      </w:r>
      <w:r w:rsidRPr="00911AA2">
        <w:rPr>
          <w:sz w:val="28"/>
          <w:szCs w:val="28"/>
        </w:rPr>
        <w:t xml:space="preserve"> </w:t>
      </w:r>
      <w:r w:rsidRPr="00911AA2">
        <w:rPr>
          <w:sz w:val="28"/>
        </w:rPr>
        <w:t xml:space="preserve">пожарно-спасательная академия» государственной </w:t>
      </w:r>
      <w:r w:rsidRPr="00911AA2">
        <w:rPr>
          <w:sz w:val="28"/>
          <w:szCs w:val="28"/>
        </w:rPr>
        <w:t xml:space="preserve">противопожарной службы </w:t>
      </w:r>
      <w:r w:rsidRPr="00911AA2">
        <w:rPr>
          <w:sz w:val="28"/>
          <w:szCs w:val="28"/>
          <w:shd w:val="clear" w:color="auto" w:fill="F9F9F9"/>
        </w:rPr>
        <w:t>Министер</w:t>
      </w:r>
      <w:r w:rsidRPr="00911AA2">
        <w:rPr>
          <w:sz w:val="28"/>
          <w:szCs w:val="28"/>
          <w:shd w:val="clear" w:color="auto" w:fill="F9F9F9"/>
        </w:rPr>
        <w:softHyphen/>
        <w:t>ст</w:t>
      </w:r>
      <w:r w:rsidRPr="00911AA2">
        <w:rPr>
          <w:sz w:val="28"/>
          <w:szCs w:val="28"/>
          <w:shd w:val="clear" w:color="auto" w:fill="F9F9F9"/>
        </w:rPr>
        <w:softHyphen/>
        <w:t xml:space="preserve">ва </w:t>
      </w:r>
      <w:r w:rsidRPr="00911AA2">
        <w:rPr>
          <w:sz w:val="28"/>
          <w:szCs w:val="28"/>
          <w:shd w:val="clear" w:color="auto" w:fill="FFFFFF"/>
        </w:rPr>
        <w:t>Российской Федерации</w:t>
      </w:r>
      <w:r w:rsidRPr="00911AA2">
        <w:rPr>
          <w:sz w:val="28"/>
          <w:szCs w:val="28"/>
          <w:shd w:val="clear" w:color="auto" w:fill="F9F9F9"/>
        </w:rPr>
        <w:t xml:space="preserve"> по де</w:t>
      </w:r>
      <w:r w:rsidRPr="00911AA2">
        <w:rPr>
          <w:sz w:val="28"/>
          <w:szCs w:val="28"/>
          <w:shd w:val="clear" w:color="auto" w:fill="F9F9F9"/>
        </w:rPr>
        <w:softHyphen/>
        <w:t>лам гра</w:t>
      </w:r>
      <w:r w:rsidRPr="00911AA2">
        <w:rPr>
          <w:sz w:val="28"/>
          <w:szCs w:val="28"/>
          <w:shd w:val="clear" w:color="auto" w:fill="F9F9F9"/>
        </w:rPr>
        <w:softHyphen/>
        <w:t>ж</w:t>
      </w:r>
      <w:r w:rsidRPr="00911AA2">
        <w:rPr>
          <w:sz w:val="28"/>
          <w:szCs w:val="28"/>
          <w:shd w:val="clear" w:color="auto" w:fill="F9F9F9"/>
        </w:rPr>
        <w:softHyphen/>
        <w:t>дан</w:t>
      </w:r>
      <w:r w:rsidRPr="00911AA2">
        <w:rPr>
          <w:sz w:val="28"/>
          <w:szCs w:val="28"/>
          <w:shd w:val="clear" w:color="auto" w:fill="F9F9F9"/>
        </w:rPr>
        <w:softHyphen/>
        <w:t>ской обо</w:t>
      </w:r>
      <w:r w:rsidRPr="00911AA2">
        <w:rPr>
          <w:sz w:val="28"/>
          <w:szCs w:val="28"/>
          <w:shd w:val="clear" w:color="auto" w:fill="F9F9F9"/>
        </w:rPr>
        <w:softHyphen/>
        <w:t>ро</w:t>
      </w:r>
      <w:r w:rsidRPr="00911AA2">
        <w:rPr>
          <w:sz w:val="28"/>
          <w:szCs w:val="28"/>
          <w:shd w:val="clear" w:color="auto" w:fill="F9F9F9"/>
        </w:rPr>
        <w:softHyphen/>
        <w:t>ны, чрезвычайным си</w:t>
      </w:r>
      <w:r w:rsidRPr="00911AA2">
        <w:rPr>
          <w:sz w:val="28"/>
          <w:szCs w:val="28"/>
          <w:shd w:val="clear" w:color="auto" w:fill="F9F9F9"/>
        </w:rPr>
        <w:softHyphen/>
        <w:t>туа</w:t>
      </w:r>
      <w:r w:rsidRPr="00911AA2">
        <w:rPr>
          <w:sz w:val="28"/>
          <w:szCs w:val="28"/>
          <w:shd w:val="clear" w:color="auto" w:fill="F9F9F9"/>
        </w:rPr>
        <w:softHyphen/>
        <w:t>ци</w:t>
      </w:r>
      <w:r w:rsidRPr="00911AA2">
        <w:rPr>
          <w:sz w:val="28"/>
          <w:szCs w:val="28"/>
          <w:shd w:val="clear" w:color="auto" w:fill="F9F9F9"/>
        </w:rPr>
        <w:softHyphen/>
        <w:t>ям и ли</w:t>
      </w:r>
      <w:r w:rsidRPr="00911AA2">
        <w:rPr>
          <w:sz w:val="28"/>
          <w:szCs w:val="28"/>
          <w:shd w:val="clear" w:color="auto" w:fill="F9F9F9"/>
        </w:rPr>
        <w:softHyphen/>
        <w:t>к</w:t>
      </w:r>
      <w:r w:rsidRPr="00911AA2">
        <w:rPr>
          <w:sz w:val="28"/>
          <w:szCs w:val="28"/>
          <w:shd w:val="clear" w:color="auto" w:fill="F9F9F9"/>
        </w:rPr>
        <w:softHyphen/>
        <w:t>вида</w:t>
      </w:r>
      <w:r w:rsidRPr="00911AA2">
        <w:rPr>
          <w:sz w:val="28"/>
          <w:szCs w:val="28"/>
          <w:shd w:val="clear" w:color="auto" w:fill="F9F9F9"/>
        </w:rPr>
        <w:softHyphen/>
        <w:t>ции по</w:t>
      </w:r>
      <w:r w:rsidRPr="00911AA2">
        <w:rPr>
          <w:sz w:val="28"/>
          <w:szCs w:val="28"/>
          <w:shd w:val="clear" w:color="auto" w:fill="F9F9F9"/>
        </w:rPr>
        <w:softHyphen/>
        <w:t>след</w:t>
      </w:r>
      <w:r w:rsidRPr="00911AA2">
        <w:rPr>
          <w:sz w:val="28"/>
          <w:szCs w:val="28"/>
          <w:shd w:val="clear" w:color="auto" w:fill="F9F9F9"/>
        </w:rPr>
        <w:softHyphen/>
        <w:t>ст</w:t>
      </w:r>
      <w:r w:rsidRPr="00911AA2">
        <w:rPr>
          <w:sz w:val="28"/>
          <w:szCs w:val="28"/>
          <w:shd w:val="clear" w:color="auto" w:fill="F9F9F9"/>
        </w:rPr>
        <w:softHyphen/>
        <w:t>вий сти</w:t>
      </w:r>
      <w:r w:rsidRPr="00911AA2">
        <w:rPr>
          <w:sz w:val="28"/>
          <w:szCs w:val="28"/>
          <w:shd w:val="clear" w:color="auto" w:fill="F9F9F9"/>
        </w:rPr>
        <w:softHyphen/>
        <w:t>хий</w:t>
      </w:r>
      <w:r w:rsidRPr="00911AA2">
        <w:rPr>
          <w:sz w:val="28"/>
          <w:szCs w:val="28"/>
          <w:shd w:val="clear" w:color="auto" w:fill="F9F9F9"/>
        </w:rPr>
        <w:softHyphen/>
        <w:t>ных бед</w:t>
      </w:r>
      <w:r w:rsidRPr="00911AA2">
        <w:rPr>
          <w:sz w:val="28"/>
          <w:szCs w:val="28"/>
          <w:shd w:val="clear" w:color="auto" w:fill="F9F9F9"/>
        </w:rPr>
        <w:softHyphen/>
        <w:t>ст</w:t>
      </w:r>
      <w:r w:rsidRPr="00911AA2">
        <w:rPr>
          <w:sz w:val="28"/>
          <w:szCs w:val="28"/>
          <w:shd w:val="clear" w:color="auto" w:fill="F9F9F9"/>
        </w:rPr>
        <w:softHyphen/>
        <w:t>вий»</w:t>
      </w:r>
      <w:r w:rsidR="00810766">
        <w:rPr>
          <w:sz w:val="28"/>
          <w:szCs w:val="28"/>
          <w:shd w:val="clear" w:color="auto" w:fill="F9F9F9"/>
        </w:rPr>
        <w:t>.</w:t>
      </w:r>
    </w:p>
    <w:p w:rsidR="00EF5995" w:rsidRPr="00EF0383" w:rsidRDefault="00EF5995" w:rsidP="00EF5995">
      <w:pPr>
        <w:spacing w:after="0" w:line="240" w:lineRule="auto"/>
        <w:ind w:firstLine="709"/>
        <w:jc w:val="both"/>
        <w:rPr>
          <w:sz w:val="28"/>
          <w:szCs w:val="28"/>
        </w:rPr>
      </w:pPr>
      <w:r w:rsidRPr="00EF0383">
        <w:rPr>
          <w:color w:val="000000"/>
          <w:sz w:val="28"/>
          <w:szCs w:val="28"/>
        </w:rPr>
        <w:t xml:space="preserve">2. </w:t>
      </w:r>
      <w:r w:rsidR="002E2AAD">
        <w:rPr>
          <w:color w:val="000000"/>
          <w:sz w:val="28"/>
          <w:szCs w:val="28"/>
        </w:rPr>
        <w:t>О</w:t>
      </w:r>
      <w:r w:rsidRPr="00EF0383">
        <w:rPr>
          <w:color w:val="000000"/>
          <w:sz w:val="28"/>
          <w:szCs w:val="28"/>
        </w:rPr>
        <w:t>тдел</w:t>
      </w:r>
      <w:r w:rsidR="002E2AAD">
        <w:rPr>
          <w:color w:val="000000"/>
          <w:sz w:val="28"/>
          <w:szCs w:val="28"/>
        </w:rPr>
        <w:t>у</w:t>
      </w:r>
      <w:r w:rsidRPr="00EF0383">
        <w:rPr>
          <w:color w:val="000000"/>
          <w:sz w:val="28"/>
          <w:szCs w:val="28"/>
        </w:rPr>
        <w:t xml:space="preserve"> общественных связей </w:t>
      </w:r>
      <w:r w:rsidR="00A7303A" w:rsidRPr="000B4AB8">
        <w:rPr>
          <w:sz w:val="28"/>
          <w:szCs w:val="28"/>
        </w:rPr>
        <w:t>Администрации ЗАТО г. Железногорск</w:t>
      </w:r>
      <w:r w:rsidR="00A7303A" w:rsidRPr="00EF0383">
        <w:rPr>
          <w:color w:val="000000"/>
          <w:sz w:val="28"/>
          <w:szCs w:val="28"/>
        </w:rPr>
        <w:t xml:space="preserve"> </w:t>
      </w:r>
      <w:r w:rsidRPr="00EF0383">
        <w:rPr>
          <w:color w:val="000000"/>
          <w:sz w:val="28"/>
          <w:szCs w:val="28"/>
        </w:rPr>
        <w:t xml:space="preserve">(И.С. Архипова) </w:t>
      </w:r>
      <w:r w:rsidRPr="00EF0383">
        <w:rPr>
          <w:sz w:val="28"/>
          <w:szCs w:val="28"/>
        </w:rPr>
        <w:t>обеспечить процедуру размещения информации о гражданах, занесённых на Доску Поч</w:t>
      </w:r>
      <w:r>
        <w:rPr>
          <w:sz w:val="28"/>
          <w:szCs w:val="28"/>
        </w:rPr>
        <w:t>ё</w:t>
      </w:r>
      <w:r w:rsidRPr="00EF0383">
        <w:rPr>
          <w:sz w:val="28"/>
          <w:szCs w:val="28"/>
        </w:rPr>
        <w:t xml:space="preserve">та ЗАТО Железногорск, на официальном сайте </w:t>
      </w:r>
      <w:r w:rsidR="002E2AAD" w:rsidRPr="000B4AB8">
        <w:rPr>
          <w:sz w:val="28"/>
          <w:szCs w:val="28"/>
        </w:rPr>
        <w:t>Администрации ЗАТО г. Железногорск</w:t>
      </w:r>
      <w:r>
        <w:rPr>
          <w:sz w:val="28"/>
          <w:szCs w:val="28"/>
        </w:rPr>
        <w:t xml:space="preserve"> в </w:t>
      </w:r>
      <w:r w:rsidR="002E2AAD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  <w:r w:rsidRPr="00EF0383">
        <w:rPr>
          <w:sz w:val="28"/>
          <w:szCs w:val="28"/>
        </w:rPr>
        <w:t xml:space="preserve"> </w:t>
      </w:r>
    </w:p>
    <w:p w:rsidR="002E2AAD" w:rsidRDefault="00EF5995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3B07">
        <w:rPr>
          <w:sz w:val="28"/>
          <w:szCs w:val="28"/>
        </w:rPr>
        <w:t xml:space="preserve"> </w:t>
      </w:r>
      <w:r w:rsidR="00A7303A" w:rsidRPr="000B4AB8">
        <w:rPr>
          <w:sz w:val="28"/>
          <w:szCs w:val="28"/>
        </w:rPr>
        <w:t>Управлени</w:t>
      </w:r>
      <w:r w:rsidR="002E2AAD">
        <w:rPr>
          <w:sz w:val="28"/>
          <w:szCs w:val="28"/>
        </w:rPr>
        <w:t>ю</w:t>
      </w:r>
      <w:r w:rsidR="00A7303A" w:rsidRPr="000B4AB8">
        <w:rPr>
          <w:sz w:val="28"/>
          <w:szCs w:val="28"/>
        </w:rPr>
        <w:t xml:space="preserve"> </w:t>
      </w:r>
      <w:r w:rsidR="00A7303A">
        <w:rPr>
          <w:sz w:val="28"/>
          <w:szCs w:val="28"/>
        </w:rPr>
        <w:t>внутреннего контроля</w:t>
      </w:r>
      <w:r w:rsidR="00A7303A" w:rsidRPr="000B4AB8">
        <w:rPr>
          <w:sz w:val="28"/>
          <w:szCs w:val="28"/>
        </w:rPr>
        <w:t xml:space="preserve"> Администрации ЗАТО г. Железногорск</w:t>
      </w:r>
      <w:r w:rsidR="00A73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7303A">
        <w:rPr>
          <w:sz w:val="28"/>
          <w:szCs w:val="28"/>
        </w:rPr>
        <w:t>В.Г. Винокурова</w:t>
      </w:r>
      <w:r>
        <w:rPr>
          <w:sz w:val="28"/>
          <w:szCs w:val="28"/>
        </w:rPr>
        <w:t>)</w:t>
      </w:r>
      <w:r w:rsidR="002E2AAD">
        <w:rPr>
          <w:sz w:val="28"/>
          <w:szCs w:val="28"/>
        </w:rPr>
        <w:t>:</w:t>
      </w:r>
    </w:p>
    <w:p w:rsidR="002E2AAD" w:rsidRDefault="002E2AAD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Довести настоящее постановление до сведения населения через газету </w:t>
      </w:r>
      <w:r w:rsidRPr="00EF0383">
        <w:rPr>
          <w:sz w:val="28"/>
          <w:szCs w:val="28"/>
        </w:rPr>
        <w:t>«Город и горожане»</w:t>
      </w:r>
      <w:r>
        <w:rPr>
          <w:sz w:val="28"/>
          <w:szCs w:val="28"/>
        </w:rPr>
        <w:t>;</w:t>
      </w:r>
    </w:p>
    <w:p w:rsidR="00EF5995" w:rsidRDefault="002E2AAD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F5995">
        <w:rPr>
          <w:sz w:val="28"/>
          <w:szCs w:val="28"/>
        </w:rPr>
        <w:t xml:space="preserve"> </w:t>
      </w:r>
      <w:r w:rsidR="00A07347">
        <w:rPr>
          <w:sz w:val="28"/>
          <w:szCs w:val="28"/>
        </w:rPr>
        <w:t xml:space="preserve">Принять участие в </w:t>
      </w:r>
      <w:r w:rsidR="00EF5995" w:rsidRPr="008B694A">
        <w:rPr>
          <w:sz w:val="28"/>
          <w:szCs w:val="28"/>
        </w:rPr>
        <w:t>процедур</w:t>
      </w:r>
      <w:r w:rsidR="00A07347">
        <w:rPr>
          <w:sz w:val="28"/>
          <w:szCs w:val="28"/>
        </w:rPr>
        <w:t>е</w:t>
      </w:r>
      <w:r w:rsidR="00EF5995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чествовани</w:t>
      </w:r>
      <w:r w:rsidR="00EF5995">
        <w:rPr>
          <w:sz w:val="28"/>
          <w:szCs w:val="28"/>
        </w:rPr>
        <w:t>я</w:t>
      </w:r>
      <w:r w:rsidR="00EF5995" w:rsidRPr="000F3B07">
        <w:rPr>
          <w:sz w:val="28"/>
          <w:szCs w:val="28"/>
        </w:rPr>
        <w:t xml:space="preserve"> </w:t>
      </w:r>
      <w:r w:rsidR="00A07347">
        <w:rPr>
          <w:sz w:val="28"/>
          <w:szCs w:val="28"/>
        </w:rPr>
        <w:t>в части о</w:t>
      </w:r>
      <w:r w:rsidR="00A07347" w:rsidRPr="008B694A">
        <w:rPr>
          <w:sz w:val="28"/>
          <w:szCs w:val="28"/>
        </w:rPr>
        <w:t>беспеч</w:t>
      </w:r>
      <w:r w:rsidR="00A07347">
        <w:rPr>
          <w:sz w:val="28"/>
          <w:szCs w:val="28"/>
        </w:rPr>
        <w:t>ения памятными подарками</w:t>
      </w:r>
      <w:r w:rsidR="00A07347" w:rsidRPr="00EF0383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граждан, перечисленных в п</w:t>
      </w:r>
      <w:r>
        <w:rPr>
          <w:sz w:val="28"/>
          <w:szCs w:val="28"/>
        </w:rPr>
        <w:t>ункте</w:t>
      </w:r>
      <w:r w:rsidR="00A7303A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</w:t>
      </w:r>
      <w:r w:rsidR="00EF5995" w:rsidRPr="00EF0383">
        <w:rPr>
          <w:sz w:val="28"/>
          <w:szCs w:val="28"/>
        </w:rPr>
        <w:t>.</w:t>
      </w:r>
    </w:p>
    <w:p w:rsidR="00EF5995" w:rsidRPr="00EF0383" w:rsidRDefault="00EF5995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383">
        <w:rPr>
          <w:sz w:val="28"/>
          <w:szCs w:val="28"/>
        </w:rPr>
        <w:t xml:space="preserve">. </w:t>
      </w:r>
      <w:r w:rsidR="002E2AAD">
        <w:rPr>
          <w:sz w:val="28"/>
          <w:szCs w:val="28"/>
        </w:rPr>
        <w:t xml:space="preserve">Контроль над исполнением постановления возложить на </w:t>
      </w:r>
      <w:r w:rsidR="002E2AAD" w:rsidRPr="002E2AAD">
        <w:rPr>
          <w:sz w:val="28"/>
          <w:szCs w:val="28"/>
        </w:rPr>
        <w:t>заместител</w:t>
      </w:r>
      <w:r w:rsidR="002E2AAD">
        <w:rPr>
          <w:sz w:val="28"/>
          <w:szCs w:val="28"/>
        </w:rPr>
        <w:t>я</w:t>
      </w:r>
      <w:r w:rsidR="002E2AAD" w:rsidRPr="002E2AAD">
        <w:rPr>
          <w:sz w:val="28"/>
          <w:szCs w:val="28"/>
        </w:rPr>
        <w:t xml:space="preserve"> Главы ЗАТО г.</w:t>
      </w:r>
      <w:r w:rsidR="002E2AAD">
        <w:rPr>
          <w:sz w:val="28"/>
          <w:szCs w:val="28"/>
        </w:rPr>
        <w:t xml:space="preserve"> </w:t>
      </w:r>
      <w:r w:rsidR="002E2AAD" w:rsidRPr="002E2AAD">
        <w:rPr>
          <w:sz w:val="28"/>
          <w:szCs w:val="28"/>
        </w:rPr>
        <w:t>Железногорск по общественно-политической работе</w:t>
      </w:r>
      <w:r w:rsidR="002E2AAD">
        <w:rPr>
          <w:sz w:val="28"/>
          <w:szCs w:val="28"/>
        </w:rPr>
        <w:t xml:space="preserve">                 А.В. </w:t>
      </w:r>
      <w:r w:rsidR="002E2AAD" w:rsidRPr="002E2AAD">
        <w:rPr>
          <w:sz w:val="28"/>
          <w:szCs w:val="28"/>
        </w:rPr>
        <w:t>Калинин</w:t>
      </w:r>
      <w:r w:rsidR="002E2AAD">
        <w:rPr>
          <w:sz w:val="28"/>
          <w:szCs w:val="28"/>
        </w:rPr>
        <w:t>а.</w:t>
      </w:r>
      <w:r w:rsidR="002E2AAD" w:rsidRPr="002E2AAD">
        <w:rPr>
          <w:sz w:val="28"/>
          <w:szCs w:val="28"/>
        </w:rPr>
        <w:t xml:space="preserve"> </w:t>
      </w:r>
      <w:r w:rsidRPr="00EF0383">
        <w:rPr>
          <w:sz w:val="28"/>
          <w:szCs w:val="28"/>
        </w:rPr>
        <w:t xml:space="preserve"> </w:t>
      </w:r>
      <w:r w:rsidR="00A7303A">
        <w:rPr>
          <w:sz w:val="28"/>
          <w:szCs w:val="28"/>
        </w:rPr>
        <w:t xml:space="preserve">       </w:t>
      </w:r>
    </w:p>
    <w:p w:rsidR="00EF5995" w:rsidRPr="00CF7498" w:rsidRDefault="00EF5995" w:rsidP="00EF59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038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EF0383">
        <w:rPr>
          <w:sz w:val="28"/>
          <w:szCs w:val="28"/>
        </w:rPr>
        <w:t>его официального опубликования.</w:t>
      </w:r>
    </w:p>
    <w:p w:rsidR="00DC767F" w:rsidRDefault="00DC767F" w:rsidP="001F3EB1">
      <w:pPr>
        <w:spacing w:after="0" w:line="240" w:lineRule="auto"/>
        <w:rPr>
          <w:sz w:val="28"/>
        </w:rPr>
      </w:pPr>
    </w:p>
    <w:p w:rsidR="00B54173" w:rsidRDefault="00B54173" w:rsidP="001F3EB1">
      <w:pPr>
        <w:spacing w:after="0" w:line="240" w:lineRule="auto"/>
        <w:rPr>
          <w:sz w:val="28"/>
        </w:rPr>
      </w:pPr>
    </w:p>
    <w:p w:rsidR="004740EB" w:rsidRDefault="004740EB" w:rsidP="001F3EB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8"/>
        </w:rPr>
        <w:t xml:space="preserve">Глава ЗАТО г. Железногорск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</w:t>
      </w:r>
      <w:r>
        <w:rPr>
          <w:sz w:val="28"/>
          <w:szCs w:val="28"/>
        </w:rPr>
        <w:t>Д</w:t>
      </w:r>
      <w:r w:rsidRPr="00DF710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F710C">
        <w:rPr>
          <w:sz w:val="28"/>
          <w:szCs w:val="28"/>
        </w:rPr>
        <w:t xml:space="preserve">. </w:t>
      </w:r>
      <w:r>
        <w:rPr>
          <w:sz w:val="28"/>
          <w:szCs w:val="28"/>
        </w:rPr>
        <w:t>Чернят</w:t>
      </w:r>
      <w:r w:rsidRPr="00DF710C">
        <w:rPr>
          <w:sz w:val="28"/>
          <w:szCs w:val="28"/>
        </w:rPr>
        <w:t>ин</w:t>
      </w:r>
    </w:p>
    <w:p w:rsidR="0091126B" w:rsidRDefault="0091126B" w:rsidP="001F3EB1">
      <w:pPr>
        <w:spacing w:after="0" w:line="240" w:lineRule="auto"/>
      </w:pPr>
    </w:p>
    <w:sectPr w:rsidR="0091126B" w:rsidSect="000541A2"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A5" w:rsidRDefault="00805AA5" w:rsidP="00D53F46">
      <w:pPr>
        <w:spacing w:after="0" w:line="240" w:lineRule="auto"/>
      </w:pPr>
      <w:r>
        <w:separator/>
      </w:r>
    </w:p>
  </w:endnote>
  <w:endnote w:type="continuationSeparator" w:id="0">
    <w:p w:rsidR="00805AA5" w:rsidRDefault="00805A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A5" w:rsidRDefault="00805AA5" w:rsidP="00D53F46">
      <w:pPr>
        <w:spacing w:after="0" w:line="240" w:lineRule="auto"/>
      </w:pPr>
      <w:r>
        <w:separator/>
      </w:r>
    </w:p>
  </w:footnote>
  <w:footnote w:type="continuationSeparator" w:id="0">
    <w:p w:rsidR="00805AA5" w:rsidRDefault="00805A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0247"/>
    <w:multiLevelType w:val="hybridMultilevel"/>
    <w:tmpl w:val="5788563C"/>
    <w:lvl w:ilvl="0" w:tplc="BA780D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780431"/>
    <w:multiLevelType w:val="hybridMultilevel"/>
    <w:tmpl w:val="C1EC02CE"/>
    <w:lvl w:ilvl="0" w:tplc="2A627E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233"/>
    <w:rsid w:val="00012851"/>
    <w:rsid w:val="00013FAC"/>
    <w:rsid w:val="000141D0"/>
    <w:rsid w:val="00014D2C"/>
    <w:rsid w:val="00015301"/>
    <w:rsid w:val="00015387"/>
    <w:rsid w:val="00021B84"/>
    <w:rsid w:val="00022752"/>
    <w:rsid w:val="0002384E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94C"/>
    <w:rsid w:val="00047D44"/>
    <w:rsid w:val="00047E60"/>
    <w:rsid w:val="00050025"/>
    <w:rsid w:val="00051D16"/>
    <w:rsid w:val="00052B79"/>
    <w:rsid w:val="00053D9B"/>
    <w:rsid w:val="000540D1"/>
    <w:rsid w:val="000541A2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12E3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2A16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470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2F0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09A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056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3EB1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BB6"/>
    <w:rsid w:val="002127A6"/>
    <w:rsid w:val="00214267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B92"/>
    <w:rsid w:val="00221ECD"/>
    <w:rsid w:val="00221F12"/>
    <w:rsid w:val="002236B2"/>
    <w:rsid w:val="00224414"/>
    <w:rsid w:val="00225BEA"/>
    <w:rsid w:val="002274E3"/>
    <w:rsid w:val="00230F8F"/>
    <w:rsid w:val="0023331C"/>
    <w:rsid w:val="002342C6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00E3"/>
    <w:rsid w:val="0028244B"/>
    <w:rsid w:val="00282A95"/>
    <w:rsid w:val="00282AFA"/>
    <w:rsid w:val="00283864"/>
    <w:rsid w:val="00284BF7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E8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2AAD"/>
    <w:rsid w:val="002E35A6"/>
    <w:rsid w:val="002E390A"/>
    <w:rsid w:val="002E7BFC"/>
    <w:rsid w:val="002E7E48"/>
    <w:rsid w:val="002F14CA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17F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0E8"/>
    <w:rsid w:val="003279CA"/>
    <w:rsid w:val="00327A14"/>
    <w:rsid w:val="0033066B"/>
    <w:rsid w:val="00331F5F"/>
    <w:rsid w:val="00334490"/>
    <w:rsid w:val="00335818"/>
    <w:rsid w:val="0033624B"/>
    <w:rsid w:val="00340AE6"/>
    <w:rsid w:val="0034294D"/>
    <w:rsid w:val="0034312E"/>
    <w:rsid w:val="00343D47"/>
    <w:rsid w:val="003457ED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5C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70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2FE"/>
    <w:rsid w:val="004141BB"/>
    <w:rsid w:val="00414228"/>
    <w:rsid w:val="004152CA"/>
    <w:rsid w:val="004162EA"/>
    <w:rsid w:val="00416763"/>
    <w:rsid w:val="00416F03"/>
    <w:rsid w:val="0041702D"/>
    <w:rsid w:val="0041735E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51C8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0175"/>
    <w:rsid w:val="00471FEE"/>
    <w:rsid w:val="004726D3"/>
    <w:rsid w:val="004735D4"/>
    <w:rsid w:val="004740E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2EE"/>
    <w:rsid w:val="004C0303"/>
    <w:rsid w:val="004C09A1"/>
    <w:rsid w:val="004C1204"/>
    <w:rsid w:val="004C1B4C"/>
    <w:rsid w:val="004C2568"/>
    <w:rsid w:val="004C3564"/>
    <w:rsid w:val="004C471B"/>
    <w:rsid w:val="004C4BE1"/>
    <w:rsid w:val="004D085D"/>
    <w:rsid w:val="004D39B9"/>
    <w:rsid w:val="004D3B0B"/>
    <w:rsid w:val="004D5D86"/>
    <w:rsid w:val="004D799F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C20"/>
    <w:rsid w:val="0053177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62"/>
    <w:rsid w:val="00561593"/>
    <w:rsid w:val="005647BF"/>
    <w:rsid w:val="005659C6"/>
    <w:rsid w:val="0056600E"/>
    <w:rsid w:val="005660CB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9B7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5072"/>
    <w:rsid w:val="005B6631"/>
    <w:rsid w:val="005B6C8E"/>
    <w:rsid w:val="005B6EF5"/>
    <w:rsid w:val="005C1762"/>
    <w:rsid w:val="005C1927"/>
    <w:rsid w:val="005C2320"/>
    <w:rsid w:val="005C3410"/>
    <w:rsid w:val="005C443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6DB5"/>
    <w:rsid w:val="005F77C4"/>
    <w:rsid w:val="00601262"/>
    <w:rsid w:val="00601EDD"/>
    <w:rsid w:val="006033B0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26BC3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B1E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C53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CAA"/>
    <w:rsid w:val="00706835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1B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085B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802"/>
    <w:rsid w:val="007A62EF"/>
    <w:rsid w:val="007A6EF5"/>
    <w:rsid w:val="007B1BD1"/>
    <w:rsid w:val="007B2242"/>
    <w:rsid w:val="007B24BE"/>
    <w:rsid w:val="007B2D8D"/>
    <w:rsid w:val="007B4D26"/>
    <w:rsid w:val="007B6400"/>
    <w:rsid w:val="007B7A0F"/>
    <w:rsid w:val="007B7CC9"/>
    <w:rsid w:val="007C0421"/>
    <w:rsid w:val="007C13CF"/>
    <w:rsid w:val="007C27DA"/>
    <w:rsid w:val="007C2842"/>
    <w:rsid w:val="007C3EFD"/>
    <w:rsid w:val="007C479C"/>
    <w:rsid w:val="007C4DF9"/>
    <w:rsid w:val="007C55DB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919"/>
    <w:rsid w:val="007E2E76"/>
    <w:rsid w:val="007E3799"/>
    <w:rsid w:val="007E4436"/>
    <w:rsid w:val="007E5D85"/>
    <w:rsid w:val="007E7379"/>
    <w:rsid w:val="007E7C67"/>
    <w:rsid w:val="007E7C90"/>
    <w:rsid w:val="007F0F41"/>
    <w:rsid w:val="007F237B"/>
    <w:rsid w:val="007F260A"/>
    <w:rsid w:val="007F2BB6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5AA5"/>
    <w:rsid w:val="00805F76"/>
    <w:rsid w:val="00806222"/>
    <w:rsid w:val="00807240"/>
    <w:rsid w:val="00810766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69D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08B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711"/>
    <w:rsid w:val="0086313F"/>
    <w:rsid w:val="008636EE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9D6"/>
    <w:rsid w:val="00883BD6"/>
    <w:rsid w:val="00884AC2"/>
    <w:rsid w:val="00887798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C7"/>
    <w:rsid w:val="008A7ED9"/>
    <w:rsid w:val="008B3124"/>
    <w:rsid w:val="008B538C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84C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0EB0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60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0EA6"/>
    <w:rsid w:val="009518A1"/>
    <w:rsid w:val="009520D1"/>
    <w:rsid w:val="009529CB"/>
    <w:rsid w:val="00952C46"/>
    <w:rsid w:val="00952F2D"/>
    <w:rsid w:val="00953A13"/>
    <w:rsid w:val="009544F3"/>
    <w:rsid w:val="0095501F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1F21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2FE6"/>
    <w:rsid w:val="009A5449"/>
    <w:rsid w:val="009A54B7"/>
    <w:rsid w:val="009A5578"/>
    <w:rsid w:val="009A5AB3"/>
    <w:rsid w:val="009A627D"/>
    <w:rsid w:val="009A7F77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A84"/>
    <w:rsid w:val="009F5DA5"/>
    <w:rsid w:val="009F70FF"/>
    <w:rsid w:val="00A045BD"/>
    <w:rsid w:val="00A04DAA"/>
    <w:rsid w:val="00A05C4F"/>
    <w:rsid w:val="00A07054"/>
    <w:rsid w:val="00A07347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201"/>
    <w:rsid w:val="00A44449"/>
    <w:rsid w:val="00A476C1"/>
    <w:rsid w:val="00A47718"/>
    <w:rsid w:val="00A477E6"/>
    <w:rsid w:val="00A50429"/>
    <w:rsid w:val="00A539AD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03A"/>
    <w:rsid w:val="00A73A03"/>
    <w:rsid w:val="00A751E2"/>
    <w:rsid w:val="00A75C73"/>
    <w:rsid w:val="00A7719C"/>
    <w:rsid w:val="00A775AC"/>
    <w:rsid w:val="00A825F0"/>
    <w:rsid w:val="00A82CBE"/>
    <w:rsid w:val="00A855B9"/>
    <w:rsid w:val="00A91175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628"/>
    <w:rsid w:val="00AE3BF5"/>
    <w:rsid w:val="00AE3F46"/>
    <w:rsid w:val="00AE5410"/>
    <w:rsid w:val="00AE545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87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4173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FE8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D2C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1F2B"/>
    <w:rsid w:val="00C22F44"/>
    <w:rsid w:val="00C235EE"/>
    <w:rsid w:val="00C240D3"/>
    <w:rsid w:val="00C24571"/>
    <w:rsid w:val="00C24FD5"/>
    <w:rsid w:val="00C2542F"/>
    <w:rsid w:val="00C27938"/>
    <w:rsid w:val="00C30092"/>
    <w:rsid w:val="00C312B2"/>
    <w:rsid w:val="00C31E91"/>
    <w:rsid w:val="00C3261D"/>
    <w:rsid w:val="00C32B80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2A1D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78A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498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5DA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3A5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8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67F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24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D57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482"/>
    <w:rsid w:val="00E56806"/>
    <w:rsid w:val="00E56FB5"/>
    <w:rsid w:val="00E57C4D"/>
    <w:rsid w:val="00E60890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24C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27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BA8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FAD"/>
    <w:rsid w:val="00EE0047"/>
    <w:rsid w:val="00EE00ED"/>
    <w:rsid w:val="00EE09E4"/>
    <w:rsid w:val="00EE1175"/>
    <w:rsid w:val="00EE22EB"/>
    <w:rsid w:val="00EE254E"/>
    <w:rsid w:val="00EE2821"/>
    <w:rsid w:val="00EE3C0A"/>
    <w:rsid w:val="00EE45EA"/>
    <w:rsid w:val="00EE62B0"/>
    <w:rsid w:val="00EE6417"/>
    <w:rsid w:val="00EF0B19"/>
    <w:rsid w:val="00EF0C75"/>
    <w:rsid w:val="00EF1378"/>
    <w:rsid w:val="00EF2BDE"/>
    <w:rsid w:val="00EF3CAC"/>
    <w:rsid w:val="00EF41D7"/>
    <w:rsid w:val="00EF5995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B5B"/>
    <w:rsid w:val="00F118D7"/>
    <w:rsid w:val="00F11DD6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1E0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1FD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ABC"/>
    <w:rsid w:val="00F75E60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EB"/>
    <w:rsid w:val="00FA0BC4"/>
    <w:rsid w:val="00FA0F84"/>
    <w:rsid w:val="00FA1479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0B41"/>
    <w:rsid w:val="00FE253A"/>
    <w:rsid w:val="00FE2949"/>
    <w:rsid w:val="00FE4160"/>
    <w:rsid w:val="00FE4A2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E32324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2324"/>
    <w:rPr>
      <w:rFonts w:ascii="Consultant" w:eastAsia="Times New Roman" w:hAnsi="Consultant"/>
      <w:sz w:val="16"/>
      <w:szCs w:val="20"/>
    </w:rPr>
  </w:style>
  <w:style w:type="paragraph" w:styleId="af2">
    <w:name w:val="List Paragraph"/>
    <w:basedOn w:val="a"/>
    <w:uiPriority w:val="34"/>
    <w:qFormat/>
    <w:rsid w:val="00AE3628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6851-0036-4D5C-B159-D08BFDA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122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 г. ЖЕЛЕЗНОГОРСК</vt:lpstr>
    </vt:vector>
  </TitlesOfParts>
  <Company>Администрация ЗАТО г. Железногорск</Company>
  <LinksUpToDate>false</LinksUpToDate>
  <CharactersWithSpaces>6203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11</cp:revision>
  <cp:lastPrinted>2023-06-07T04:28:00Z</cp:lastPrinted>
  <dcterms:created xsi:type="dcterms:W3CDTF">2023-06-06T11:29:00Z</dcterms:created>
  <dcterms:modified xsi:type="dcterms:W3CDTF">2023-06-20T10:12:00Z</dcterms:modified>
</cp:coreProperties>
</file>