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2F29D9" w:rsidP="00170A18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</w:pPr>
      <w:r>
        <w:t>27.11.</w:t>
      </w:r>
      <w:r w:rsidR="00723068">
        <w:t>202</w:t>
      </w:r>
      <w:r w:rsidR="00C76BF0">
        <w:t>3</w:t>
      </w:r>
      <w:r w:rsidR="006969A1" w:rsidRPr="00604F66">
        <w:t xml:space="preserve">                                                                                                            </w:t>
      </w:r>
      <w:r w:rsidR="00334141">
        <w:tab/>
      </w:r>
      <w:r>
        <w:tab/>
      </w:r>
      <w:r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2402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1"/>
      </w:tblGrid>
      <w:tr w:rsidR="00125A14" w:rsidRPr="006A1635" w:rsidTr="00AC2997">
        <w:trPr>
          <w:trHeight w:val="1011"/>
        </w:trPr>
        <w:tc>
          <w:tcPr>
            <w:tcW w:w="9761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A1635" w:rsidRDefault="001A2B20" w:rsidP="009F3A5F">
            <w:pPr>
              <w:widowControl w:val="0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 w:rsidRPr="006A1635">
              <w:rPr>
                <w:sz w:val="28"/>
                <w:szCs w:val="28"/>
              </w:rPr>
              <w:t xml:space="preserve">О проведении </w:t>
            </w:r>
            <w:r w:rsidR="009F3A5F" w:rsidRPr="006A1635">
              <w:rPr>
                <w:sz w:val="28"/>
                <w:szCs w:val="28"/>
              </w:rPr>
              <w:t>конкурсов или аукционов</w:t>
            </w:r>
            <w:r w:rsidR="007A074B" w:rsidRPr="006A1635">
              <w:rPr>
                <w:sz w:val="28"/>
                <w:szCs w:val="28"/>
              </w:rPr>
              <w:t xml:space="preserve"> на право заключения договоров аренды муниципального имущества, входящего в состав Муниципальной </w:t>
            </w:r>
            <w:proofErr w:type="gramStart"/>
            <w:r w:rsidR="007A074B" w:rsidRPr="006A1635">
              <w:rPr>
                <w:sz w:val="28"/>
                <w:szCs w:val="28"/>
              </w:rPr>
              <w:t>казны</w:t>
            </w:r>
            <w:proofErr w:type="gramEnd"/>
            <w:r w:rsidR="007A074B" w:rsidRPr="006A1635">
              <w:rPr>
                <w:sz w:val="28"/>
                <w:szCs w:val="28"/>
              </w:rPr>
              <w:t xml:space="preserve"> ЗАТО Железногорск</w:t>
            </w:r>
          </w:p>
        </w:tc>
      </w:tr>
    </w:tbl>
    <w:p w:rsidR="001A2B20" w:rsidRPr="006A1635" w:rsidRDefault="001A2B20" w:rsidP="007A074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A074B" w:rsidRPr="006A1635" w:rsidRDefault="007A074B" w:rsidP="007A074B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A1635">
        <w:rPr>
          <w:sz w:val="28"/>
          <w:szCs w:val="28"/>
        </w:rPr>
        <w:t xml:space="preserve">Руководствуясь </w:t>
      </w:r>
      <w:hyperlink r:id="rId9" w:history="1">
        <w:r w:rsidRPr="006A1635">
          <w:rPr>
            <w:sz w:val="28"/>
            <w:szCs w:val="28"/>
          </w:rPr>
          <w:t>Гражданским кодексом</w:t>
        </w:r>
      </w:hyperlink>
      <w:r w:rsidRPr="006A1635">
        <w:rPr>
          <w:sz w:val="28"/>
          <w:szCs w:val="28"/>
        </w:rPr>
        <w:t xml:space="preserve"> Российской Федерации, </w:t>
      </w:r>
      <w:hyperlink r:id="rId10" w:history="1">
        <w:r w:rsidRPr="006A1635">
          <w:rPr>
            <w:sz w:val="28"/>
            <w:szCs w:val="28"/>
          </w:rPr>
          <w:t>Федеральным законом</w:t>
        </w:r>
      </w:hyperlink>
      <w:r w:rsidRPr="006A1635">
        <w:rPr>
          <w:sz w:val="28"/>
          <w:szCs w:val="28"/>
        </w:rPr>
        <w:t xml:space="preserve"> от 26.07.2006 № 135-ФЗ «О защите конкуренции», Приказом </w:t>
      </w:r>
      <w:r w:rsidR="005B5A6D" w:rsidRPr="006A1635">
        <w:rPr>
          <w:sz w:val="28"/>
          <w:szCs w:val="28"/>
        </w:rPr>
        <w:t>Федеральной антимонопольной службы</w:t>
      </w:r>
      <w:r w:rsidRPr="006A1635">
        <w:rPr>
          <w:sz w:val="28"/>
          <w:szCs w:val="28"/>
        </w:rPr>
        <w:t xml:space="preserve">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</w:t>
      </w:r>
      <w:r w:rsidR="00633551" w:rsidRPr="006A1635">
        <w:rPr>
          <w:sz w:val="28"/>
          <w:szCs w:val="28"/>
        </w:rPr>
        <w:t>и перечне видов имущества, в отношении которого заключение указанных договоров</w:t>
      </w:r>
      <w:proofErr w:type="gramEnd"/>
      <w:r w:rsidR="00633551" w:rsidRPr="006A1635">
        <w:rPr>
          <w:sz w:val="28"/>
          <w:szCs w:val="28"/>
        </w:rPr>
        <w:t xml:space="preserve"> может осуществляться путем проведения торгов в форме конкурса»</w:t>
      </w:r>
      <w:r w:rsidRPr="006A1635">
        <w:rPr>
          <w:sz w:val="28"/>
          <w:szCs w:val="28"/>
        </w:rPr>
        <w:t xml:space="preserve">, </w:t>
      </w:r>
      <w:hyperlink r:id="rId11" w:history="1">
        <w:proofErr w:type="gramStart"/>
        <w:r w:rsidRPr="006A1635">
          <w:rPr>
            <w:sz w:val="28"/>
            <w:szCs w:val="28"/>
          </w:rPr>
          <w:t>Уставом</w:t>
        </w:r>
        <w:proofErr w:type="gramEnd"/>
      </w:hyperlink>
      <w:r w:rsidRPr="006A1635">
        <w:rPr>
          <w:sz w:val="28"/>
          <w:szCs w:val="28"/>
        </w:rPr>
        <w:t xml:space="preserve"> ЗАТО Железногорск, </w:t>
      </w:r>
    </w:p>
    <w:p w:rsidR="007A074B" w:rsidRPr="006A1635" w:rsidRDefault="007A074B" w:rsidP="007A074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A074B" w:rsidRPr="006A1635" w:rsidRDefault="007A074B" w:rsidP="007A074B">
      <w:pPr>
        <w:spacing w:after="0" w:line="240" w:lineRule="auto"/>
        <w:ind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>ПОСТАН</w:t>
      </w:r>
      <w:r w:rsidR="00196C48" w:rsidRPr="006A1635">
        <w:rPr>
          <w:sz w:val="28"/>
          <w:szCs w:val="28"/>
        </w:rPr>
        <w:t>О</w:t>
      </w:r>
      <w:r w:rsidRPr="006A1635">
        <w:rPr>
          <w:sz w:val="28"/>
          <w:szCs w:val="28"/>
        </w:rPr>
        <w:t>ВЛЯЮ:</w:t>
      </w:r>
    </w:p>
    <w:p w:rsidR="007A074B" w:rsidRPr="006A1635" w:rsidRDefault="007A074B" w:rsidP="00633551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sub_1"/>
    </w:p>
    <w:p w:rsidR="00AB7675" w:rsidRPr="006A1635" w:rsidRDefault="00AB7675" w:rsidP="00AB7675">
      <w:pPr>
        <w:pStyle w:val="af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1" w:name="sub_3"/>
      <w:bookmarkEnd w:id="0"/>
      <w:r w:rsidRPr="006A1635">
        <w:rPr>
          <w:sz w:val="28"/>
          <w:szCs w:val="28"/>
        </w:rPr>
        <w:t xml:space="preserve">Организатором проведения </w:t>
      </w:r>
      <w:r w:rsidR="009F3A5F" w:rsidRPr="006A1635">
        <w:rPr>
          <w:sz w:val="28"/>
          <w:szCs w:val="28"/>
        </w:rPr>
        <w:t>конкурсов или аукционов</w:t>
      </w:r>
      <w:r w:rsidRPr="006A1635">
        <w:rPr>
          <w:sz w:val="28"/>
          <w:szCs w:val="28"/>
        </w:rPr>
        <w:t xml:space="preserve"> на право заключения договоров аренды муниципального имущества, входящего в состав Муниципальной казны, является </w:t>
      </w:r>
      <w:proofErr w:type="gramStart"/>
      <w:r w:rsidRPr="006A1635">
        <w:rPr>
          <w:sz w:val="28"/>
          <w:szCs w:val="28"/>
        </w:rPr>
        <w:t>Администрация</w:t>
      </w:r>
      <w:proofErr w:type="gramEnd"/>
      <w:r w:rsidRPr="006A1635">
        <w:rPr>
          <w:sz w:val="28"/>
          <w:szCs w:val="28"/>
        </w:rPr>
        <w:t xml:space="preserve"> ЗАТО</w:t>
      </w:r>
      <w:r w:rsidR="002F29D9">
        <w:rPr>
          <w:sz w:val="28"/>
          <w:szCs w:val="28"/>
        </w:rPr>
        <w:t xml:space="preserve"> </w:t>
      </w:r>
      <w:r w:rsidRPr="006A1635">
        <w:rPr>
          <w:sz w:val="28"/>
          <w:szCs w:val="28"/>
        </w:rPr>
        <w:t>г.</w:t>
      </w:r>
      <w:r w:rsidR="002F29D9">
        <w:rPr>
          <w:sz w:val="28"/>
          <w:szCs w:val="28"/>
        </w:rPr>
        <w:t> </w:t>
      </w:r>
      <w:r w:rsidRPr="006A1635">
        <w:rPr>
          <w:sz w:val="28"/>
          <w:szCs w:val="28"/>
        </w:rPr>
        <w:t>Железногорск (далее по тексту – «Организатор»).</w:t>
      </w:r>
    </w:p>
    <w:p w:rsidR="00AB7675" w:rsidRPr="006A1635" w:rsidRDefault="00AB7675" w:rsidP="00AB7675">
      <w:pPr>
        <w:spacing w:after="0" w:line="240" w:lineRule="auto"/>
        <w:ind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>От имени Администрации ЗАТО г</w:t>
      </w:r>
      <w:proofErr w:type="gramStart"/>
      <w:r w:rsidRPr="006A1635">
        <w:rPr>
          <w:sz w:val="28"/>
          <w:szCs w:val="28"/>
        </w:rPr>
        <w:t>.Ж</w:t>
      </w:r>
      <w:proofErr w:type="gramEnd"/>
      <w:r w:rsidRPr="006A1635">
        <w:rPr>
          <w:sz w:val="28"/>
          <w:szCs w:val="28"/>
        </w:rPr>
        <w:t>елезногорск функции Организатора осуществляет Муниципальное казенное учреждение «Управление имуществом, землепользования и землеустройства».</w:t>
      </w:r>
    </w:p>
    <w:p w:rsidR="00086FB0" w:rsidRPr="006A1635" w:rsidRDefault="007A074B" w:rsidP="00086FB0">
      <w:pPr>
        <w:pStyle w:val="af5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 xml:space="preserve">Утвердить Положение о единой комиссии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 w:rsidRPr="006A1635">
        <w:rPr>
          <w:sz w:val="28"/>
          <w:szCs w:val="28"/>
        </w:rPr>
        <w:t>казны</w:t>
      </w:r>
      <w:proofErr w:type="gramEnd"/>
      <w:r w:rsidRPr="006A1635">
        <w:rPr>
          <w:sz w:val="28"/>
          <w:szCs w:val="28"/>
        </w:rPr>
        <w:t xml:space="preserve"> ЗАТО Железногорск (</w:t>
      </w:r>
      <w:hyperlink w:anchor="sub_1000" w:history="1">
        <w:r w:rsidRPr="006A1635">
          <w:rPr>
            <w:sz w:val="28"/>
            <w:szCs w:val="28"/>
          </w:rPr>
          <w:t xml:space="preserve">приложение </w:t>
        </w:r>
        <w:r w:rsidR="00086FB0" w:rsidRPr="006A1635">
          <w:rPr>
            <w:sz w:val="28"/>
            <w:szCs w:val="28"/>
          </w:rPr>
          <w:t>№</w:t>
        </w:r>
        <w:r w:rsidRPr="006A1635">
          <w:rPr>
            <w:sz w:val="28"/>
            <w:szCs w:val="28"/>
          </w:rPr>
          <w:t> 1</w:t>
        </w:r>
      </w:hyperlink>
      <w:r w:rsidRPr="006A1635">
        <w:rPr>
          <w:sz w:val="28"/>
          <w:szCs w:val="28"/>
        </w:rPr>
        <w:t>).</w:t>
      </w:r>
      <w:bookmarkStart w:id="2" w:name="sub_4"/>
      <w:bookmarkEnd w:id="1"/>
    </w:p>
    <w:p w:rsidR="00196C48" w:rsidRPr="006A1635" w:rsidRDefault="007A074B" w:rsidP="00196C48">
      <w:pPr>
        <w:pStyle w:val="af5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lastRenderedPageBreak/>
        <w:t xml:space="preserve">Утвердить состав единой комиссии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 w:rsidRPr="006A1635">
        <w:rPr>
          <w:sz w:val="28"/>
          <w:szCs w:val="28"/>
        </w:rPr>
        <w:t>казны</w:t>
      </w:r>
      <w:proofErr w:type="gramEnd"/>
      <w:r w:rsidRPr="006A1635">
        <w:rPr>
          <w:sz w:val="28"/>
          <w:szCs w:val="28"/>
        </w:rPr>
        <w:t xml:space="preserve"> ЗАТО Железногорск (</w:t>
      </w:r>
      <w:hyperlink w:anchor="sub_2000" w:history="1">
        <w:r w:rsidRPr="006A1635">
          <w:rPr>
            <w:sz w:val="28"/>
            <w:szCs w:val="28"/>
          </w:rPr>
          <w:t xml:space="preserve">приложение </w:t>
        </w:r>
        <w:r w:rsidR="00086FB0" w:rsidRPr="006A1635">
          <w:rPr>
            <w:sz w:val="28"/>
            <w:szCs w:val="28"/>
          </w:rPr>
          <w:t>№</w:t>
        </w:r>
        <w:r w:rsidRPr="006A1635">
          <w:rPr>
            <w:sz w:val="28"/>
            <w:szCs w:val="28"/>
          </w:rPr>
          <w:t> 2</w:t>
        </w:r>
      </w:hyperlink>
      <w:r w:rsidRPr="006A1635">
        <w:rPr>
          <w:sz w:val="28"/>
          <w:szCs w:val="28"/>
        </w:rPr>
        <w:t>).</w:t>
      </w:r>
      <w:bookmarkStart w:id="3" w:name="sub_5"/>
      <w:bookmarkEnd w:id="2"/>
      <w:r w:rsidR="00196C48" w:rsidRPr="006A1635">
        <w:rPr>
          <w:sz w:val="28"/>
          <w:szCs w:val="28"/>
        </w:rPr>
        <w:t xml:space="preserve"> </w:t>
      </w:r>
    </w:p>
    <w:p w:rsidR="00196C48" w:rsidRPr="006A1635" w:rsidRDefault="00196C48" w:rsidP="00196C48">
      <w:pPr>
        <w:pStyle w:val="af5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 xml:space="preserve">Отменить </w:t>
      </w:r>
      <w:hyperlink r:id="rId12" w:history="1">
        <w:r w:rsidRPr="006A1635">
          <w:rPr>
            <w:sz w:val="28"/>
            <w:szCs w:val="28"/>
          </w:rPr>
          <w:t>постановление</w:t>
        </w:r>
      </w:hyperlink>
      <w:r w:rsidRPr="006A1635">
        <w:rPr>
          <w:sz w:val="28"/>
          <w:szCs w:val="28"/>
        </w:rPr>
        <w:t xml:space="preserve"> Администрации ЗАТО г</w:t>
      </w:r>
      <w:proofErr w:type="gramStart"/>
      <w:r w:rsidRPr="006A1635">
        <w:rPr>
          <w:sz w:val="28"/>
          <w:szCs w:val="28"/>
        </w:rPr>
        <w:t>.Ж</w:t>
      </w:r>
      <w:proofErr w:type="gramEnd"/>
      <w:r w:rsidRPr="006A1635">
        <w:rPr>
          <w:sz w:val="28"/>
          <w:szCs w:val="28"/>
        </w:rPr>
        <w:t>елезногорск Красноярского края от 27.11.2012 № 381И «О проведении торгов на право заключения договоров аренды муниципального имущества, входящего в состав Муниципальной казны ЗАТО Железногорск»</w:t>
      </w:r>
      <w:r w:rsidR="00D91DF2" w:rsidRPr="006A1635">
        <w:rPr>
          <w:sz w:val="28"/>
          <w:szCs w:val="28"/>
        </w:rPr>
        <w:t>.</w:t>
      </w:r>
    </w:p>
    <w:p w:rsidR="00196C48" w:rsidRPr="006A1635" w:rsidRDefault="00196C48" w:rsidP="00196C48">
      <w:pPr>
        <w:pStyle w:val="af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 xml:space="preserve">Отменить </w:t>
      </w:r>
      <w:hyperlink r:id="rId13" w:history="1">
        <w:r w:rsidRPr="006A1635">
          <w:rPr>
            <w:sz w:val="28"/>
            <w:szCs w:val="28"/>
          </w:rPr>
          <w:t>постановление</w:t>
        </w:r>
      </w:hyperlink>
      <w:r w:rsidRPr="006A1635">
        <w:rPr>
          <w:sz w:val="28"/>
          <w:szCs w:val="28"/>
        </w:rPr>
        <w:t xml:space="preserve"> </w:t>
      </w:r>
      <w:proofErr w:type="gramStart"/>
      <w:r w:rsidRPr="006A1635">
        <w:rPr>
          <w:sz w:val="28"/>
          <w:szCs w:val="28"/>
        </w:rPr>
        <w:t>Администрации</w:t>
      </w:r>
      <w:proofErr w:type="gramEnd"/>
      <w:r w:rsidRPr="006A1635">
        <w:rPr>
          <w:sz w:val="28"/>
          <w:szCs w:val="28"/>
        </w:rPr>
        <w:t xml:space="preserve"> ЗАТО г.</w:t>
      </w:r>
      <w:r w:rsidRPr="006A1635">
        <w:rPr>
          <w:sz w:val="28"/>
          <w:szCs w:val="28"/>
          <w:lang w:val="en-US"/>
        </w:rPr>
        <w:t> </w:t>
      </w:r>
      <w:r w:rsidRPr="006A1635">
        <w:rPr>
          <w:sz w:val="28"/>
          <w:szCs w:val="28"/>
        </w:rPr>
        <w:t>Железногорск Красноярского края от 22.01.2014 № 16И</w:t>
      </w:r>
      <w:r w:rsidR="00D91DF2" w:rsidRPr="006A1635">
        <w:rPr>
          <w:sz w:val="28"/>
          <w:szCs w:val="28"/>
        </w:rPr>
        <w:t xml:space="preserve"> «О внесении изменений в постановление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Железногорск».</w:t>
      </w:r>
    </w:p>
    <w:p w:rsidR="00196C48" w:rsidRPr="006A1635" w:rsidRDefault="00196C48" w:rsidP="00196C48">
      <w:pPr>
        <w:pStyle w:val="af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 xml:space="preserve">Отменить </w:t>
      </w:r>
      <w:hyperlink r:id="rId14" w:history="1">
        <w:r w:rsidRPr="006A1635">
          <w:rPr>
            <w:sz w:val="28"/>
            <w:szCs w:val="28"/>
          </w:rPr>
          <w:t>постановление</w:t>
        </w:r>
      </w:hyperlink>
      <w:r w:rsidRPr="006A1635">
        <w:rPr>
          <w:sz w:val="28"/>
          <w:szCs w:val="28"/>
        </w:rPr>
        <w:t xml:space="preserve"> </w:t>
      </w:r>
      <w:proofErr w:type="gramStart"/>
      <w:r w:rsidRPr="006A1635">
        <w:rPr>
          <w:sz w:val="28"/>
          <w:szCs w:val="28"/>
        </w:rPr>
        <w:t>Администрации</w:t>
      </w:r>
      <w:proofErr w:type="gramEnd"/>
      <w:r w:rsidRPr="006A1635">
        <w:rPr>
          <w:sz w:val="28"/>
          <w:szCs w:val="28"/>
        </w:rPr>
        <w:t xml:space="preserve"> ЗАТО г. Железногорск Красноярского края от 23.12.2014 № 430И</w:t>
      </w:r>
      <w:r w:rsidR="00D91DF2" w:rsidRPr="006A1635">
        <w:rPr>
          <w:sz w:val="28"/>
          <w:szCs w:val="28"/>
        </w:rPr>
        <w:t xml:space="preserve"> «О внесении изменений в постановление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Железногорск».</w:t>
      </w:r>
    </w:p>
    <w:p w:rsidR="00196C48" w:rsidRPr="006A1635" w:rsidRDefault="00196C48" w:rsidP="00196C48">
      <w:pPr>
        <w:pStyle w:val="af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 xml:space="preserve">Отменить </w:t>
      </w:r>
      <w:hyperlink r:id="rId15" w:history="1">
        <w:r w:rsidRPr="006A1635">
          <w:rPr>
            <w:sz w:val="28"/>
            <w:szCs w:val="28"/>
          </w:rPr>
          <w:t>постановление</w:t>
        </w:r>
      </w:hyperlink>
      <w:r w:rsidRPr="006A1635">
        <w:rPr>
          <w:sz w:val="28"/>
          <w:szCs w:val="28"/>
        </w:rPr>
        <w:t xml:space="preserve"> </w:t>
      </w:r>
      <w:proofErr w:type="gramStart"/>
      <w:r w:rsidRPr="006A1635">
        <w:rPr>
          <w:sz w:val="28"/>
          <w:szCs w:val="28"/>
        </w:rPr>
        <w:t>Администрации</w:t>
      </w:r>
      <w:proofErr w:type="gramEnd"/>
      <w:r w:rsidRPr="006A1635">
        <w:rPr>
          <w:sz w:val="28"/>
          <w:szCs w:val="28"/>
        </w:rPr>
        <w:t xml:space="preserve"> ЗАТО г. Железногорск Красноярского края от 14.05.2015 № 237И</w:t>
      </w:r>
      <w:r w:rsidR="00D91DF2" w:rsidRPr="006A1635">
        <w:rPr>
          <w:sz w:val="28"/>
          <w:szCs w:val="28"/>
        </w:rPr>
        <w:t xml:space="preserve"> «О внесении изменений в постановление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Железногорск».</w:t>
      </w:r>
    </w:p>
    <w:p w:rsidR="00196C48" w:rsidRPr="006A1635" w:rsidRDefault="00196C48" w:rsidP="00196C48">
      <w:pPr>
        <w:pStyle w:val="af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 xml:space="preserve">Отменить </w:t>
      </w:r>
      <w:hyperlink r:id="rId16" w:history="1">
        <w:r w:rsidRPr="006A1635">
          <w:rPr>
            <w:sz w:val="28"/>
            <w:szCs w:val="28"/>
          </w:rPr>
          <w:t>постановление</w:t>
        </w:r>
      </w:hyperlink>
      <w:r w:rsidRPr="006A1635">
        <w:rPr>
          <w:sz w:val="28"/>
          <w:szCs w:val="28"/>
        </w:rPr>
        <w:t xml:space="preserve"> </w:t>
      </w:r>
      <w:proofErr w:type="gramStart"/>
      <w:r w:rsidRPr="006A1635">
        <w:rPr>
          <w:sz w:val="28"/>
          <w:szCs w:val="28"/>
        </w:rPr>
        <w:t>Администрации</w:t>
      </w:r>
      <w:proofErr w:type="gramEnd"/>
      <w:r w:rsidRPr="006A1635">
        <w:rPr>
          <w:sz w:val="28"/>
          <w:szCs w:val="28"/>
        </w:rPr>
        <w:t xml:space="preserve"> ЗАТО г. Железногорск Красноярского края от 23.10.2015 № 495И</w:t>
      </w:r>
      <w:r w:rsidR="00D91DF2" w:rsidRPr="006A1635">
        <w:rPr>
          <w:sz w:val="28"/>
          <w:szCs w:val="28"/>
        </w:rPr>
        <w:t xml:space="preserve"> «О внесении изменений в постановление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Железногорск».</w:t>
      </w:r>
    </w:p>
    <w:p w:rsidR="00196C48" w:rsidRPr="006A1635" w:rsidRDefault="00196C48" w:rsidP="00196C48">
      <w:pPr>
        <w:pStyle w:val="af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 xml:space="preserve">Отменить </w:t>
      </w:r>
      <w:hyperlink r:id="rId17" w:history="1">
        <w:r w:rsidRPr="006A1635">
          <w:rPr>
            <w:sz w:val="28"/>
            <w:szCs w:val="28"/>
          </w:rPr>
          <w:t>постановление</w:t>
        </w:r>
      </w:hyperlink>
      <w:r w:rsidRPr="006A1635">
        <w:rPr>
          <w:sz w:val="28"/>
          <w:szCs w:val="28"/>
        </w:rPr>
        <w:t xml:space="preserve"> </w:t>
      </w:r>
      <w:proofErr w:type="gramStart"/>
      <w:r w:rsidRPr="006A1635">
        <w:rPr>
          <w:sz w:val="28"/>
          <w:szCs w:val="28"/>
        </w:rPr>
        <w:t>Администрации</w:t>
      </w:r>
      <w:proofErr w:type="gramEnd"/>
      <w:r w:rsidRPr="006A1635">
        <w:rPr>
          <w:sz w:val="28"/>
          <w:szCs w:val="28"/>
        </w:rPr>
        <w:t xml:space="preserve"> ЗАТО г. Железногорск Красноярского края от 03.03.2017 № 61И</w:t>
      </w:r>
      <w:r w:rsidR="00D91DF2" w:rsidRPr="006A1635">
        <w:rPr>
          <w:sz w:val="28"/>
          <w:szCs w:val="28"/>
        </w:rPr>
        <w:t xml:space="preserve"> «О внесении изменений в постановление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Железногорск».</w:t>
      </w:r>
    </w:p>
    <w:p w:rsidR="00196C48" w:rsidRPr="006A1635" w:rsidRDefault="00196C48" w:rsidP="00196C48">
      <w:pPr>
        <w:pStyle w:val="af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 xml:space="preserve">Отменить </w:t>
      </w:r>
      <w:hyperlink r:id="rId18" w:history="1">
        <w:r w:rsidRPr="006A1635">
          <w:rPr>
            <w:sz w:val="28"/>
            <w:szCs w:val="28"/>
          </w:rPr>
          <w:t>постановление</w:t>
        </w:r>
      </w:hyperlink>
      <w:r w:rsidRPr="006A1635">
        <w:rPr>
          <w:sz w:val="28"/>
          <w:szCs w:val="28"/>
        </w:rPr>
        <w:t xml:space="preserve"> </w:t>
      </w:r>
      <w:proofErr w:type="gramStart"/>
      <w:r w:rsidRPr="006A1635">
        <w:rPr>
          <w:sz w:val="28"/>
          <w:szCs w:val="28"/>
        </w:rPr>
        <w:t>Администрации</w:t>
      </w:r>
      <w:proofErr w:type="gramEnd"/>
      <w:r w:rsidRPr="006A1635">
        <w:rPr>
          <w:sz w:val="28"/>
          <w:szCs w:val="28"/>
        </w:rPr>
        <w:t xml:space="preserve"> ЗАТО г. Железногорск Красноярского края от 29.09.2017 № 352И</w:t>
      </w:r>
      <w:r w:rsidR="00D91DF2" w:rsidRPr="006A1635">
        <w:rPr>
          <w:sz w:val="28"/>
          <w:szCs w:val="28"/>
        </w:rPr>
        <w:t xml:space="preserve"> «О внесении изменений в постановление Администрации ЗАТО г. Железногорск от 27.11.2012 № 381И «О проведении торгов на право заключения договоров аренды </w:t>
      </w:r>
      <w:r w:rsidR="00D91DF2" w:rsidRPr="006A1635">
        <w:rPr>
          <w:sz w:val="28"/>
          <w:szCs w:val="28"/>
        </w:rPr>
        <w:lastRenderedPageBreak/>
        <w:t>муниципального имущества, входящего в состав Муниципальной казны ЗАТО Железногорск».</w:t>
      </w:r>
    </w:p>
    <w:p w:rsidR="00196C48" w:rsidRPr="006A1635" w:rsidRDefault="00196C48" w:rsidP="00196C48">
      <w:pPr>
        <w:pStyle w:val="af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 xml:space="preserve">Отменить </w:t>
      </w:r>
      <w:hyperlink r:id="rId19" w:history="1">
        <w:r w:rsidRPr="006A1635">
          <w:rPr>
            <w:sz w:val="28"/>
            <w:szCs w:val="28"/>
          </w:rPr>
          <w:t>постановление</w:t>
        </w:r>
      </w:hyperlink>
      <w:r w:rsidRPr="006A1635">
        <w:rPr>
          <w:sz w:val="28"/>
          <w:szCs w:val="28"/>
        </w:rPr>
        <w:t xml:space="preserve"> </w:t>
      </w:r>
      <w:proofErr w:type="gramStart"/>
      <w:r w:rsidRPr="006A1635">
        <w:rPr>
          <w:sz w:val="28"/>
          <w:szCs w:val="28"/>
        </w:rPr>
        <w:t>Администрации</w:t>
      </w:r>
      <w:proofErr w:type="gramEnd"/>
      <w:r w:rsidRPr="006A1635">
        <w:rPr>
          <w:sz w:val="28"/>
          <w:szCs w:val="28"/>
        </w:rPr>
        <w:t xml:space="preserve"> ЗАТО г. Железногорск Красноярского края от 3 декабря 2018 г. № 529И</w:t>
      </w:r>
      <w:r w:rsidR="00D91DF2" w:rsidRPr="006A1635">
        <w:rPr>
          <w:sz w:val="28"/>
          <w:szCs w:val="28"/>
        </w:rPr>
        <w:t xml:space="preserve"> «О внесении изменений в постановление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Железногорск».</w:t>
      </w:r>
    </w:p>
    <w:p w:rsidR="00196C48" w:rsidRPr="006A1635" w:rsidRDefault="00196C48" w:rsidP="00196C48">
      <w:pPr>
        <w:pStyle w:val="af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 xml:space="preserve">Отменить </w:t>
      </w:r>
      <w:hyperlink r:id="rId20" w:history="1">
        <w:r w:rsidRPr="006A1635">
          <w:rPr>
            <w:sz w:val="28"/>
            <w:szCs w:val="28"/>
          </w:rPr>
          <w:t>постановление</w:t>
        </w:r>
      </w:hyperlink>
      <w:r w:rsidRPr="006A1635">
        <w:rPr>
          <w:sz w:val="28"/>
          <w:szCs w:val="28"/>
        </w:rPr>
        <w:t xml:space="preserve"> </w:t>
      </w:r>
      <w:proofErr w:type="gramStart"/>
      <w:r w:rsidRPr="006A1635">
        <w:rPr>
          <w:sz w:val="28"/>
          <w:szCs w:val="28"/>
        </w:rPr>
        <w:t>Администрации</w:t>
      </w:r>
      <w:proofErr w:type="gramEnd"/>
      <w:r w:rsidRPr="006A1635">
        <w:rPr>
          <w:sz w:val="28"/>
          <w:szCs w:val="28"/>
        </w:rPr>
        <w:t xml:space="preserve"> ЗАТО г. Железногорск Красноярского края от 11 февраля 2019 г. № 51И</w:t>
      </w:r>
      <w:r w:rsidR="00D91DF2" w:rsidRPr="006A1635">
        <w:rPr>
          <w:sz w:val="28"/>
          <w:szCs w:val="28"/>
        </w:rPr>
        <w:t xml:space="preserve"> «О внесении изменений в постановление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Железногорск».</w:t>
      </w:r>
    </w:p>
    <w:p w:rsidR="00196C48" w:rsidRPr="006A1635" w:rsidRDefault="00196C48" w:rsidP="00196C48">
      <w:pPr>
        <w:pStyle w:val="af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 xml:space="preserve">Отменить </w:t>
      </w:r>
      <w:hyperlink r:id="rId21" w:history="1">
        <w:r w:rsidRPr="006A1635">
          <w:rPr>
            <w:sz w:val="28"/>
            <w:szCs w:val="28"/>
          </w:rPr>
          <w:t>постановление</w:t>
        </w:r>
      </w:hyperlink>
      <w:r w:rsidRPr="006A1635">
        <w:rPr>
          <w:sz w:val="28"/>
          <w:szCs w:val="28"/>
        </w:rPr>
        <w:t xml:space="preserve"> </w:t>
      </w:r>
      <w:proofErr w:type="gramStart"/>
      <w:r w:rsidRPr="006A1635">
        <w:rPr>
          <w:sz w:val="28"/>
          <w:szCs w:val="28"/>
        </w:rPr>
        <w:t>Администрации</w:t>
      </w:r>
      <w:proofErr w:type="gramEnd"/>
      <w:r w:rsidRPr="006A1635">
        <w:rPr>
          <w:sz w:val="28"/>
          <w:szCs w:val="28"/>
        </w:rPr>
        <w:t xml:space="preserve"> ЗАТО г. Железногорск Красноярского края от 18 июля 2019 г. № 253И</w:t>
      </w:r>
      <w:r w:rsidR="00D91DF2" w:rsidRPr="006A1635">
        <w:rPr>
          <w:sz w:val="28"/>
          <w:szCs w:val="28"/>
        </w:rPr>
        <w:t xml:space="preserve"> «О внесении изменений в постановление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Железногорск».</w:t>
      </w:r>
    </w:p>
    <w:p w:rsidR="00196C48" w:rsidRPr="006A1635" w:rsidRDefault="00196C48" w:rsidP="00196C48">
      <w:pPr>
        <w:pStyle w:val="af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 xml:space="preserve">Отменить </w:t>
      </w:r>
      <w:hyperlink r:id="rId22" w:history="1">
        <w:r w:rsidRPr="006A1635">
          <w:rPr>
            <w:sz w:val="28"/>
            <w:szCs w:val="28"/>
          </w:rPr>
          <w:t>постановление</w:t>
        </w:r>
      </w:hyperlink>
      <w:r w:rsidRPr="006A1635">
        <w:rPr>
          <w:sz w:val="28"/>
          <w:szCs w:val="28"/>
        </w:rPr>
        <w:t xml:space="preserve"> </w:t>
      </w:r>
      <w:proofErr w:type="gramStart"/>
      <w:r w:rsidRPr="006A1635">
        <w:rPr>
          <w:sz w:val="28"/>
          <w:szCs w:val="28"/>
        </w:rPr>
        <w:t>Администрации</w:t>
      </w:r>
      <w:proofErr w:type="gramEnd"/>
      <w:r w:rsidRPr="006A1635">
        <w:rPr>
          <w:sz w:val="28"/>
          <w:szCs w:val="28"/>
        </w:rPr>
        <w:t xml:space="preserve"> ЗАТО г. Железногорск Красноярского края от 14 февраля 2020 г. № 56И</w:t>
      </w:r>
      <w:r w:rsidR="00D91DF2" w:rsidRPr="006A1635">
        <w:rPr>
          <w:sz w:val="28"/>
          <w:szCs w:val="28"/>
        </w:rPr>
        <w:t xml:space="preserve"> «О внесении изменений в постановление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Железногорск».</w:t>
      </w:r>
    </w:p>
    <w:p w:rsidR="00196C48" w:rsidRPr="006A1635" w:rsidRDefault="00196C48" w:rsidP="00196C48">
      <w:pPr>
        <w:pStyle w:val="af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 xml:space="preserve">Отменить </w:t>
      </w:r>
      <w:hyperlink r:id="rId23" w:history="1">
        <w:r w:rsidRPr="006A1635">
          <w:rPr>
            <w:sz w:val="28"/>
            <w:szCs w:val="28"/>
          </w:rPr>
          <w:t>постановление</w:t>
        </w:r>
      </w:hyperlink>
      <w:r w:rsidRPr="006A1635">
        <w:rPr>
          <w:sz w:val="28"/>
          <w:szCs w:val="28"/>
        </w:rPr>
        <w:t xml:space="preserve"> </w:t>
      </w:r>
      <w:proofErr w:type="gramStart"/>
      <w:r w:rsidRPr="006A1635">
        <w:rPr>
          <w:sz w:val="28"/>
          <w:szCs w:val="28"/>
        </w:rPr>
        <w:t>Администрации</w:t>
      </w:r>
      <w:proofErr w:type="gramEnd"/>
      <w:r w:rsidRPr="006A1635">
        <w:rPr>
          <w:sz w:val="28"/>
          <w:szCs w:val="28"/>
        </w:rPr>
        <w:t xml:space="preserve"> ЗАТО г. Железногорск Красноярского края от 29 октября 2020 г. № 408</w:t>
      </w:r>
      <w:r w:rsidR="00D91DF2" w:rsidRPr="006A1635">
        <w:rPr>
          <w:sz w:val="28"/>
          <w:szCs w:val="28"/>
        </w:rPr>
        <w:t xml:space="preserve">И «О внесении изменений в постановление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 </w:t>
      </w:r>
    </w:p>
    <w:p w:rsidR="00196C48" w:rsidRPr="006A1635" w:rsidRDefault="00196C48" w:rsidP="00196C48">
      <w:pPr>
        <w:pStyle w:val="af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 xml:space="preserve">Отменить </w:t>
      </w:r>
      <w:hyperlink r:id="rId24" w:history="1">
        <w:r w:rsidRPr="006A1635">
          <w:rPr>
            <w:sz w:val="28"/>
            <w:szCs w:val="28"/>
          </w:rPr>
          <w:t>постановление</w:t>
        </w:r>
      </w:hyperlink>
      <w:r w:rsidRPr="006A1635">
        <w:rPr>
          <w:sz w:val="28"/>
          <w:szCs w:val="28"/>
        </w:rPr>
        <w:t xml:space="preserve"> </w:t>
      </w:r>
      <w:proofErr w:type="gramStart"/>
      <w:r w:rsidR="0049264E" w:rsidRPr="006A1635">
        <w:rPr>
          <w:sz w:val="28"/>
          <w:szCs w:val="28"/>
        </w:rPr>
        <w:t>А</w:t>
      </w:r>
      <w:r w:rsidRPr="006A1635">
        <w:rPr>
          <w:sz w:val="28"/>
          <w:szCs w:val="28"/>
        </w:rPr>
        <w:t>дминистрации</w:t>
      </w:r>
      <w:proofErr w:type="gramEnd"/>
      <w:r w:rsidRPr="006A1635">
        <w:rPr>
          <w:sz w:val="28"/>
          <w:szCs w:val="28"/>
        </w:rPr>
        <w:t xml:space="preserve"> ЗАТО г. Железногорск Красноярского края от 13 мая 2021 г. № 150И</w:t>
      </w:r>
      <w:r w:rsidR="00D91DF2" w:rsidRPr="006A1635">
        <w:rPr>
          <w:sz w:val="28"/>
          <w:szCs w:val="28"/>
        </w:rPr>
        <w:t xml:space="preserve"> «О внесении изменений в постановление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Железногорск».</w:t>
      </w:r>
    </w:p>
    <w:p w:rsidR="00196C48" w:rsidRPr="006A1635" w:rsidRDefault="00196C48" w:rsidP="00196C48">
      <w:pPr>
        <w:pStyle w:val="af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 xml:space="preserve">Отменить </w:t>
      </w:r>
      <w:hyperlink r:id="rId25" w:history="1">
        <w:r w:rsidRPr="006A1635">
          <w:rPr>
            <w:sz w:val="28"/>
            <w:szCs w:val="28"/>
          </w:rPr>
          <w:t>постановление</w:t>
        </w:r>
      </w:hyperlink>
      <w:r w:rsidRPr="006A1635">
        <w:rPr>
          <w:sz w:val="28"/>
          <w:szCs w:val="28"/>
        </w:rPr>
        <w:t xml:space="preserve"> администрации ЗАТО г</w:t>
      </w:r>
      <w:proofErr w:type="gramStart"/>
      <w:r w:rsidRPr="006A1635">
        <w:rPr>
          <w:sz w:val="28"/>
          <w:szCs w:val="28"/>
        </w:rPr>
        <w:t>.Ж</w:t>
      </w:r>
      <w:proofErr w:type="gramEnd"/>
      <w:r w:rsidRPr="006A1635">
        <w:rPr>
          <w:sz w:val="28"/>
          <w:szCs w:val="28"/>
        </w:rPr>
        <w:t>елезногорск от 26 ноября 2021 г. N 454И</w:t>
      </w:r>
      <w:r w:rsidR="00D91DF2" w:rsidRPr="006A1635">
        <w:rPr>
          <w:sz w:val="28"/>
          <w:szCs w:val="28"/>
        </w:rPr>
        <w:t xml:space="preserve"> «О внесении изменений в постановление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Железногорск». </w:t>
      </w:r>
    </w:p>
    <w:p w:rsidR="00196C48" w:rsidRPr="006A1635" w:rsidRDefault="00196C48" w:rsidP="00196C48">
      <w:pPr>
        <w:pStyle w:val="af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lastRenderedPageBreak/>
        <w:t xml:space="preserve">Отменить </w:t>
      </w:r>
      <w:hyperlink r:id="rId26" w:history="1">
        <w:r w:rsidRPr="006A1635">
          <w:rPr>
            <w:sz w:val="28"/>
            <w:szCs w:val="28"/>
          </w:rPr>
          <w:t>постановление</w:t>
        </w:r>
      </w:hyperlink>
      <w:r w:rsidRPr="006A1635">
        <w:rPr>
          <w:sz w:val="28"/>
          <w:szCs w:val="28"/>
        </w:rPr>
        <w:t xml:space="preserve"> </w:t>
      </w:r>
      <w:proofErr w:type="gramStart"/>
      <w:r w:rsidR="0049264E" w:rsidRPr="006A1635">
        <w:rPr>
          <w:sz w:val="28"/>
          <w:szCs w:val="28"/>
        </w:rPr>
        <w:t>А</w:t>
      </w:r>
      <w:r w:rsidRPr="006A1635">
        <w:rPr>
          <w:sz w:val="28"/>
          <w:szCs w:val="28"/>
        </w:rPr>
        <w:t>дминистрации</w:t>
      </w:r>
      <w:proofErr w:type="gramEnd"/>
      <w:r w:rsidRPr="006A1635">
        <w:rPr>
          <w:sz w:val="28"/>
          <w:szCs w:val="28"/>
        </w:rPr>
        <w:t xml:space="preserve"> ЗАТО г. Железногорск Красноярского края от 29 сентября 2022 г. № 450И</w:t>
      </w:r>
      <w:r w:rsidR="00D91DF2" w:rsidRPr="006A1635">
        <w:rPr>
          <w:sz w:val="28"/>
          <w:szCs w:val="28"/>
        </w:rPr>
        <w:t xml:space="preserve"> «О внесении изменений в постановление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Железногорск».</w:t>
      </w:r>
    </w:p>
    <w:p w:rsidR="00086FB0" w:rsidRPr="006A1635" w:rsidRDefault="00070D11" w:rsidP="00196C48">
      <w:pPr>
        <w:pStyle w:val="af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>Отдел</w:t>
      </w:r>
      <w:r w:rsidR="00AC2997" w:rsidRPr="006A1635">
        <w:rPr>
          <w:sz w:val="28"/>
          <w:szCs w:val="28"/>
        </w:rPr>
        <w:t>у</w:t>
      </w:r>
      <w:r w:rsidRPr="006A1635">
        <w:rPr>
          <w:sz w:val="28"/>
          <w:szCs w:val="28"/>
        </w:rPr>
        <w:t xml:space="preserve"> управления проектами и документационного, организационного обеспечения деятельности </w:t>
      </w:r>
      <w:r w:rsidR="007A074B" w:rsidRPr="006A1635">
        <w:rPr>
          <w:sz w:val="28"/>
          <w:szCs w:val="28"/>
        </w:rPr>
        <w:t>Администрации ЗАТО г</w:t>
      </w:r>
      <w:proofErr w:type="gramStart"/>
      <w:r w:rsidR="007A074B" w:rsidRPr="006A1635">
        <w:rPr>
          <w:sz w:val="28"/>
          <w:szCs w:val="28"/>
        </w:rPr>
        <w:t>.Ж</w:t>
      </w:r>
      <w:proofErr w:type="gramEnd"/>
      <w:r w:rsidR="007A074B" w:rsidRPr="006A1635">
        <w:rPr>
          <w:sz w:val="28"/>
          <w:szCs w:val="28"/>
        </w:rPr>
        <w:t>елезногорск (</w:t>
      </w:r>
      <w:r w:rsidR="00086FB0" w:rsidRPr="006A1635">
        <w:rPr>
          <w:sz w:val="28"/>
          <w:szCs w:val="28"/>
        </w:rPr>
        <w:t>В.Г. Винокурова</w:t>
      </w:r>
      <w:r w:rsidR="007A074B" w:rsidRPr="006A1635">
        <w:rPr>
          <w:sz w:val="28"/>
          <w:szCs w:val="28"/>
        </w:rPr>
        <w:t xml:space="preserve">) </w:t>
      </w:r>
      <w:hyperlink r:id="rId27" w:history="1">
        <w:r w:rsidR="007A074B" w:rsidRPr="006A1635">
          <w:rPr>
            <w:sz w:val="28"/>
            <w:szCs w:val="28"/>
          </w:rPr>
          <w:t>довести</w:t>
        </w:r>
      </w:hyperlink>
      <w:r w:rsidR="007A074B" w:rsidRPr="006A1635">
        <w:rPr>
          <w:sz w:val="28"/>
          <w:szCs w:val="28"/>
        </w:rPr>
        <w:t xml:space="preserve"> настоящее постановление до сведения населения через газету </w:t>
      </w:r>
      <w:r w:rsidR="00086FB0" w:rsidRPr="006A1635">
        <w:rPr>
          <w:sz w:val="28"/>
          <w:szCs w:val="28"/>
        </w:rPr>
        <w:t>«</w:t>
      </w:r>
      <w:r w:rsidR="007A074B" w:rsidRPr="006A1635">
        <w:rPr>
          <w:sz w:val="28"/>
          <w:szCs w:val="28"/>
        </w:rPr>
        <w:t>Город и горожане</w:t>
      </w:r>
      <w:r w:rsidR="00086FB0" w:rsidRPr="006A1635">
        <w:rPr>
          <w:sz w:val="28"/>
          <w:szCs w:val="28"/>
        </w:rPr>
        <w:t>»</w:t>
      </w:r>
      <w:r w:rsidR="007A074B" w:rsidRPr="006A1635">
        <w:rPr>
          <w:sz w:val="28"/>
          <w:szCs w:val="28"/>
        </w:rPr>
        <w:t>.</w:t>
      </w:r>
      <w:bookmarkStart w:id="4" w:name="sub_7"/>
      <w:bookmarkEnd w:id="3"/>
    </w:p>
    <w:p w:rsidR="00086FB0" w:rsidRPr="006A1635" w:rsidRDefault="00086FB0" w:rsidP="00196C48">
      <w:pPr>
        <w:pStyle w:val="af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 xml:space="preserve">Отделу общественных связей </w:t>
      </w:r>
      <w:proofErr w:type="gramStart"/>
      <w:r w:rsidRPr="006A1635">
        <w:rPr>
          <w:sz w:val="28"/>
          <w:szCs w:val="28"/>
        </w:rPr>
        <w:t>Администрации</w:t>
      </w:r>
      <w:proofErr w:type="gramEnd"/>
      <w:r w:rsidRPr="006A1635">
        <w:rPr>
          <w:sz w:val="28"/>
          <w:szCs w:val="28"/>
        </w:rPr>
        <w:t xml:space="preserve"> ЗАТО г. Железногорск 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C4010C" w:rsidRPr="006A1635" w:rsidRDefault="007A074B" w:rsidP="007A074B">
      <w:pPr>
        <w:pStyle w:val="af5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 xml:space="preserve"> Контроль </w:t>
      </w:r>
      <w:r w:rsidR="00086FB0" w:rsidRPr="006A1635">
        <w:rPr>
          <w:sz w:val="28"/>
          <w:szCs w:val="28"/>
        </w:rPr>
        <w:t xml:space="preserve">над </w:t>
      </w:r>
      <w:r w:rsidRPr="006A1635">
        <w:rPr>
          <w:sz w:val="28"/>
          <w:szCs w:val="28"/>
        </w:rPr>
        <w:t xml:space="preserve">исполнением настоящего постановления возложить на первого заместителя </w:t>
      </w:r>
      <w:proofErr w:type="gramStart"/>
      <w:r w:rsidR="00086FB0" w:rsidRPr="006A1635">
        <w:rPr>
          <w:sz w:val="28"/>
          <w:szCs w:val="28"/>
        </w:rPr>
        <w:t>Главы</w:t>
      </w:r>
      <w:proofErr w:type="gramEnd"/>
      <w:r w:rsidR="00086FB0" w:rsidRPr="006A1635">
        <w:rPr>
          <w:sz w:val="28"/>
          <w:szCs w:val="28"/>
        </w:rPr>
        <w:t xml:space="preserve"> ЗАТО г. Железногорск по</w:t>
      </w:r>
      <w:r w:rsidR="00AC2997" w:rsidRPr="006A1635">
        <w:rPr>
          <w:sz w:val="28"/>
          <w:szCs w:val="28"/>
        </w:rPr>
        <w:t xml:space="preserve"> стратегическому планированию, экономическому развитию и финансам Т.В.</w:t>
      </w:r>
      <w:r w:rsidR="006A1430">
        <w:rPr>
          <w:sz w:val="28"/>
          <w:szCs w:val="28"/>
        </w:rPr>
        <w:t> </w:t>
      </w:r>
      <w:proofErr w:type="spellStart"/>
      <w:r w:rsidR="00AC2997" w:rsidRPr="006A1635">
        <w:rPr>
          <w:sz w:val="28"/>
          <w:szCs w:val="28"/>
        </w:rPr>
        <w:t>Голдыреву</w:t>
      </w:r>
      <w:proofErr w:type="spellEnd"/>
      <w:r w:rsidRPr="006A1635">
        <w:rPr>
          <w:sz w:val="28"/>
          <w:szCs w:val="28"/>
        </w:rPr>
        <w:t>.</w:t>
      </w:r>
      <w:bookmarkStart w:id="5" w:name="sub_8"/>
      <w:bookmarkEnd w:id="4"/>
    </w:p>
    <w:p w:rsidR="00C4010C" w:rsidRPr="006A1635" w:rsidRDefault="007A074B" w:rsidP="007A074B">
      <w:pPr>
        <w:pStyle w:val="af5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 xml:space="preserve"> Настоящее постановление </w:t>
      </w:r>
      <w:r w:rsidR="00C4010C" w:rsidRPr="006A1635">
        <w:rPr>
          <w:sz w:val="28"/>
          <w:szCs w:val="28"/>
        </w:rPr>
        <w:t xml:space="preserve">вступает в силу после его </w:t>
      </w:r>
      <w:hyperlink r:id="rId28" w:history="1">
        <w:r w:rsidRPr="006A1635">
          <w:rPr>
            <w:sz w:val="28"/>
            <w:szCs w:val="28"/>
          </w:rPr>
          <w:t>официального опубликования</w:t>
        </w:r>
      </w:hyperlink>
      <w:r w:rsidR="00C4010C" w:rsidRPr="006A1635">
        <w:rPr>
          <w:sz w:val="28"/>
          <w:szCs w:val="28"/>
        </w:rPr>
        <w:t>.</w:t>
      </w:r>
      <w:bookmarkEnd w:id="5"/>
    </w:p>
    <w:p w:rsidR="00C92884" w:rsidRPr="006A1635" w:rsidRDefault="00C92884" w:rsidP="007A074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4010C" w:rsidRPr="006A1635" w:rsidRDefault="00C4010C" w:rsidP="007A074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4010C" w:rsidRPr="006A1635" w:rsidRDefault="00C4010C" w:rsidP="007A074B">
      <w:pPr>
        <w:spacing w:after="0" w:line="240" w:lineRule="auto"/>
        <w:jc w:val="both"/>
        <w:rPr>
          <w:sz w:val="28"/>
          <w:szCs w:val="28"/>
        </w:rPr>
      </w:pPr>
    </w:p>
    <w:p w:rsidR="00725689" w:rsidRPr="006A1635" w:rsidRDefault="00B841B9" w:rsidP="00C4010C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6A1635">
        <w:rPr>
          <w:sz w:val="28"/>
          <w:szCs w:val="28"/>
        </w:rPr>
        <w:t>Глав</w:t>
      </w:r>
      <w:r w:rsidR="00C4010C" w:rsidRPr="006A1635">
        <w:rPr>
          <w:sz w:val="28"/>
          <w:szCs w:val="28"/>
        </w:rPr>
        <w:t>а</w:t>
      </w:r>
      <w:proofErr w:type="gramEnd"/>
      <w:r w:rsidRPr="006A1635">
        <w:rPr>
          <w:sz w:val="28"/>
          <w:szCs w:val="28"/>
        </w:rPr>
        <w:t xml:space="preserve"> ЗАТО г. Железногорск</w:t>
      </w:r>
      <w:r w:rsidR="00C4010C" w:rsidRPr="006A1635">
        <w:rPr>
          <w:sz w:val="28"/>
          <w:szCs w:val="28"/>
        </w:rPr>
        <w:tab/>
      </w:r>
      <w:r w:rsidR="00C4010C" w:rsidRPr="006A1635">
        <w:rPr>
          <w:sz w:val="28"/>
          <w:szCs w:val="28"/>
        </w:rPr>
        <w:tab/>
      </w:r>
      <w:r w:rsidR="00C4010C" w:rsidRPr="006A1635">
        <w:rPr>
          <w:sz w:val="28"/>
          <w:szCs w:val="28"/>
        </w:rPr>
        <w:tab/>
      </w:r>
      <w:r w:rsidRPr="006A1635">
        <w:rPr>
          <w:sz w:val="28"/>
          <w:szCs w:val="28"/>
        </w:rPr>
        <w:tab/>
      </w:r>
      <w:r w:rsidRPr="006A1635">
        <w:rPr>
          <w:sz w:val="28"/>
          <w:szCs w:val="28"/>
        </w:rPr>
        <w:tab/>
      </w:r>
      <w:r w:rsidRPr="006A1635">
        <w:rPr>
          <w:sz w:val="28"/>
          <w:szCs w:val="28"/>
        </w:rPr>
        <w:tab/>
      </w:r>
      <w:r w:rsidR="00C70580">
        <w:rPr>
          <w:sz w:val="28"/>
          <w:szCs w:val="28"/>
        </w:rPr>
        <w:t xml:space="preserve">    </w:t>
      </w:r>
      <w:r w:rsidR="00C4010C" w:rsidRPr="006A1635">
        <w:rPr>
          <w:sz w:val="28"/>
          <w:szCs w:val="28"/>
        </w:rPr>
        <w:t>Д.М. Чернятин</w:t>
      </w:r>
    </w:p>
    <w:p w:rsidR="00A2318A" w:rsidRPr="006A1635" w:rsidRDefault="00A2318A">
      <w:pPr>
        <w:spacing w:after="0" w:line="240" w:lineRule="auto"/>
        <w:rPr>
          <w:sz w:val="28"/>
          <w:szCs w:val="28"/>
        </w:rPr>
        <w:sectPr w:rsidR="00A2318A" w:rsidRPr="006A1635" w:rsidSect="00C70580">
          <w:headerReference w:type="default" r:id="rId2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25689" w:rsidRPr="006A1635" w:rsidRDefault="00725689">
      <w:pPr>
        <w:spacing w:after="0" w:line="240" w:lineRule="auto"/>
        <w:rPr>
          <w:sz w:val="28"/>
          <w:szCs w:val="28"/>
        </w:rPr>
      </w:pPr>
    </w:p>
    <w:p w:rsidR="008F1F24" w:rsidRPr="006A1635" w:rsidRDefault="008F1F24" w:rsidP="008F1F24">
      <w:pPr>
        <w:pStyle w:val="a6"/>
        <w:tabs>
          <w:tab w:val="left" w:pos="7230"/>
          <w:tab w:val="right" w:pos="10102"/>
        </w:tabs>
        <w:spacing w:after="0" w:line="240" w:lineRule="auto"/>
        <w:ind w:left="5670"/>
        <w:rPr>
          <w:sz w:val="28"/>
          <w:szCs w:val="28"/>
        </w:rPr>
      </w:pPr>
      <w:r w:rsidRPr="006A1635">
        <w:rPr>
          <w:sz w:val="28"/>
          <w:szCs w:val="28"/>
        </w:rPr>
        <w:t>Приложение № 1</w:t>
      </w:r>
    </w:p>
    <w:p w:rsidR="008F1F24" w:rsidRPr="006A1635" w:rsidRDefault="008F1F24" w:rsidP="008F1F24">
      <w:pPr>
        <w:pStyle w:val="a6"/>
        <w:tabs>
          <w:tab w:val="left" w:pos="7230"/>
          <w:tab w:val="right" w:pos="10102"/>
        </w:tabs>
        <w:spacing w:after="0" w:line="240" w:lineRule="auto"/>
        <w:ind w:left="5670"/>
        <w:rPr>
          <w:sz w:val="28"/>
          <w:szCs w:val="28"/>
        </w:rPr>
      </w:pPr>
      <w:r w:rsidRPr="006A1635">
        <w:rPr>
          <w:sz w:val="28"/>
          <w:szCs w:val="28"/>
        </w:rPr>
        <w:t>к постановлению Администрации</w:t>
      </w:r>
    </w:p>
    <w:p w:rsidR="008F1F24" w:rsidRPr="006A1635" w:rsidRDefault="008F1F24" w:rsidP="008F1F24">
      <w:pPr>
        <w:pStyle w:val="a6"/>
        <w:tabs>
          <w:tab w:val="left" w:pos="7230"/>
          <w:tab w:val="right" w:pos="10102"/>
        </w:tabs>
        <w:spacing w:after="0" w:line="240" w:lineRule="auto"/>
        <w:ind w:left="5670"/>
        <w:rPr>
          <w:sz w:val="28"/>
          <w:szCs w:val="28"/>
        </w:rPr>
      </w:pPr>
      <w:r w:rsidRPr="006A1635">
        <w:rPr>
          <w:sz w:val="28"/>
          <w:szCs w:val="28"/>
        </w:rPr>
        <w:t xml:space="preserve">ЗАТО </w:t>
      </w:r>
      <w:proofErr w:type="gramStart"/>
      <w:r w:rsidRPr="006A1635">
        <w:rPr>
          <w:sz w:val="28"/>
          <w:szCs w:val="28"/>
        </w:rPr>
        <w:t>г</w:t>
      </w:r>
      <w:proofErr w:type="gramEnd"/>
      <w:r w:rsidRPr="006A1635">
        <w:rPr>
          <w:sz w:val="28"/>
          <w:szCs w:val="28"/>
        </w:rPr>
        <w:t>. Железногорск</w:t>
      </w:r>
    </w:p>
    <w:p w:rsidR="008F1F24" w:rsidRPr="006A1635" w:rsidRDefault="008F1F24" w:rsidP="008F1F24">
      <w:pPr>
        <w:pStyle w:val="a6"/>
        <w:tabs>
          <w:tab w:val="left" w:pos="7230"/>
          <w:tab w:val="right" w:pos="10102"/>
        </w:tabs>
        <w:spacing w:after="0" w:line="240" w:lineRule="auto"/>
        <w:ind w:left="5670"/>
        <w:rPr>
          <w:sz w:val="28"/>
          <w:szCs w:val="28"/>
        </w:rPr>
      </w:pPr>
      <w:r w:rsidRPr="006A1635">
        <w:rPr>
          <w:sz w:val="28"/>
          <w:szCs w:val="28"/>
        </w:rPr>
        <w:t xml:space="preserve">от </w:t>
      </w:r>
      <w:r w:rsidR="002F29D9">
        <w:rPr>
          <w:sz w:val="28"/>
          <w:szCs w:val="28"/>
        </w:rPr>
        <w:t>27.11.2023</w:t>
      </w:r>
      <w:r w:rsidRPr="006A1635">
        <w:rPr>
          <w:sz w:val="28"/>
          <w:szCs w:val="28"/>
        </w:rPr>
        <w:t xml:space="preserve"> № </w:t>
      </w:r>
      <w:r w:rsidR="002F29D9">
        <w:rPr>
          <w:sz w:val="28"/>
          <w:szCs w:val="28"/>
        </w:rPr>
        <w:t>2402</w:t>
      </w:r>
    </w:p>
    <w:p w:rsidR="008F1F24" w:rsidRPr="006A1635" w:rsidRDefault="008F1F24" w:rsidP="008F1F24">
      <w:pPr>
        <w:spacing w:after="0" w:line="240" w:lineRule="auto"/>
        <w:rPr>
          <w:sz w:val="28"/>
          <w:szCs w:val="28"/>
        </w:rPr>
      </w:pPr>
    </w:p>
    <w:p w:rsidR="00AB7675" w:rsidRPr="006A1635" w:rsidRDefault="00725689" w:rsidP="005B5A6D">
      <w:pPr>
        <w:spacing w:after="0" w:line="240" w:lineRule="auto"/>
        <w:jc w:val="center"/>
        <w:rPr>
          <w:sz w:val="28"/>
          <w:szCs w:val="28"/>
        </w:rPr>
      </w:pPr>
      <w:r w:rsidRPr="006A1635">
        <w:rPr>
          <w:sz w:val="28"/>
          <w:szCs w:val="28"/>
        </w:rPr>
        <w:t>П</w:t>
      </w:r>
      <w:r w:rsidR="00CD437D" w:rsidRPr="006A1635">
        <w:rPr>
          <w:sz w:val="28"/>
          <w:szCs w:val="28"/>
        </w:rPr>
        <w:t>ОЛОЖЕНИЕ</w:t>
      </w:r>
      <w:r w:rsidRPr="006A1635">
        <w:rPr>
          <w:sz w:val="28"/>
          <w:szCs w:val="28"/>
        </w:rPr>
        <w:t xml:space="preserve"> </w:t>
      </w:r>
    </w:p>
    <w:p w:rsidR="00725689" w:rsidRPr="006A1635" w:rsidRDefault="00725689" w:rsidP="005B5A6D">
      <w:pPr>
        <w:spacing w:after="0" w:line="240" w:lineRule="auto"/>
        <w:jc w:val="center"/>
        <w:rPr>
          <w:sz w:val="28"/>
          <w:szCs w:val="28"/>
        </w:rPr>
      </w:pPr>
      <w:r w:rsidRPr="006A1635">
        <w:rPr>
          <w:sz w:val="28"/>
          <w:szCs w:val="28"/>
        </w:rPr>
        <w:t xml:space="preserve">о единой комиссии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 w:rsidRPr="006A1635">
        <w:rPr>
          <w:sz w:val="28"/>
          <w:szCs w:val="28"/>
        </w:rPr>
        <w:t>казны</w:t>
      </w:r>
      <w:proofErr w:type="gramEnd"/>
      <w:r w:rsidRPr="006A1635">
        <w:rPr>
          <w:sz w:val="28"/>
          <w:szCs w:val="28"/>
        </w:rPr>
        <w:t xml:space="preserve"> ЗАТО Железногорск</w:t>
      </w:r>
    </w:p>
    <w:p w:rsidR="00725689" w:rsidRPr="006A1635" w:rsidRDefault="00725689" w:rsidP="008F1F24">
      <w:pPr>
        <w:spacing w:after="0" w:line="240" w:lineRule="auto"/>
        <w:rPr>
          <w:sz w:val="28"/>
          <w:szCs w:val="28"/>
        </w:rPr>
      </w:pPr>
    </w:p>
    <w:p w:rsidR="00725689" w:rsidRPr="006A1635" w:rsidRDefault="00725689" w:rsidP="008F1F24">
      <w:pPr>
        <w:pStyle w:val="1"/>
        <w:framePr w:w="0" w:hRule="auto" w:hSpace="0" w:wrap="auto" w:vAnchor="margin" w:hAnchor="text" w:xAlign="left" w:yAlign="inline"/>
        <w:rPr>
          <w:b w:val="0"/>
          <w:szCs w:val="28"/>
        </w:rPr>
      </w:pPr>
      <w:bookmarkStart w:id="6" w:name="sub_100"/>
      <w:r w:rsidRPr="006A1635">
        <w:rPr>
          <w:b w:val="0"/>
          <w:szCs w:val="28"/>
        </w:rPr>
        <w:t>1. Общие положения</w:t>
      </w:r>
    </w:p>
    <w:p w:rsidR="00725689" w:rsidRPr="006A1635" w:rsidRDefault="00725689" w:rsidP="008F1F24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7" w:name="sub_101"/>
      <w:bookmarkEnd w:id="6"/>
      <w:r w:rsidRPr="006A1635">
        <w:rPr>
          <w:sz w:val="28"/>
          <w:szCs w:val="28"/>
        </w:rPr>
        <w:t xml:space="preserve">1.1. Настоящее Положение устанавливает порядок и цель создания, формирования и компетенцию постоянного коллегиального органа - </w:t>
      </w:r>
      <w:r w:rsidR="00AC2997" w:rsidRPr="006A1635">
        <w:rPr>
          <w:sz w:val="28"/>
          <w:szCs w:val="28"/>
        </w:rPr>
        <w:t>е</w:t>
      </w:r>
      <w:r w:rsidRPr="006A1635">
        <w:rPr>
          <w:sz w:val="28"/>
          <w:szCs w:val="28"/>
        </w:rPr>
        <w:t xml:space="preserve">диной комиссии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 w:rsidRPr="006A1635">
        <w:rPr>
          <w:sz w:val="28"/>
          <w:szCs w:val="28"/>
        </w:rPr>
        <w:t>казны</w:t>
      </w:r>
      <w:proofErr w:type="gramEnd"/>
      <w:r w:rsidRPr="006A1635">
        <w:rPr>
          <w:sz w:val="28"/>
          <w:szCs w:val="28"/>
        </w:rPr>
        <w:t xml:space="preserve"> ЗАТО Железногорск (далее - Комиссия).</w:t>
      </w:r>
    </w:p>
    <w:p w:rsidR="00725689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8" w:name="sub_102"/>
      <w:bookmarkEnd w:id="7"/>
      <w:r w:rsidRPr="006A1635">
        <w:rPr>
          <w:sz w:val="28"/>
          <w:szCs w:val="28"/>
        </w:rPr>
        <w:t xml:space="preserve">1.2. Комиссия создается постановлением </w:t>
      </w:r>
      <w:proofErr w:type="gramStart"/>
      <w:r w:rsidRPr="006A1635">
        <w:rPr>
          <w:sz w:val="28"/>
          <w:szCs w:val="28"/>
        </w:rPr>
        <w:t>Администрации</w:t>
      </w:r>
      <w:proofErr w:type="gramEnd"/>
      <w:r w:rsidRPr="006A1635">
        <w:rPr>
          <w:sz w:val="28"/>
          <w:szCs w:val="28"/>
        </w:rPr>
        <w:t xml:space="preserve"> ЗАТО г.</w:t>
      </w:r>
      <w:r w:rsidR="000F75DB" w:rsidRPr="006A1635">
        <w:rPr>
          <w:sz w:val="28"/>
          <w:szCs w:val="28"/>
        </w:rPr>
        <w:t> </w:t>
      </w:r>
      <w:r w:rsidRPr="006A1635">
        <w:rPr>
          <w:sz w:val="28"/>
          <w:szCs w:val="28"/>
        </w:rPr>
        <w:t>Железногорск с целью проведения конкурсов или аукционов (далее - конкурсы, аукционы), на право заключения договоров аренды муниципального имущества,</w:t>
      </w:r>
      <w:r w:rsidR="009F3A5F" w:rsidRPr="006A1635">
        <w:rPr>
          <w:sz w:val="28"/>
          <w:szCs w:val="28"/>
        </w:rPr>
        <w:t xml:space="preserve"> </w:t>
      </w:r>
      <w:r w:rsidRPr="006A1635">
        <w:rPr>
          <w:sz w:val="28"/>
          <w:szCs w:val="28"/>
        </w:rPr>
        <w:t>входящего в состав Муниципальной казны ЗАТО Железногорск.</w:t>
      </w:r>
    </w:p>
    <w:p w:rsidR="00725689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9" w:name="sub_103"/>
      <w:bookmarkEnd w:id="8"/>
      <w:r w:rsidRPr="006A1635">
        <w:rPr>
          <w:sz w:val="28"/>
          <w:szCs w:val="28"/>
        </w:rPr>
        <w:t>1.3. В своей деятельности Комиссия руководствуется действующими нормативными правовыми актами Российской Федерации, Красноярского края и муниципальными правовыми актами.</w:t>
      </w:r>
    </w:p>
    <w:p w:rsidR="00725689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0" w:name="sub_104"/>
      <w:bookmarkEnd w:id="9"/>
      <w:r w:rsidRPr="006A1635">
        <w:rPr>
          <w:sz w:val="28"/>
          <w:szCs w:val="28"/>
        </w:rPr>
        <w:t>1.4. В случаях, не предусмотренных настоящим положением, Комиссия руководствуется П</w:t>
      </w:r>
      <w:r w:rsidR="008F1F24" w:rsidRPr="006A1635">
        <w:rPr>
          <w:sz w:val="28"/>
          <w:szCs w:val="28"/>
        </w:rPr>
        <w:t>орядком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 w:rsidRPr="006A1635">
        <w:rPr>
          <w:sz w:val="28"/>
          <w:szCs w:val="28"/>
        </w:rPr>
        <w:t xml:space="preserve">, утвержденным приказом </w:t>
      </w:r>
      <w:r w:rsidR="005B5A6D" w:rsidRPr="006A1635">
        <w:rPr>
          <w:sz w:val="28"/>
          <w:szCs w:val="28"/>
        </w:rPr>
        <w:t>Федеральной антимонопольной службы</w:t>
      </w:r>
      <w:r w:rsidRPr="006A1635">
        <w:rPr>
          <w:sz w:val="28"/>
          <w:szCs w:val="28"/>
        </w:rPr>
        <w:t xml:space="preserve"> от </w:t>
      </w:r>
      <w:r w:rsidR="008F1F24" w:rsidRPr="006A1635">
        <w:rPr>
          <w:sz w:val="28"/>
          <w:szCs w:val="28"/>
        </w:rPr>
        <w:t>21</w:t>
      </w:r>
      <w:r w:rsidRPr="006A1635">
        <w:rPr>
          <w:sz w:val="28"/>
          <w:szCs w:val="28"/>
        </w:rPr>
        <w:t>.</w:t>
      </w:r>
      <w:r w:rsidR="008F1F24" w:rsidRPr="006A1635">
        <w:rPr>
          <w:sz w:val="28"/>
          <w:szCs w:val="28"/>
        </w:rPr>
        <w:t>03.2023</w:t>
      </w:r>
      <w:r w:rsidRPr="006A1635">
        <w:rPr>
          <w:sz w:val="28"/>
          <w:szCs w:val="28"/>
        </w:rPr>
        <w:t xml:space="preserve"> </w:t>
      </w:r>
      <w:r w:rsidR="008F1F24" w:rsidRPr="006A1635">
        <w:rPr>
          <w:sz w:val="28"/>
          <w:szCs w:val="28"/>
        </w:rPr>
        <w:t>№</w:t>
      </w:r>
      <w:r w:rsidRPr="006A1635">
        <w:rPr>
          <w:sz w:val="28"/>
          <w:szCs w:val="28"/>
        </w:rPr>
        <w:t> </w:t>
      </w:r>
      <w:r w:rsidR="008F1F24" w:rsidRPr="006A1635">
        <w:rPr>
          <w:sz w:val="28"/>
          <w:szCs w:val="28"/>
        </w:rPr>
        <w:t>147/23</w:t>
      </w:r>
      <w:r w:rsidR="00451A1A" w:rsidRPr="006A1635">
        <w:rPr>
          <w:sz w:val="28"/>
          <w:szCs w:val="28"/>
        </w:rPr>
        <w:t xml:space="preserve"> (далее</w:t>
      </w:r>
      <w:r w:rsidR="006127BA" w:rsidRPr="006A1635">
        <w:rPr>
          <w:sz w:val="28"/>
          <w:szCs w:val="28"/>
        </w:rPr>
        <w:t xml:space="preserve"> -</w:t>
      </w:r>
      <w:r w:rsidR="00451A1A" w:rsidRPr="006A1635">
        <w:rPr>
          <w:sz w:val="28"/>
          <w:szCs w:val="28"/>
        </w:rPr>
        <w:t xml:space="preserve"> Порядок)</w:t>
      </w:r>
      <w:r w:rsidR="00A2318A" w:rsidRPr="006A1635">
        <w:rPr>
          <w:sz w:val="28"/>
          <w:szCs w:val="28"/>
        </w:rPr>
        <w:t>.</w:t>
      </w:r>
    </w:p>
    <w:bookmarkEnd w:id="10"/>
    <w:p w:rsidR="00725689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25689" w:rsidRPr="006A1635" w:rsidRDefault="00725689" w:rsidP="00725689">
      <w:pPr>
        <w:pStyle w:val="1"/>
        <w:framePr w:w="0" w:hRule="auto" w:hSpace="0" w:wrap="auto" w:vAnchor="margin" w:hAnchor="text" w:xAlign="left" w:yAlign="inline"/>
        <w:ind w:firstLine="709"/>
        <w:rPr>
          <w:b w:val="0"/>
          <w:szCs w:val="28"/>
        </w:rPr>
      </w:pPr>
      <w:bookmarkStart w:id="11" w:name="sub_200"/>
      <w:r w:rsidRPr="006A1635">
        <w:rPr>
          <w:b w:val="0"/>
          <w:szCs w:val="28"/>
        </w:rPr>
        <w:t>2. Состав Комиссии</w:t>
      </w:r>
    </w:p>
    <w:p w:rsidR="00FE6466" w:rsidRPr="006A1635" w:rsidRDefault="00FE6466" w:rsidP="00FE6466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2" w:name="sub_202"/>
      <w:bookmarkStart w:id="13" w:name="sub_201"/>
      <w:bookmarkEnd w:id="11"/>
      <w:r w:rsidRPr="006A1635">
        <w:rPr>
          <w:sz w:val="28"/>
          <w:szCs w:val="28"/>
        </w:rPr>
        <w:t xml:space="preserve">2.1. Состав Комиссии формируется постановлением </w:t>
      </w:r>
      <w:proofErr w:type="gramStart"/>
      <w:r w:rsidRPr="006A1635">
        <w:rPr>
          <w:sz w:val="28"/>
          <w:szCs w:val="28"/>
        </w:rPr>
        <w:t>Администрации</w:t>
      </w:r>
      <w:proofErr w:type="gramEnd"/>
      <w:r w:rsidRPr="006A1635">
        <w:rPr>
          <w:sz w:val="28"/>
          <w:szCs w:val="28"/>
        </w:rPr>
        <w:t xml:space="preserve"> ЗАТО г. Железногорск. </w:t>
      </w:r>
    </w:p>
    <w:p w:rsidR="00FE6466" w:rsidRPr="006A1635" w:rsidRDefault="00FE6466" w:rsidP="00FE6466">
      <w:pPr>
        <w:spacing w:after="0" w:line="240" w:lineRule="auto"/>
        <w:ind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>В состав Комиссии входят не менее пяти человек - членов Комиссии.</w:t>
      </w:r>
    </w:p>
    <w:bookmarkEnd w:id="12"/>
    <w:p w:rsidR="00725689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>2.</w:t>
      </w:r>
      <w:r w:rsidR="00FE6466" w:rsidRPr="006A1635">
        <w:rPr>
          <w:sz w:val="28"/>
          <w:szCs w:val="28"/>
        </w:rPr>
        <w:t>2</w:t>
      </w:r>
      <w:r w:rsidRPr="006A1635">
        <w:rPr>
          <w:sz w:val="28"/>
          <w:szCs w:val="28"/>
        </w:rPr>
        <w:t>. В состав Комиссии входят: председатель Комиссии, заместитель председателя, члены Комиссии, секретарь Комиссии.</w:t>
      </w:r>
    </w:p>
    <w:bookmarkEnd w:id="13"/>
    <w:p w:rsidR="00725689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>Председатель, заместитель председателя и секретарь являются членами Комиссии.</w:t>
      </w:r>
    </w:p>
    <w:p w:rsidR="00454F04" w:rsidRPr="006A1635" w:rsidRDefault="00454F04" w:rsidP="004F5C3B">
      <w:pPr>
        <w:spacing w:after="0" w:line="240" w:lineRule="auto"/>
        <w:ind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 xml:space="preserve">2.3. </w:t>
      </w:r>
      <w:proofErr w:type="gramStart"/>
      <w:r w:rsidRPr="006A1635">
        <w:rPr>
          <w:sz w:val="28"/>
          <w:szCs w:val="28"/>
        </w:rPr>
        <w:t xml:space="preserve">Членами Комиссии не могут быть лица, лично заинтересованные в результатах конкурсов или аукционов, либо лица, </w:t>
      </w:r>
      <w:proofErr w:type="spellStart"/>
      <w:r w:rsidRPr="006A1635">
        <w:rPr>
          <w:sz w:val="28"/>
          <w:szCs w:val="28"/>
        </w:rPr>
        <w:t>аффилированные</w:t>
      </w:r>
      <w:proofErr w:type="spellEnd"/>
      <w:r w:rsidRPr="006A1635">
        <w:rPr>
          <w:sz w:val="28"/>
          <w:szCs w:val="28"/>
        </w:rPr>
        <w:t xml:space="preserve"> с заявителями, в том числе лица, состоящие в штате заявителей, либо лица, на </w:t>
      </w:r>
      <w:r w:rsidRPr="006A1635">
        <w:rPr>
          <w:sz w:val="28"/>
          <w:szCs w:val="28"/>
        </w:rPr>
        <w:lastRenderedPageBreak/>
        <w:t>которых заявители способны оказать влияние (в том числе лица, являющиеся членами органов управления, кредиторами заявителей), либо лица, состоящие в браке с руководителем заявителя, или являющиеся близкими родственниками (родственниками по прямой восходящей</w:t>
      </w:r>
      <w:proofErr w:type="gramEnd"/>
      <w:r w:rsidRPr="006A1635">
        <w:rPr>
          <w:sz w:val="28"/>
          <w:szCs w:val="28"/>
        </w:rPr>
        <w:t xml:space="preserve"> и нисходящей линии (родителями и детьми, дедушкой, бабушкой и внуками), полнородными и </w:t>
      </w:r>
      <w:proofErr w:type="spellStart"/>
      <w:r w:rsidRPr="006A1635">
        <w:rPr>
          <w:sz w:val="28"/>
          <w:szCs w:val="28"/>
        </w:rPr>
        <w:t>неполнородными</w:t>
      </w:r>
      <w:proofErr w:type="spellEnd"/>
      <w:r w:rsidRPr="006A1635">
        <w:rPr>
          <w:sz w:val="28"/>
          <w:szCs w:val="28"/>
        </w:rPr>
        <w:t xml:space="preserve"> (имеющими </w:t>
      </w:r>
      <w:proofErr w:type="gramStart"/>
      <w:r w:rsidRPr="006A1635">
        <w:rPr>
          <w:sz w:val="28"/>
          <w:szCs w:val="28"/>
        </w:rPr>
        <w:t>общих</w:t>
      </w:r>
      <w:proofErr w:type="gramEnd"/>
      <w:r w:rsidRPr="006A1635">
        <w:rPr>
          <w:sz w:val="28"/>
          <w:szCs w:val="28"/>
        </w:rPr>
        <w:t xml:space="preserve"> отца или мать) братьями и сестрами), усыновителями руководителя или усыновленными руководителем заявителя (если заявителем является юридическое лицо). Члены Комиссии обязаны незамедлительно сообщить организатору торгов о возникновении указанных в настоящем пункте обстоятельств. В случае выявления в составе Комиссии таких лиц решение об изменении состава Комиссии принимается Организатором в срок не позднее </w:t>
      </w:r>
      <w:r w:rsidR="00F35D41" w:rsidRPr="006A1635">
        <w:rPr>
          <w:sz w:val="28"/>
          <w:szCs w:val="28"/>
        </w:rPr>
        <w:t>одного</w:t>
      </w:r>
      <w:r w:rsidRPr="006A1635">
        <w:rPr>
          <w:sz w:val="28"/>
          <w:szCs w:val="28"/>
        </w:rPr>
        <w:t xml:space="preserve"> рабочего дня со дня выявления указанного обстоятельства.</w:t>
      </w:r>
    </w:p>
    <w:p w:rsidR="004F5C3B" w:rsidRPr="006A1635" w:rsidRDefault="006127BA" w:rsidP="004F5C3B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4" w:name="sub_300"/>
      <w:r w:rsidRPr="006A1635">
        <w:rPr>
          <w:sz w:val="28"/>
          <w:szCs w:val="28"/>
        </w:rPr>
        <w:t>2.4</w:t>
      </w:r>
      <w:r w:rsidR="004F5C3B" w:rsidRPr="006A1635">
        <w:rPr>
          <w:sz w:val="28"/>
          <w:szCs w:val="28"/>
        </w:rPr>
        <w:t>. В период отсутствия председателя Комиссии (болезнь, командировка, отпуск и другие уважительные причины) функции председателя Комиссии выполняет заместитель председателя.</w:t>
      </w:r>
    </w:p>
    <w:p w:rsidR="004F5C3B" w:rsidRPr="006A1635" w:rsidRDefault="004F5C3B" w:rsidP="00D24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bookmarkStart w:id="15" w:name="sub_203"/>
      <w:r w:rsidRPr="006A1635">
        <w:rPr>
          <w:sz w:val="28"/>
          <w:szCs w:val="28"/>
        </w:rPr>
        <w:t>2.</w:t>
      </w:r>
      <w:r w:rsidR="006127BA" w:rsidRPr="006A1635">
        <w:rPr>
          <w:sz w:val="28"/>
          <w:szCs w:val="28"/>
        </w:rPr>
        <w:t>5</w:t>
      </w:r>
      <w:r w:rsidRPr="006A1635">
        <w:rPr>
          <w:sz w:val="28"/>
          <w:szCs w:val="28"/>
        </w:rPr>
        <w:t xml:space="preserve">. Изменение состава Комиссии осуществляется на основании постановления </w:t>
      </w:r>
      <w:proofErr w:type="gramStart"/>
      <w:r w:rsidRPr="006A1635">
        <w:rPr>
          <w:sz w:val="28"/>
          <w:szCs w:val="28"/>
        </w:rPr>
        <w:t>Администрации</w:t>
      </w:r>
      <w:proofErr w:type="gramEnd"/>
      <w:r w:rsidRPr="006A1635">
        <w:rPr>
          <w:sz w:val="28"/>
          <w:szCs w:val="28"/>
        </w:rPr>
        <w:t xml:space="preserve"> ЗАТО г. Железногорск.</w:t>
      </w:r>
      <w:bookmarkEnd w:id="15"/>
    </w:p>
    <w:p w:rsidR="004F5C3B" w:rsidRPr="006A1635" w:rsidRDefault="004F5C3B" w:rsidP="00B34D4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25689" w:rsidRPr="006A1635" w:rsidRDefault="00725689" w:rsidP="00B34D4F">
      <w:pPr>
        <w:spacing w:after="0" w:line="240" w:lineRule="auto"/>
        <w:ind w:firstLine="709"/>
        <w:jc w:val="center"/>
        <w:rPr>
          <w:sz w:val="28"/>
          <w:szCs w:val="28"/>
        </w:rPr>
      </w:pPr>
      <w:r w:rsidRPr="006A1635">
        <w:rPr>
          <w:sz w:val="28"/>
          <w:szCs w:val="28"/>
        </w:rPr>
        <w:t>3. Функции Комиссии</w:t>
      </w:r>
    </w:p>
    <w:p w:rsidR="00725689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6" w:name="sub_301"/>
      <w:bookmarkEnd w:id="14"/>
      <w:r w:rsidRPr="006A1635">
        <w:rPr>
          <w:sz w:val="28"/>
          <w:szCs w:val="28"/>
        </w:rPr>
        <w:t>3.1. Основными функциями Комиссии являются:</w:t>
      </w:r>
    </w:p>
    <w:p w:rsidR="00725689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7" w:name="sub_314"/>
      <w:bookmarkEnd w:id="16"/>
      <w:r w:rsidRPr="006A1635">
        <w:rPr>
          <w:sz w:val="28"/>
          <w:szCs w:val="28"/>
        </w:rPr>
        <w:t>3.1.</w:t>
      </w:r>
      <w:r w:rsidR="00CD437D" w:rsidRPr="006A1635">
        <w:rPr>
          <w:sz w:val="28"/>
          <w:szCs w:val="28"/>
        </w:rPr>
        <w:t>1</w:t>
      </w:r>
      <w:r w:rsidRPr="006A1635">
        <w:rPr>
          <w:sz w:val="28"/>
          <w:szCs w:val="28"/>
        </w:rPr>
        <w:t xml:space="preserve">. </w:t>
      </w:r>
      <w:r w:rsidR="005B5A6D" w:rsidRPr="006A1635">
        <w:rPr>
          <w:sz w:val="28"/>
          <w:szCs w:val="28"/>
        </w:rPr>
        <w:t>Определение участников конкурса;</w:t>
      </w:r>
    </w:p>
    <w:p w:rsidR="00CD437D" w:rsidRPr="006A1635" w:rsidRDefault="00725689" w:rsidP="00B34D4F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8" w:name="sub_315"/>
      <w:bookmarkEnd w:id="17"/>
      <w:r w:rsidRPr="006A1635">
        <w:rPr>
          <w:sz w:val="28"/>
          <w:szCs w:val="28"/>
        </w:rPr>
        <w:t>3.1.</w:t>
      </w:r>
      <w:r w:rsidR="00CD437D" w:rsidRPr="006A1635">
        <w:rPr>
          <w:sz w:val="28"/>
          <w:szCs w:val="28"/>
        </w:rPr>
        <w:t>2</w:t>
      </w:r>
      <w:r w:rsidRPr="006A1635">
        <w:rPr>
          <w:sz w:val="28"/>
          <w:szCs w:val="28"/>
        </w:rPr>
        <w:t>.</w:t>
      </w:r>
      <w:r w:rsidR="006105E7" w:rsidRPr="006A1635">
        <w:rPr>
          <w:sz w:val="28"/>
          <w:szCs w:val="28"/>
        </w:rPr>
        <w:t xml:space="preserve"> </w:t>
      </w:r>
      <w:r w:rsidR="005B5A6D" w:rsidRPr="006A1635">
        <w:rPr>
          <w:sz w:val="28"/>
          <w:szCs w:val="28"/>
        </w:rPr>
        <w:t>Рассмотрение, оценка и сопоставление заявок на участие в конкурсе</w:t>
      </w:r>
      <w:r w:rsidR="00CD437D" w:rsidRPr="006A1635">
        <w:rPr>
          <w:sz w:val="28"/>
          <w:szCs w:val="28"/>
        </w:rPr>
        <w:t>;</w:t>
      </w:r>
    </w:p>
    <w:p w:rsidR="00725689" w:rsidRPr="006A1635" w:rsidRDefault="00CD437D" w:rsidP="00B34D4F">
      <w:pPr>
        <w:spacing w:after="0" w:line="240" w:lineRule="auto"/>
        <w:ind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>3.1.3.</w:t>
      </w:r>
      <w:r w:rsidR="005B5A6D" w:rsidRPr="006A1635">
        <w:rPr>
          <w:sz w:val="28"/>
          <w:szCs w:val="28"/>
        </w:rPr>
        <w:t xml:space="preserve"> </w:t>
      </w:r>
      <w:r w:rsidRPr="006A1635">
        <w:rPr>
          <w:sz w:val="28"/>
          <w:szCs w:val="28"/>
        </w:rPr>
        <w:t>О</w:t>
      </w:r>
      <w:r w:rsidR="005B5A6D" w:rsidRPr="006A1635">
        <w:rPr>
          <w:sz w:val="28"/>
          <w:szCs w:val="28"/>
        </w:rPr>
        <w:t>пределение победителя конкурса;</w:t>
      </w:r>
    </w:p>
    <w:p w:rsidR="005B5A6D" w:rsidRPr="006A1635" w:rsidRDefault="00725689" w:rsidP="00B34D4F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9" w:name="sub_316"/>
      <w:bookmarkEnd w:id="18"/>
      <w:r w:rsidRPr="006A1635">
        <w:rPr>
          <w:sz w:val="28"/>
          <w:szCs w:val="28"/>
        </w:rPr>
        <w:t>3.1.</w:t>
      </w:r>
      <w:r w:rsidR="00CD437D" w:rsidRPr="006A1635">
        <w:rPr>
          <w:sz w:val="28"/>
          <w:szCs w:val="28"/>
        </w:rPr>
        <w:t>4</w:t>
      </w:r>
      <w:r w:rsidRPr="006A1635">
        <w:rPr>
          <w:sz w:val="28"/>
          <w:szCs w:val="28"/>
        </w:rPr>
        <w:t>.</w:t>
      </w:r>
      <w:r w:rsidR="005B5A6D" w:rsidRPr="006A1635">
        <w:rPr>
          <w:sz w:val="28"/>
          <w:szCs w:val="28"/>
        </w:rPr>
        <w:t xml:space="preserve"> </w:t>
      </w:r>
      <w:proofErr w:type="gramStart"/>
      <w:r w:rsidR="005B5A6D" w:rsidRPr="006A1635">
        <w:rPr>
          <w:sz w:val="28"/>
          <w:szCs w:val="28"/>
        </w:rPr>
        <w:t>Оформление протокола рассмотрения заявок на участие в конкурсе, протокола о признании конкурса несостоявшимся, протокола оценки и сопоставления заявок на участие в конкурсе, протокола об уклонении от заключения договора по итогам конкурса, протокола об отстранения заявителя или участника</w:t>
      </w:r>
      <w:r w:rsidR="00CD437D" w:rsidRPr="006A1635">
        <w:rPr>
          <w:sz w:val="28"/>
          <w:szCs w:val="28"/>
        </w:rPr>
        <w:t xml:space="preserve"> конкурса от участия в конкурсе;</w:t>
      </w:r>
      <w:proofErr w:type="gramEnd"/>
    </w:p>
    <w:p w:rsidR="00CD437D" w:rsidRPr="006A1635" w:rsidRDefault="00CD437D" w:rsidP="00CD437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20" w:name="sub_311"/>
      <w:bookmarkStart w:id="21" w:name="sub_3111"/>
      <w:bookmarkEnd w:id="19"/>
      <w:r w:rsidRPr="006A1635">
        <w:rPr>
          <w:sz w:val="28"/>
          <w:szCs w:val="28"/>
        </w:rPr>
        <w:t>3.1.5. Рассмотрение заявок на участие в аукционе;</w:t>
      </w:r>
    </w:p>
    <w:p w:rsidR="00CD437D" w:rsidRPr="006A1635" w:rsidRDefault="00CD437D" w:rsidP="00CD437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22" w:name="sub_312"/>
      <w:bookmarkEnd w:id="20"/>
      <w:r w:rsidRPr="006A1635">
        <w:rPr>
          <w:sz w:val="28"/>
          <w:szCs w:val="28"/>
        </w:rPr>
        <w:t>3.1.6. Отбор участников аукциона;</w:t>
      </w:r>
    </w:p>
    <w:p w:rsidR="00CD437D" w:rsidRPr="006A1635" w:rsidRDefault="00CD437D" w:rsidP="00CD437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23" w:name="sub_313"/>
      <w:bookmarkEnd w:id="22"/>
      <w:r w:rsidRPr="006A1635">
        <w:rPr>
          <w:sz w:val="28"/>
          <w:szCs w:val="28"/>
        </w:rPr>
        <w:t xml:space="preserve">3.1.7. </w:t>
      </w:r>
      <w:proofErr w:type="gramStart"/>
      <w:r w:rsidRPr="006A1635">
        <w:rPr>
          <w:sz w:val="28"/>
          <w:szCs w:val="28"/>
        </w:rPr>
        <w:t>Оформление протокола рассмотрения заявок на участие в аукционе, протокола о признании аукциона несостоявшимся, протокола подведения итогов аукциона, протокола об уклонении от заключения договора по итогам аукциона, протокола об отстранении заявителя или участника аукциона от участия в аукционе.</w:t>
      </w:r>
      <w:proofErr w:type="gramEnd"/>
    </w:p>
    <w:bookmarkEnd w:id="23"/>
    <w:p w:rsidR="005B5A6D" w:rsidRPr="006A1635" w:rsidRDefault="005B5A6D" w:rsidP="00B34D4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25689" w:rsidRPr="006A1635" w:rsidRDefault="00725689" w:rsidP="00B34D4F">
      <w:pPr>
        <w:pStyle w:val="1"/>
        <w:framePr w:w="0" w:hRule="auto" w:hSpace="0" w:wrap="auto" w:vAnchor="margin" w:hAnchor="text" w:xAlign="left" w:yAlign="inline"/>
        <w:rPr>
          <w:b w:val="0"/>
          <w:szCs w:val="28"/>
        </w:rPr>
      </w:pPr>
      <w:bookmarkStart w:id="24" w:name="sub_400"/>
      <w:bookmarkEnd w:id="21"/>
      <w:r w:rsidRPr="006A1635">
        <w:rPr>
          <w:b w:val="0"/>
          <w:szCs w:val="28"/>
        </w:rPr>
        <w:t>4. Права и обязанности Комиссии, ее отдельных членов</w:t>
      </w:r>
    </w:p>
    <w:p w:rsidR="00725689" w:rsidRPr="006A1635" w:rsidRDefault="00725689" w:rsidP="00B34D4F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25" w:name="sub_401"/>
      <w:bookmarkEnd w:id="24"/>
      <w:r w:rsidRPr="006A1635">
        <w:rPr>
          <w:sz w:val="28"/>
          <w:szCs w:val="28"/>
        </w:rPr>
        <w:t>4.1. Комиссия обязана:</w:t>
      </w:r>
    </w:p>
    <w:p w:rsidR="004E338D" w:rsidRPr="006A1635" w:rsidRDefault="00725689" w:rsidP="00B34D4F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26" w:name="sub_411"/>
      <w:bookmarkEnd w:id="25"/>
      <w:r w:rsidRPr="006A1635">
        <w:rPr>
          <w:sz w:val="28"/>
          <w:szCs w:val="28"/>
        </w:rPr>
        <w:t xml:space="preserve">4.1.1. </w:t>
      </w:r>
      <w:r w:rsidR="004E338D" w:rsidRPr="006A1635">
        <w:rPr>
          <w:sz w:val="28"/>
          <w:szCs w:val="28"/>
        </w:rPr>
        <w:t xml:space="preserve">Рассматривать заявки на участие в конкурсе </w:t>
      </w:r>
      <w:r w:rsidR="00CA4E63" w:rsidRPr="006A1635">
        <w:rPr>
          <w:sz w:val="28"/>
          <w:szCs w:val="28"/>
        </w:rPr>
        <w:t xml:space="preserve">или аукционе </w:t>
      </w:r>
      <w:r w:rsidR="004E338D" w:rsidRPr="006A1635">
        <w:rPr>
          <w:sz w:val="28"/>
          <w:szCs w:val="28"/>
        </w:rPr>
        <w:t xml:space="preserve">на предмет соответствия требованиям, установленным </w:t>
      </w:r>
      <w:r w:rsidR="008C08F5" w:rsidRPr="006A1635">
        <w:rPr>
          <w:sz w:val="28"/>
          <w:szCs w:val="28"/>
        </w:rPr>
        <w:t xml:space="preserve">конкурсной </w:t>
      </w:r>
      <w:r w:rsidR="004E338D" w:rsidRPr="006A1635">
        <w:rPr>
          <w:sz w:val="28"/>
          <w:szCs w:val="28"/>
        </w:rPr>
        <w:t>документацией</w:t>
      </w:r>
      <w:r w:rsidR="003228F6" w:rsidRPr="006A1635">
        <w:rPr>
          <w:sz w:val="28"/>
          <w:szCs w:val="28"/>
        </w:rPr>
        <w:t xml:space="preserve"> или</w:t>
      </w:r>
      <w:r w:rsidR="008C08F5" w:rsidRPr="006A1635">
        <w:rPr>
          <w:sz w:val="28"/>
          <w:szCs w:val="28"/>
        </w:rPr>
        <w:t xml:space="preserve"> документацией об</w:t>
      </w:r>
      <w:r w:rsidR="00CA4E63" w:rsidRPr="006A1635">
        <w:rPr>
          <w:sz w:val="28"/>
          <w:szCs w:val="28"/>
        </w:rPr>
        <w:t xml:space="preserve"> аукцион</w:t>
      </w:r>
      <w:r w:rsidR="00635C43" w:rsidRPr="006A1635">
        <w:rPr>
          <w:sz w:val="28"/>
          <w:szCs w:val="28"/>
        </w:rPr>
        <w:t>е</w:t>
      </w:r>
      <w:r w:rsidR="004E338D" w:rsidRPr="006A1635">
        <w:rPr>
          <w:sz w:val="28"/>
          <w:szCs w:val="28"/>
        </w:rPr>
        <w:t>;</w:t>
      </w:r>
    </w:p>
    <w:p w:rsidR="00725689" w:rsidRPr="006A1635" w:rsidRDefault="004E338D" w:rsidP="00B34D4F">
      <w:pPr>
        <w:spacing w:after="0" w:line="240" w:lineRule="auto"/>
        <w:ind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lastRenderedPageBreak/>
        <w:t xml:space="preserve">4.1.2. </w:t>
      </w:r>
      <w:r w:rsidR="00725689" w:rsidRPr="006A1635">
        <w:rPr>
          <w:sz w:val="28"/>
          <w:szCs w:val="28"/>
        </w:rPr>
        <w:t>Проверять соответствие заявителей предъявляемым к ним требованиям, установленным законодательством Российской Федерации</w:t>
      </w:r>
      <w:r w:rsidR="008C08F5" w:rsidRPr="006A1635">
        <w:rPr>
          <w:sz w:val="28"/>
          <w:szCs w:val="28"/>
        </w:rPr>
        <w:t>;</w:t>
      </w:r>
    </w:p>
    <w:p w:rsidR="00F31A98" w:rsidRPr="006A1635" w:rsidRDefault="00725689" w:rsidP="00F31A98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27" w:name="sub_412"/>
      <w:bookmarkEnd w:id="26"/>
      <w:r w:rsidRPr="006A1635">
        <w:rPr>
          <w:sz w:val="28"/>
          <w:szCs w:val="28"/>
        </w:rPr>
        <w:t>4.1.</w:t>
      </w:r>
      <w:r w:rsidR="004E338D" w:rsidRPr="006A1635">
        <w:rPr>
          <w:sz w:val="28"/>
          <w:szCs w:val="28"/>
        </w:rPr>
        <w:t>3</w:t>
      </w:r>
      <w:r w:rsidRPr="006A1635">
        <w:rPr>
          <w:sz w:val="28"/>
          <w:szCs w:val="28"/>
        </w:rPr>
        <w:t xml:space="preserve">. </w:t>
      </w:r>
      <w:r w:rsidR="001018C2" w:rsidRPr="006A1635">
        <w:rPr>
          <w:sz w:val="28"/>
          <w:szCs w:val="28"/>
        </w:rPr>
        <w:t xml:space="preserve">Принять решение об отклонении заявки на участие в конкурсе </w:t>
      </w:r>
      <w:r w:rsidR="00285F5D" w:rsidRPr="006A1635">
        <w:rPr>
          <w:sz w:val="28"/>
          <w:szCs w:val="28"/>
        </w:rPr>
        <w:t>или аукционе,</w:t>
      </w:r>
      <w:r w:rsidRPr="006A1635">
        <w:rPr>
          <w:sz w:val="28"/>
          <w:szCs w:val="28"/>
        </w:rPr>
        <w:t xml:space="preserve"> в случаях, установленных законодательством Российской Федерации</w:t>
      </w:r>
      <w:r w:rsidR="00A30391" w:rsidRPr="006A1635">
        <w:rPr>
          <w:sz w:val="28"/>
          <w:szCs w:val="28"/>
        </w:rPr>
        <w:t>,</w:t>
      </w:r>
      <w:r w:rsidRPr="006A1635">
        <w:rPr>
          <w:sz w:val="28"/>
          <w:szCs w:val="28"/>
        </w:rPr>
        <w:t xml:space="preserve"> </w:t>
      </w:r>
      <w:r w:rsidR="00F31A98" w:rsidRPr="006A1635">
        <w:rPr>
          <w:sz w:val="28"/>
          <w:szCs w:val="28"/>
        </w:rPr>
        <w:t>конкурсной документацией</w:t>
      </w:r>
      <w:r w:rsidR="00A30391" w:rsidRPr="006A1635">
        <w:rPr>
          <w:sz w:val="28"/>
          <w:szCs w:val="28"/>
        </w:rPr>
        <w:t xml:space="preserve"> или </w:t>
      </w:r>
      <w:r w:rsidR="00F31A98" w:rsidRPr="006A1635">
        <w:rPr>
          <w:sz w:val="28"/>
          <w:szCs w:val="28"/>
        </w:rPr>
        <w:t>документацией об аукционе;</w:t>
      </w:r>
    </w:p>
    <w:p w:rsidR="00725689" w:rsidRPr="006A1635" w:rsidRDefault="00725689" w:rsidP="00B34D4F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28" w:name="sub_413"/>
      <w:bookmarkEnd w:id="27"/>
      <w:r w:rsidRPr="006A1635">
        <w:rPr>
          <w:sz w:val="28"/>
          <w:szCs w:val="28"/>
        </w:rPr>
        <w:t>4.1.</w:t>
      </w:r>
      <w:r w:rsidR="004E338D" w:rsidRPr="006A1635">
        <w:rPr>
          <w:sz w:val="28"/>
          <w:szCs w:val="28"/>
        </w:rPr>
        <w:t>4</w:t>
      </w:r>
      <w:r w:rsidRPr="006A1635">
        <w:rPr>
          <w:sz w:val="28"/>
          <w:szCs w:val="28"/>
        </w:rPr>
        <w:t xml:space="preserve">. </w:t>
      </w:r>
      <w:r w:rsidR="00285F5D" w:rsidRPr="006A1635">
        <w:rPr>
          <w:sz w:val="28"/>
          <w:szCs w:val="28"/>
        </w:rPr>
        <w:t xml:space="preserve">Отстранить заявителя или участника конкурса или аукциона от участия </w:t>
      </w:r>
      <w:r w:rsidR="004E338D" w:rsidRPr="006A1635">
        <w:rPr>
          <w:sz w:val="28"/>
          <w:szCs w:val="28"/>
        </w:rPr>
        <w:t>в конкурсе или аукционе на любом этапе их проведения</w:t>
      </w:r>
      <w:r w:rsidR="00285F5D" w:rsidRPr="006A1635">
        <w:rPr>
          <w:sz w:val="28"/>
          <w:szCs w:val="28"/>
        </w:rPr>
        <w:t>, в</w:t>
      </w:r>
      <w:r w:rsidRPr="006A1635">
        <w:rPr>
          <w:sz w:val="28"/>
          <w:szCs w:val="28"/>
        </w:rPr>
        <w:t xml:space="preserve"> случае установления факта недостоверности сведений, содержащихся в документах, представленных заявителем или участником </w:t>
      </w:r>
      <w:r w:rsidR="004E338D" w:rsidRPr="006A1635">
        <w:rPr>
          <w:sz w:val="28"/>
          <w:szCs w:val="28"/>
        </w:rPr>
        <w:t>конкурса или аукциона</w:t>
      </w:r>
      <w:r w:rsidRPr="006A1635">
        <w:rPr>
          <w:sz w:val="28"/>
          <w:szCs w:val="28"/>
        </w:rPr>
        <w:t xml:space="preserve"> в соответствии с требованиями </w:t>
      </w:r>
      <w:r w:rsidR="00635C43" w:rsidRPr="006A1635">
        <w:rPr>
          <w:sz w:val="28"/>
          <w:szCs w:val="28"/>
        </w:rPr>
        <w:t xml:space="preserve">конкурсной  </w:t>
      </w:r>
      <w:r w:rsidR="0092308B" w:rsidRPr="006A1635">
        <w:rPr>
          <w:sz w:val="28"/>
          <w:szCs w:val="28"/>
        </w:rPr>
        <w:t>документацией или документацией об аукционе</w:t>
      </w:r>
      <w:r w:rsidR="00B34D4F" w:rsidRPr="006A1635">
        <w:rPr>
          <w:sz w:val="28"/>
          <w:szCs w:val="28"/>
        </w:rPr>
        <w:t>.</w:t>
      </w:r>
    </w:p>
    <w:p w:rsidR="00C44987" w:rsidRPr="006A1635" w:rsidRDefault="00725689" w:rsidP="00B34D4F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29" w:name="sub_402"/>
      <w:bookmarkEnd w:id="28"/>
      <w:r w:rsidRPr="006A1635">
        <w:rPr>
          <w:sz w:val="28"/>
          <w:szCs w:val="28"/>
        </w:rPr>
        <w:t xml:space="preserve">4.2. </w:t>
      </w:r>
      <w:proofErr w:type="gramStart"/>
      <w:r w:rsidRPr="006A1635">
        <w:rPr>
          <w:sz w:val="28"/>
          <w:szCs w:val="28"/>
        </w:rPr>
        <w:t xml:space="preserve">Комиссия вправе </w:t>
      </w:r>
      <w:r w:rsidR="00BB07FA" w:rsidRPr="006A1635">
        <w:rPr>
          <w:sz w:val="28"/>
          <w:szCs w:val="28"/>
        </w:rPr>
        <w:t xml:space="preserve">запрашивать информацию и документы в целях проверки соответствия участника конкурса или аукциона требованиям, </w:t>
      </w:r>
      <w:r w:rsidR="00C44987" w:rsidRPr="006A1635">
        <w:rPr>
          <w:sz w:val="28"/>
          <w:szCs w:val="28"/>
        </w:rPr>
        <w:t>установленным законодательством Российской Федерации к таким участникам</w:t>
      </w:r>
      <w:r w:rsidR="00BB07FA" w:rsidRPr="006A1635">
        <w:rPr>
          <w:sz w:val="28"/>
          <w:szCs w:val="28"/>
        </w:rPr>
        <w:t xml:space="preserve">, у федеральных органов государственной власти, органов государственной власти субъектов Российской Федерации, органов местного самоуправления в соответствии с их компетенцией, организаций и иных лиц, за исключением лиц, подавших заявку на участие в соответствующем конкурсе или аукционе. </w:t>
      </w:r>
      <w:proofErr w:type="gramEnd"/>
    </w:p>
    <w:p w:rsidR="00725689" w:rsidRPr="006A1635" w:rsidRDefault="00725689" w:rsidP="00B34D4F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30" w:name="sub_403"/>
      <w:bookmarkEnd w:id="29"/>
      <w:r w:rsidRPr="006A1635">
        <w:rPr>
          <w:sz w:val="28"/>
          <w:szCs w:val="28"/>
        </w:rPr>
        <w:t>4.3. Члены Комиссии обязаны:</w:t>
      </w:r>
    </w:p>
    <w:p w:rsidR="00725689" w:rsidRPr="006A1635" w:rsidRDefault="00725689" w:rsidP="00B34D4F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31" w:name="sub_431"/>
      <w:bookmarkEnd w:id="30"/>
      <w:r w:rsidRPr="006A1635">
        <w:rPr>
          <w:sz w:val="28"/>
          <w:szCs w:val="28"/>
        </w:rPr>
        <w:t xml:space="preserve">4.3.1. Знать и руководствоваться в своей деятельности нормативными правовыми актами Российской Федерации, Красноярского края и муниципальными правовыми актами по проведению </w:t>
      </w:r>
      <w:r w:rsidR="005B5905" w:rsidRPr="006A1635">
        <w:rPr>
          <w:sz w:val="28"/>
          <w:szCs w:val="28"/>
        </w:rPr>
        <w:t>конкурсов</w:t>
      </w:r>
      <w:r w:rsidR="009F3A5F" w:rsidRPr="006A1635">
        <w:rPr>
          <w:sz w:val="28"/>
          <w:szCs w:val="28"/>
        </w:rPr>
        <w:t xml:space="preserve"> или </w:t>
      </w:r>
      <w:r w:rsidR="005B5905" w:rsidRPr="006A1635">
        <w:rPr>
          <w:sz w:val="28"/>
          <w:szCs w:val="28"/>
        </w:rPr>
        <w:t>аукционов</w:t>
      </w:r>
      <w:r w:rsidRPr="006A1635">
        <w:rPr>
          <w:sz w:val="28"/>
          <w:szCs w:val="28"/>
        </w:rPr>
        <w:t xml:space="preserve"> на право заключения договоров аренды;</w:t>
      </w:r>
    </w:p>
    <w:p w:rsidR="00725689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32" w:name="sub_432"/>
      <w:bookmarkEnd w:id="31"/>
      <w:r w:rsidRPr="006A1635">
        <w:rPr>
          <w:sz w:val="28"/>
          <w:szCs w:val="28"/>
        </w:rPr>
        <w:t>4.3.2. Лично присутствовать на заседаниях Комиссии;</w:t>
      </w:r>
    </w:p>
    <w:p w:rsidR="00725689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33" w:name="sub_433"/>
      <w:bookmarkEnd w:id="32"/>
      <w:r w:rsidRPr="006A1635">
        <w:rPr>
          <w:sz w:val="28"/>
          <w:szCs w:val="28"/>
        </w:rPr>
        <w:t>4.3.3. Подписывать протокол</w:t>
      </w:r>
      <w:r w:rsidR="00B34D4F" w:rsidRPr="006A1635">
        <w:rPr>
          <w:sz w:val="28"/>
          <w:szCs w:val="28"/>
        </w:rPr>
        <w:t xml:space="preserve">ы заседаний </w:t>
      </w:r>
      <w:r w:rsidR="00C57B24" w:rsidRPr="006A1635">
        <w:rPr>
          <w:sz w:val="28"/>
          <w:szCs w:val="28"/>
        </w:rPr>
        <w:t>К</w:t>
      </w:r>
      <w:r w:rsidR="00B34D4F" w:rsidRPr="006A1635">
        <w:rPr>
          <w:sz w:val="28"/>
          <w:szCs w:val="28"/>
        </w:rPr>
        <w:t>омиссии;</w:t>
      </w:r>
    </w:p>
    <w:p w:rsidR="00725689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34" w:name="sub_434"/>
      <w:bookmarkEnd w:id="33"/>
      <w:r w:rsidRPr="006A1635">
        <w:rPr>
          <w:sz w:val="28"/>
          <w:szCs w:val="28"/>
        </w:rPr>
        <w:t>4.3.4. Соблюдать порядок рассмотрения заявок на участие в аукционе и отбора участников аукциона;</w:t>
      </w:r>
    </w:p>
    <w:p w:rsidR="00B34D4F" w:rsidRPr="006A1635" w:rsidRDefault="00B34D4F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>4.3.5. Соблюдать порядок рассмотрения, оценки и сопоставления заявок на участие в конкурсе, определения победителя конкурса.</w:t>
      </w:r>
    </w:p>
    <w:p w:rsidR="00725689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35" w:name="sub_404"/>
      <w:bookmarkEnd w:id="34"/>
      <w:r w:rsidRPr="006A1635">
        <w:rPr>
          <w:sz w:val="28"/>
          <w:szCs w:val="28"/>
        </w:rPr>
        <w:t>4.4. Члены Комиссии вправе:</w:t>
      </w:r>
    </w:p>
    <w:p w:rsidR="00725689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36" w:name="sub_441"/>
      <w:bookmarkEnd w:id="35"/>
      <w:r w:rsidRPr="006A1635">
        <w:rPr>
          <w:sz w:val="28"/>
          <w:szCs w:val="28"/>
        </w:rPr>
        <w:t>4.4.1. Знакомиться со всеми представленными на рассмотрение документами и сведениями, составляющими заявку на участие в конкуре или аукционе;</w:t>
      </w:r>
    </w:p>
    <w:p w:rsidR="00725689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37" w:name="sub_442"/>
      <w:bookmarkEnd w:id="36"/>
      <w:r w:rsidRPr="006A1635">
        <w:rPr>
          <w:sz w:val="28"/>
          <w:szCs w:val="28"/>
        </w:rPr>
        <w:t>4.4.2. Выступать по вопросам повестки дня на заседаниях Комиссии;</w:t>
      </w:r>
    </w:p>
    <w:p w:rsidR="00725689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38" w:name="sub_443"/>
      <w:bookmarkEnd w:id="37"/>
      <w:r w:rsidRPr="006A1635">
        <w:rPr>
          <w:sz w:val="28"/>
          <w:szCs w:val="28"/>
        </w:rPr>
        <w:t>4.4.3. Проверять правильность содержания протоколов</w:t>
      </w:r>
      <w:r w:rsidR="001018C2" w:rsidRPr="006A1635">
        <w:rPr>
          <w:sz w:val="28"/>
          <w:szCs w:val="28"/>
        </w:rPr>
        <w:t xml:space="preserve"> </w:t>
      </w:r>
      <w:r w:rsidR="00C57B24" w:rsidRPr="006A1635">
        <w:rPr>
          <w:sz w:val="28"/>
          <w:szCs w:val="28"/>
        </w:rPr>
        <w:t>заседаний Комиссии</w:t>
      </w:r>
      <w:r w:rsidRPr="006A1635">
        <w:rPr>
          <w:sz w:val="28"/>
          <w:szCs w:val="28"/>
        </w:rPr>
        <w:t>.</w:t>
      </w:r>
    </w:p>
    <w:p w:rsidR="00725689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39" w:name="sub_405"/>
      <w:bookmarkEnd w:id="38"/>
      <w:r w:rsidRPr="006A1635">
        <w:rPr>
          <w:sz w:val="28"/>
          <w:szCs w:val="28"/>
        </w:rPr>
        <w:t>4.5. Председатель Комиссии или заместитель председателя (в отсутствие председателя):</w:t>
      </w:r>
    </w:p>
    <w:p w:rsidR="00725689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40" w:name="sub_451"/>
      <w:bookmarkEnd w:id="39"/>
      <w:r w:rsidRPr="006A1635">
        <w:rPr>
          <w:sz w:val="28"/>
          <w:szCs w:val="28"/>
        </w:rPr>
        <w:t>4.5.1. Осуществляет общее руководство работой Комиссии;</w:t>
      </w:r>
    </w:p>
    <w:p w:rsidR="00725689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41" w:name="sub_452"/>
      <w:bookmarkEnd w:id="40"/>
      <w:r w:rsidRPr="006A1635">
        <w:rPr>
          <w:sz w:val="28"/>
          <w:szCs w:val="28"/>
        </w:rPr>
        <w:t>4.5.2. Объявляет заседание правомочным или выносит решение о его переносе из-за отсутствия кворума;</w:t>
      </w:r>
    </w:p>
    <w:p w:rsidR="00725689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42" w:name="sub_453"/>
      <w:bookmarkEnd w:id="41"/>
      <w:r w:rsidRPr="006A1635">
        <w:rPr>
          <w:sz w:val="28"/>
          <w:szCs w:val="28"/>
        </w:rPr>
        <w:t>4.5.3. Открывает и ведет заседания Комиссии, объявляет перерывы;</w:t>
      </w:r>
    </w:p>
    <w:p w:rsidR="00725689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43" w:name="sub_455"/>
      <w:bookmarkEnd w:id="42"/>
      <w:r w:rsidRPr="006A1635">
        <w:rPr>
          <w:sz w:val="28"/>
          <w:szCs w:val="28"/>
        </w:rPr>
        <w:lastRenderedPageBreak/>
        <w:t>4.5.</w:t>
      </w:r>
      <w:r w:rsidR="00B34D4F" w:rsidRPr="006A1635">
        <w:rPr>
          <w:sz w:val="28"/>
          <w:szCs w:val="28"/>
        </w:rPr>
        <w:t>4</w:t>
      </w:r>
      <w:r w:rsidRPr="006A1635">
        <w:rPr>
          <w:sz w:val="28"/>
          <w:szCs w:val="28"/>
        </w:rPr>
        <w:t xml:space="preserve">. Осуществляет иные действия, связанные с работой Комиссии в соответствии с законодательством Российской Федерации и иными нормативными правовыми актами Российской Федерации о проведении </w:t>
      </w:r>
      <w:r w:rsidR="009F3A5F" w:rsidRPr="006A1635">
        <w:rPr>
          <w:sz w:val="28"/>
          <w:szCs w:val="28"/>
        </w:rPr>
        <w:t xml:space="preserve">конкурсов или аукционов </w:t>
      </w:r>
      <w:r w:rsidRPr="006A1635">
        <w:rPr>
          <w:sz w:val="28"/>
          <w:szCs w:val="28"/>
        </w:rPr>
        <w:t>на право заключения договоров аренды и настоящим Положением.</w:t>
      </w:r>
    </w:p>
    <w:p w:rsidR="00725689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44" w:name="sub_406"/>
      <w:bookmarkEnd w:id="43"/>
      <w:r w:rsidRPr="006A1635">
        <w:rPr>
          <w:sz w:val="28"/>
          <w:szCs w:val="28"/>
        </w:rPr>
        <w:t>4.6. Секретарь Комиссии:</w:t>
      </w:r>
    </w:p>
    <w:p w:rsidR="0020516C" w:rsidRPr="006A1635" w:rsidRDefault="00725689" w:rsidP="0020516C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45" w:name="sub_461"/>
      <w:bookmarkEnd w:id="44"/>
      <w:r w:rsidRPr="006A1635">
        <w:rPr>
          <w:sz w:val="28"/>
          <w:szCs w:val="28"/>
        </w:rPr>
        <w:t xml:space="preserve">4.6.1. </w:t>
      </w:r>
      <w:proofErr w:type="gramStart"/>
      <w:r w:rsidRPr="006A1635">
        <w:rPr>
          <w:sz w:val="28"/>
          <w:szCs w:val="28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</w:t>
      </w:r>
      <w:r w:rsidR="000B1BB2" w:rsidRPr="006A1635">
        <w:rPr>
          <w:sz w:val="28"/>
          <w:szCs w:val="28"/>
        </w:rPr>
        <w:t xml:space="preserve"> не позднее, чем за один рабочий день до дня проведения заседания Комиссии,</w:t>
      </w:r>
      <w:r w:rsidRPr="006A1635">
        <w:rPr>
          <w:sz w:val="28"/>
          <w:szCs w:val="28"/>
        </w:rPr>
        <w:t xml:space="preserve"> </w:t>
      </w:r>
      <w:r w:rsidR="001018C2" w:rsidRPr="006A1635">
        <w:rPr>
          <w:sz w:val="28"/>
          <w:szCs w:val="28"/>
        </w:rPr>
        <w:t xml:space="preserve">уведомляет </w:t>
      </w:r>
      <w:r w:rsidR="000B1BB2" w:rsidRPr="006A1635">
        <w:rPr>
          <w:sz w:val="28"/>
          <w:szCs w:val="28"/>
        </w:rPr>
        <w:t>членов Комиссии о дне, времени и месте проведения заседания Комиссии</w:t>
      </w:r>
      <w:r w:rsidRPr="006A1635">
        <w:rPr>
          <w:sz w:val="28"/>
          <w:szCs w:val="28"/>
        </w:rPr>
        <w:t xml:space="preserve"> и обеспечивает членов Комиссии необходимыми материалами</w:t>
      </w:r>
      <w:r w:rsidR="0020516C" w:rsidRPr="006A1635">
        <w:rPr>
          <w:sz w:val="28"/>
          <w:szCs w:val="28"/>
        </w:rPr>
        <w:t>.</w:t>
      </w:r>
      <w:proofErr w:type="gramEnd"/>
    </w:p>
    <w:p w:rsidR="0020516C" w:rsidRPr="006A1635" w:rsidRDefault="0020516C" w:rsidP="0020516C">
      <w:pPr>
        <w:spacing w:after="0" w:line="240" w:lineRule="auto"/>
        <w:ind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>Информирование членов Комиссии осуществляется путем индивидуального информирования в письменной форме.</w:t>
      </w:r>
    </w:p>
    <w:p w:rsidR="0020516C" w:rsidRPr="006A1635" w:rsidRDefault="0020516C" w:rsidP="0020516C">
      <w:pPr>
        <w:spacing w:after="0" w:line="240" w:lineRule="auto"/>
        <w:ind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>Письменное информирование осуществляется в форме электронного сообщения, на адрес электронной почты члена комиссии.</w:t>
      </w:r>
    </w:p>
    <w:p w:rsidR="00725689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46" w:name="sub_462"/>
      <w:bookmarkEnd w:id="45"/>
      <w:r w:rsidRPr="006A1635">
        <w:rPr>
          <w:sz w:val="28"/>
          <w:szCs w:val="28"/>
        </w:rPr>
        <w:t>4.6.</w:t>
      </w:r>
      <w:r w:rsidR="000B1BB2" w:rsidRPr="006A1635">
        <w:rPr>
          <w:sz w:val="28"/>
          <w:szCs w:val="28"/>
        </w:rPr>
        <w:t>2</w:t>
      </w:r>
      <w:r w:rsidRPr="006A1635">
        <w:rPr>
          <w:sz w:val="28"/>
          <w:szCs w:val="28"/>
        </w:rPr>
        <w:t>. По ходу заседаний Комиссии ведет протоколы;</w:t>
      </w:r>
    </w:p>
    <w:p w:rsidR="00725689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47" w:name="sub_463"/>
      <w:bookmarkEnd w:id="46"/>
      <w:r w:rsidRPr="006A1635">
        <w:rPr>
          <w:sz w:val="28"/>
          <w:szCs w:val="28"/>
        </w:rPr>
        <w:t>4.6.</w:t>
      </w:r>
      <w:r w:rsidR="000B1BB2" w:rsidRPr="006A1635">
        <w:rPr>
          <w:sz w:val="28"/>
          <w:szCs w:val="28"/>
        </w:rPr>
        <w:t>3</w:t>
      </w:r>
      <w:r w:rsidRPr="006A1635">
        <w:rPr>
          <w:sz w:val="28"/>
          <w:szCs w:val="28"/>
        </w:rPr>
        <w:t>. Осуществляет иные действия организационно-технического характера, связанные с работой Комиссии;</w:t>
      </w:r>
    </w:p>
    <w:p w:rsidR="00196C48" w:rsidRPr="006A1635" w:rsidRDefault="00196C48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48" w:name="sub_464"/>
      <w:bookmarkEnd w:id="47"/>
    </w:p>
    <w:p w:rsidR="00725689" w:rsidRPr="006A1635" w:rsidRDefault="00725689" w:rsidP="00725689">
      <w:pPr>
        <w:pStyle w:val="1"/>
        <w:framePr w:w="0" w:hRule="auto" w:hSpace="0" w:wrap="auto" w:vAnchor="margin" w:hAnchor="text" w:xAlign="left" w:yAlign="inline"/>
        <w:rPr>
          <w:b w:val="0"/>
          <w:szCs w:val="28"/>
        </w:rPr>
      </w:pPr>
      <w:bookmarkStart w:id="49" w:name="sub_500"/>
      <w:bookmarkEnd w:id="48"/>
      <w:r w:rsidRPr="006A1635">
        <w:rPr>
          <w:b w:val="0"/>
          <w:szCs w:val="28"/>
        </w:rPr>
        <w:t>5. Регламент работы Комиссии</w:t>
      </w:r>
    </w:p>
    <w:p w:rsidR="00725689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50" w:name="sub_501"/>
      <w:bookmarkEnd w:id="49"/>
      <w:r w:rsidRPr="006A1635">
        <w:rPr>
          <w:sz w:val="28"/>
          <w:szCs w:val="28"/>
        </w:rPr>
        <w:t>5.1</w:t>
      </w:r>
      <w:r w:rsidR="00C0746F" w:rsidRPr="006A1635">
        <w:rPr>
          <w:sz w:val="28"/>
          <w:szCs w:val="28"/>
        </w:rPr>
        <w:t>.</w:t>
      </w:r>
      <w:r w:rsidRPr="006A1635">
        <w:rPr>
          <w:sz w:val="28"/>
          <w:szCs w:val="28"/>
        </w:rPr>
        <w:t xml:space="preserve"> Работа Комиссии осуществляется на ее заседаниях. Заседание Комиссии считается правомочным, если на нем присутствует не менее пятидесяти процентов от общего числа ее членов.</w:t>
      </w:r>
    </w:p>
    <w:p w:rsidR="00F03087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51" w:name="sub_502"/>
      <w:bookmarkEnd w:id="50"/>
      <w:r w:rsidRPr="006A1635">
        <w:rPr>
          <w:sz w:val="28"/>
          <w:szCs w:val="28"/>
        </w:rPr>
        <w:t>5.2</w:t>
      </w:r>
      <w:r w:rsidR="00C0746F" w:rsidRPr="006A1635">
        <w:rPr>
          <w:sz w:val="28"/>
          <w:szCs w:val="28"/>
        </w:rPr>
        <w:t>.</w:t>
      </w:r>
      <w:r w:rsidRPr="006A1635">
        <w:rPr>
          <w:sz w:val="28"/>
          <w:szCs w:val="28"/>
        </w:rPr>
        <w:t xml:space="preserve"> Решения Комиссии принимаются </w:t>
      </w:r>
      <w:r w:rsidR="00F03087" w:rsidRPr="006A1635">
        <w:rPr>
          <w:sz w:val="28"/>
          <w:szCs w:val="28"/>
        </w:rPr>
        <w:t xml:space="preserve">открытым голосованием </w:t>
      </w:r>
      <w:r w:rsidRPr="006A1635">
        <w:rPr>
          <w:sz w:val="28"/>
          <w:szCs w:val="28"/>
        </w:rPr>
        <w:t xml:space="preserve">простым большинством голосов </w:t>
      </w:r>
      <w:r w:rsidR="00F03087" w:rsidRPr="006A1635">
        <w:rPr>
          <w:sz w:val="28"/>
          <w:szCs w:val="28"/>
        </w:rPr>
        <w:t xml:space="preserve">членов </w:t>
      </w:r>
      <w:r w:rsidR="001018C2" w:rsidRPr="006A1635">
        <w:rPr>
          <w:sz w:val="28"/>
          <w:szCs w:val="28"/>
        </w:rPr>
        <w:t>К</w:t>
      </w:r>
      <w:r w:rsidR="00F03087" w:rsidRPr="006A1635">
        <w:rPr>
          <w:sz w:val="28"/>
          <w:szCs w:val="28"/>
        </w:rPr>
        <w:t>омиссии, присутствующих</w:t>
      </w:r>
      <w:r w:rsidRPr="006A1635">
        <w:rPr>
          <w:sz w:val="28"/>
          <w:szCs w:val="28"/>
        </w:rPr>
        <w:t xml:space="preserve"> на </w:t>
      </w:r>
      <w:r w:rsidR="00F03087" w:rsidRPr="006A1635">
        <w:rPr>
          <w:sz w:val="28"/>
          <w:szCs w:val="28"/>
        </w:rPr>
        <w:t>заседании</w:t>
      </w:r>
      <w:r w:rsidRPr="006A1635">
        <w:rPr>
          <w:sz w:val="28"/>
          <w:szCs w:val="28"/>
        </w:rPr>
        <w:t xml:space="preserve">. </w:t>
      </w:r>
      <w:r w:rsidR="00F03087" w:rsidRPr="006A1635">
        <w:rPr>
          <w:sz w:val="28"/>
          <w:szCs w:val="28"/>
        </w:rPr>
        <w:t>К</w:t>
      </w:r>
      <w:r w:rsidRPr="006A1635">
        <w:rPr>
          <w:sz w:val="28"/>
          <w:szCs w:val="28"/>
        </w:rPr>
        <w:t xml:space="preserve">аждый член Комиссии имеет один голос. </w:t>
      </w:r>
      <w:bookmarkStart w:id="52" w:name="sub_503"/>
      <w:bookmarkEnd w:id="51"/>
    </w:p>
    <w:p w:rsidR="00823C1C" w:rsidRPr="006A1635" w:rsidRDefault="00725689" w:rsidP="00823C1C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53" w:name="sub_504"/>
      <w:bookmarkEnd w:id="52"/>
      <w:r w:rsidRPr="006A1635">
        <w:rPr>
          <w:sz w:val="28"/>
          <w:szCs w:val="28"/>
        </w:rPr>
        <w:t>5.</w:t>
      </w:r>
      <w:r w:rsidR="00C0746F" w:rsidRPr="006A1635">
        <w:rPr>
          <w:sz w:val="28"/>
          <w:szCs w:val="28"/>
        </w:rPr>
        <w:t>3.</w:t>
      </w:r>
      <w:r w:rsidRPr="006A1635">
        <w:rPr>
          <w:sz w:val="28"/>
          <w:szCs w:val="28"/>
        </w:rPr>
        <w:t xml:space="preserve"> Комиссия рассматривает заявки на участие в </w:t>
      </w:r>
      <w:r w:rsidR="009F3A5F" w:rsidRPr="006A1635">
        <w:rPr>
          <w:sz w:val="28"/>
          <w:szCs w:val="28"/>
        </w:rPr>
        <w:t xml:space="preserve">конкурсе или аукционе </w:t>
      </w:r>
      <w:r w:rsidRPr="006A1635">
        <w:rPr>
          <w:sz w:val="28"/>
          <w:szCs w:val="28"/>
        </w:rPr>
        <w:t xml:space="preserve">на предмет соответствия требованиям, установленным </w:t>
      </w:r>
      <w:bookmarkStart w:id="54" w:name="sub_507"/>
      <w:bookmarkEnd w:id="53"/>
      <w:r w:rsidR="00823C1C" w:rsidRPr="006A1635">
        <w:rPr>
          <w:sz w:val="28"/>
          <w:szCs w:val="28"/>
        </w:rPr>
        <w:t>конкурсной документацией или документацией об аукционе;</w:t>
      </w:r>
    </w:p>
    <w:p w:rsidR="00725689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>5.</w:t>
      </w:r>
      <w:r w:rsidR="00302377" w:rsidRPr="006A1635">
        <w:rPr>
          <w:sz w:val="28"/>
          <w:szCs w:val="28"/>
        </w:rPr>
        <w:t>4.</w:t>
      </w:r>
      <w:r w:rsidRPr="006A1635">
        <w:rPr>
          <w:sz w:val="28"/>
          <w:szCs w:val="28"/>
        </w:rPr>
        <w:t xml:space="preserve"> Комиссия проверяет соответствие участников конкурса или аукциона требованиям, установленным законодательством Российской Федерации к участникам </w:t>
      </w:r>
      <w:r w:rsidR="009F3A5F" w:rsidRPr="006A1635">
        <w:rPr>
          <w:sz w:val="28"/>
          <w:szCs w:val="28"/>
        </w:rPr>
        <w:t>конкурса или аукциона</w:t>
      </w:r>
      <w:r w:rsidRPr="006A1635">
        <w:rPr>
          <w:sz w:val="28"/>
          <w:szCs w:val="28"/>
        </w:rPr>
        <w:t xml:space="preserve">. При этом Комиссия не вправе возлагать на участников </w:t>
      </w:r>
      <w:r w:rsidR="009F3A5F" w:rsidRPr="006A1635">
        <w:rPr>
          <w:sz w:val="28"/>
          <w:szCs w:val="28"/>
        </w:rPr>
        <w:t>конкурса или аукциона</w:t>
      </w:r>
      <w:r w:rsidRPr="006A1635">
        <w:rPr>
          <w:sz w:val="28"/>
          <w:szCs w:val="28"/>
        </w:rPr>
        <w:t xml:space="preserve"> обязанность подтверждать соответствие данным требованиям, а вправе запросить необходимые сведения в соответствии с пунктом</w:t>
      </w:r>
      <w:r w:rsidR="00C0746F" w:rsidRPr="006A1635">
        <w:rPr>
          <w:sz w:val="28"/>
          <w:szCs w:val="28"/>
        </w:rPr>
        <w:t xml:space="preserve"> 4.2</w:t>
      </w:r>
      <w:r w:rsidRPr="006A1635">
        <w:rPr>
          <w:sz w:val="28"/>
          <w:szCs w:val="28"/>
        </w:rPr>
        <w:t xml:space="preserve"> настоящего положения.</w:t>
      </w:r>
    </w:p>
    <w:p w:rsidR="00725689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55" w:name="sub_508"/>
      <w:bookmarkEnd w:id="54"/>
      <w:r w:rsidRPr="006A1635">
        <w:rPr>
          <w:sz w:val="28"/>
          <w:szCs w:val="28"/>
        </w:rPr>
        <w:t>5.</w:t>
      </w:r>
      <w:r w:rsidR="00302377" w:rsidRPr="006A1635">
        <w:rPr>
          <w:sz w:val="28"/>
          <w:szCs w:val="28"/>
        </w:rPr>
        <w:t>5.</w:t>
      </w:r>
      <w:r w:rsidRPr="006A1635">
        <w:rPr>
          <w:sz w:val="28"/>
          <w:szCs w:val="28"/>
        </w:rPr>
        <w:t xml:space="preserve"> Комиссия рассматривает заявки на участие в конкурсе или аукционе:</w:t>
      </w:r>
    </w:p>
    <w:bookmarkEnd w:id="55"/>
    <w:p w:rsidR="00725689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 xml:space="preserve">- при проведении конкурса в срок, не превышающий </w:t>
      </w:r>
      <w:r w:rsidR="00C0746F" w:rsidRPr="006A1635">
        <w:rPr>
          <w:sz w:val="28"/>
          <w:szCs w:val="28"/>
        </w:rPr>
        <w:t>десять</w:t>
      </w:r>
      <w:r w:rsidRPr="006A1635">
        <w:rPr>
          <w:sz w:val="28"/>
          <w:szCs w:val="28"/>
        </w:rPr>
        <w:t xml:space="preserve"> дней </w:t>
      </w:r>
      <w:proofErr w:type="gramStart"/>
      <w:r w:rsidRPr="006A1635">
        <w:rPr>
          <w:sz w:val="28"/>
          <w:szCs w:val="28"/>
        </w:rPr>
        <w:t xml:space="preserve">с </w:t>
      </w:r>
      <w:r w:rsidR="00C0746F" w:rsidRPr="006A1635">
        <w:rPr>
          <w:sz w:val="28"/>
          <w:szCs w:val="28"/>
        </w:rPr>
        <w:t>даты окончания</w:t>
      </w:r>
      <w:proofErr w:type="gramEnd"/>
      <w:r w:rsidR="00C0746F" w:rsidRPr="006A1635">
        <w:rPr>
          <w:sz w:val="28"/>
          <w:szCs w:val="28"/>
        </w:rPr>
        <w:t xml:space="preserve"> срока подачи заявок</w:t>
      </w:r>
      <w:r w:rsidR="00302377" w:rsidRPr="006A1635">
        <w:rPr>
          <w:sz w:val="28"/>
          <w:szCs w:val="28"/>
        </w:rPr>
        <w:t>;</w:t>
      </w:r>
    </w:p>
    <w:p w:rsidR="00302377" w:rsidRPr="006A1635" w:rsidRDefault="00302377" w:rsidP="00302377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56" w:name="sub_509"/>
      <w:r w:rsidRPr="006A1635">
        <w:rPr>
          <w:sz w:val="28"/>
          <w:szCs w:val="28"/>
        </w:rPr>
        <w:t>- при проведен</w:t>
      </w:r>
      <w:proofErr w:type="gramStart"/>
      <w:r w:rsidRPr="006A1635">
        <w:rPr>
          <w:sz w:val="28"/>
          <w:szCs w:val="28"/>
        </w:rPr>
        <w:t>ии ау</w:t>
      </w:r>
      <w:proofErr w:type="gramEnd"/>
      <w:r w:rsidRPr="006A1635">
        <w:rPr>
          <w:sz w:val="28"/>
          <w:szCs w:val="28"/>
        </w:rPr>
        <w:t>кциона в срок, не превышающий два дня с даты окончания срока подачи заявок.</w:t>
      </w:r>
    </w:p>
    <w:p w:rsidR="00725689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>5.</w:t>
      </w:r>
      <w:r w:rsidR="00302377" w:rsidRPr="006A1635">
        <w:rPr>
          <w:sz w:val="28"/>
          <w:szCs w:val="28"/>
        </w:rPr>
        <w:t>6.</w:t>
      </w:r>
      <w:r w:rsidRPr="006A1635">
        <w:rPr>
          <w:sz w:val="28"/>
          <w:szCs w:val="28"/>
        </w:rPr>
        <w:t xml:space="preserve"> Комиссия принимает решение о допуске</w:t>
      </w:r>
      <w:r w:rsidR="00C0746F" w:rsidRPr="006A1635">
        <w:rPr>
          <w:sz w:val="28"/>
          <w:szCs w:val="28"/>
        </w:rPr>
        <w:t xml:space="preserve"> заявителя к участию в конкурсе</w:t>
      </w:r>
      <w:r w:rsidR="00302377" w:rsidRPr="006A1635">
        <w:rPr>
          <w:sz w:val="28"/>
          <w:szCs w:val="28"/>
        </w:rPr>
        <w:t xml:space="preserve"> или аукциона </w:t>
      </w:r>
      <w:r w:rsidRPr="006A1635">
        <w:rPr>
          <w:sz w:val="28"/>
          <w:szCs w:val="28"/>
        </w:rPr>
        <w:t>и о признании заявителя</w:t>
      </w:r>
      <w:r w:rsidR="00C0746F" w:rsidRPr="006A1635">
        <w:rPr>
          <w:sz w:val="28"/>
          <w:szCs w:val="28"/>
        </w:rPr>
        <w:t xml:space="preserve"> участником конкурса</w:t>
      </w:r>
      <w:r w:rsidR="00302377" w:rsidRPr="006A1635">
        <w:rPr>
          <w:sz w:val="28"/>
          <w:szCs w:val="28"/>
        </w:rPr>
        <w:t xml:space="preserve"> или </w:t>
      </w:r>
      <w:r w:rsidR="00302377" w:rsidRPr="006A1635">
        <w:rPr>
          <w:sz w:val="28"/>
          <w:szCs w:val="28"/>
        </w:rPr>
        <w:lastRenderedPageBreak/>
        <w:t xml:space="preserve">аукциона </w:t>
      </w:r>
      <w:r w:rsidR="00C0746F" w:rsidRPr="006A1635">
        <w:rPr>
          <w:sz w:val="28"/>
          <w:szCs w:val="28"/>
        </w:rPr>
        <w:t>или об отказе в допуске</w:t>
      </w:r>
      <w:r w:rsidR="00302377" w:rsidRPr="006A1635">
        <w:rPr>
          <w:sz w:val="28"/>
          <w:szCs w:val="28"/>
        </w:rPr>
        <w:t xml:space="preserve"> </w:t>
      </w:r>
      <w:r w:rsidRPr="006A1635">
        <w:rPr>
          <w:sz w:val="28"/>
          <w:szCs w:val="28"/>
        </w:rPr>
        <w:t xml:space="preserve">заявителя к участию в </w:t>
      </w:r>
      <w:r w:rsidR="00302377" w:rsidRPr="006A1635">
        <w:rPr>
          <w:sz w:val="28"/>
          <w:szCs w:val="28"/>
        </w:rPr>
        <w:t>конкурсе или аукционе, которое оформляется протоколом</w:t>
      </w:r>
      <w:r w:rsidRPr="006A1635">
        <w:rPr>
          <w:sz w:val="28"/>
          <w:szCs w:val="28"/>
        </w:rPr>
        <w:t xml:space="preserve"> рассмотрения заявок на участие в конкурсе или аукционе.</w:t>
      </w:r>
    </w:p>
    <w:p w:rsidR="00725689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57" w:name="sub_510"/>
      <w:bookmarkEnd w:id="56"/>
      <w:r w:rsidRPr="006A1635">
        <w:rPr>
          <w:sz w:val="28"/>
          <w:szCs w:val="28"/>
        </w:rPr>
        <w:t>5.</w:t>
      </w:r>
      <w:r w:rsidR="00302377" w:rsidRPr="006A1635">
        <w:rPr>
          <w:sz w:val="28"/>
          <w:szCs w:val="28"/>
        </w:rPr>
        <w:t>7.</w:t>
      </w:r>
      <w:r w:rsidRPr="006A1635">
        <w:rPr>
          <w:sz w:val="28"/>
          <w:szCs w:val="28"/>
        </w:rPr>
        <w:t xml:space="preserve"> </w:t>
      </w:r>
      <w:proofErr w:type="gramStart"/>
      <w:r w:rsidRPr="006A1635">
        <w:rPr>
          <w:sz w:val="28"/>
          <w:szCs w:val="28"/>
        </w:rPr>
        <w:t xml:space="preserve">Протокол рассмотрения заявок на участие в конкурсе или аукционе должен содержать сведения о заявителях, решение о допуске заявителя к участию в </w:t>
      </w:r>
      <w:r w:rsidR="00635C43" w:rsidRPr="006A1635">
        <w:rPr>
          <w:sz w:val="28"/>
          <w:szCs w:val="28"/>
        </w:rPr>
        <w:t>конкурсе или аукционе</w:t>
      </w:r>
      <w:r w:rsidRPr="006A1635">
        <w:rPr>
          <w:sz w:val="28"/>
          <w:szCs w:val="28"/>
        </w:rPr>
        <w:t xml:space="preserve"> и признании его участником </w:t>
      </w:r>
      <w:r w:rsidR="00635C43" w:rsidRPr="006A1635">
        <w:rPr>
          <w:sz w:val="28"/>
          <w:szCs w:val="28"/>
        </w:rPr>
        <w:t xml:space="preserve">конкурса или аукциона </w:t>
      </w:r>
      <w:r w:rsidRPr="006A1635">
        <w:rPr>
          <w:sz w:val="28"/>
          <w:szCs w:val="28"/>
        </w:rPr>
        <w:t>или об отказе в допуске заявителя к участию в</w:t>
      </w:r>
      <w:r w:rsidR="00635C43" w:rsidRPr="006A1635">
        <w:rPr>
          <w:sz w:val="28"/>
          <w:szCs w:val="28"/>
        </w:rPr>
        <w:t xml:space="preserve"> конкурсе или аукционе</w:t>
      </w:r>
      <w:r w:rsidRPr="006A1635">
        <w:rPr>
          <w:sz w:val="28"/>
          <w:szCs w:val="28"/>
        </w:rPr>
        <w:t xml:space="preserve"> с обоснованием такого решения</w:t>
      </w:r>
      <w:r w:rsidR="00302377" w:rsidRPr="006A1635">
        <w:rPr>
          <w:sz w:val="28"/>
          <w:szCs w:val="28"/>
        </w:rPr>
        <w:t xml:space="preserve"> и указанием положений</w:t>
      </w:r>
      <w:r w:rsidR="006C5512" w:rsidRPr="006A1635">
        <w:rPr>
          <w:sz w:val="28"/>
          <w:szCs w:val="28"/>
        </w:rPr>
        <w:t xml:space="preserve"> </w:t>
      </w:r>
      <w:r w:rsidR="00451A1A" w:rsidRPr="006A1635">
        <w:rPr>
          <w:sz w:val="28"/>
          <w:szCs w:val="28"/>
        </w:rPr>
        <w:t>Порядка</w:t>
      </w:r>
      <w:r w:rsidR="00302377" w:rsidRPr="006A1635">
        <w:rPr>
          <w:sz w:val="28"/>
          <w:szCs w:val="28"/>
        </w:rPr>
        <w:t>, которым не соответствует заявитель</w:t>
      </w:r>
      <w:r w:rsidR="000F19DC" w:rsidRPr="006A1635">
        <w:rPr>
          <w:sz w:val="28"/>
          <w:szCs w:val="28"/>
        </w:rPr>
        <w:t xml:space="preserve">, положений </w:t>
      </w:r>
      <w:r w:rsidR="00635C43" w:rsidRPr="006A1635">
        <w:rPr>
          <w:sz w:val="28"/>
          <w:szCs w:val="28"/>
        </w:rPr>
        <w:t xml:space="preserve">конкурсной или аукционной </w:t>
      </w:r>
      <w:r w:rsidR="000F19DC" w:rsidRPr="006A1635">
        <w:rPr>
          <w:sz w:val="28"/>
          <w:szCs w:val="28"/>
        </w:rPr>
        <w:t>документации</w:t>
      </w:r>
      <w:proofErr w:type="gramEnd"/>
      <w:r w:rsidR="000F19DC" w:rsidRPr="006A1635">
        <w:rPr>
          <w:sz w:val="28"/>
          <w:szCs w:val="28"/>
        </w:rPr>
        <w:t xml:space="preserve">, которым не соответствует его заявка, положений такой заявки, не соответствующих требованиям </w:t>
      </w:r>
      <w:r w:rsidR="00635C43" w:rsidRPr="006A1635">
        <w:rPr>
          <w:sz w:val="28"/>
          <w:szCs w:val="28"/>
        </w:rPr>
        <w:t xml:space="preserve">конкурсной или аукционной </w:t>
      </w:r>
      <w:r w:rsidR="000F19DC" w:rsidRPr="006A1635">
        <w:rPr>
          <w:sz w:val="28"/>
          <w:szCs w:val="28"/>
        </w:rPr>
        <w:t>документации.</w:t>
      </w:r>
    </w:p>
    <w:p w:rsidR="000F19DC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58" w:name="sub_513"/>
      <w:bookmarkEnd w:id="57"/>
      <w:r w:rsidRPr="006A1635">
        <w:rPr>
          <w:sz w:val="28"/>
          <w:szCs w:val="28"/>
        </w:rPr>
        <w:t>5.</w:t>
      </w:r>
      <w:r w:rsidR="003E69BF" w:rsidRPr="006A1635">
        <w:rPr>
          <w:sz w:val="28"/>
          <w:szCs w:val="28"/>
        </w:rPr>
        <w:t>8.</w:t>
      </w:r>
      <w:r w:rsidRPr="006A1635">
        <w:rPr>
          <w:sz w:val="28"/>
          <w:szCs w:val="28"/>
        </w:rPr>
        <w:t xml:space="preserve"> Комиссия осуществляет оценку и сопоставление заявок на участие в конкурсе, поданных заявителями</w:t>
      </w:r>
      <w:r w:rsidR="001018C2" w:rsidRPr="006A1635">
        <w:rPr>
          <w:sz w:val="28"/>
          <w:szCs w:val="28"/>
        </w:rPr>
        <w:t xml:space="preserve">, </w:t>
      </w:r>
      <w:r w:rsidRPr="006A1635">
        <w:rPr>
          <w:sz w:val="28"/>
          <w:szCs w:val="28"/>
        </w:rPr>
        <w:t>признанными участниками конкурса. Срок оценки и сопоставления таких заявок не может превышать десят</w:t>
      </w:r>
      <w:r w:rsidR="000F19DC" w:rsidRPr="006A1635">
        <w:rPr>
          <w:sz w:val="28"/>
          <w:szCs w:val="28"/>
        </w:rPr>
        <w:t xml:space="preserve">и </w:t>
      </w:r>
      <w:r w:rsidRPr="006A1635">
        <w:rPr>
          <w:sz w:val="28"/>
          <w:szCs w:val="28"/>
        </w:rPr>
        <w:t xml:space="preserve">дней </w:t>
      </w:r>
      <w:proofErr w:type="gramStart"/>
      <w:r w:rsidRPr="006A1635">
        <w:rPr>
          <w:sz w:val="28"/>
          <w:szCs w:val="28"/>
        </w:rPr>
        <w:t>с даты подписания</w:t>
      </w:r>
      <w:proofErr w:type="gramEnd"/>
      <w:r w:rsidRPr="006A1635">
        <w:rPr>
          <w:sz w:val="28"/>
          <w:szCs w:val="28"/>
        </w:rPr>
        <w:t xml:space="preserve"> протокола рассмотрения заявок</w:t>
      </w:r>
      <w:r w:rsidR="006C5512" w:rsidRPr="006A1635">
        <w:rPr>
          <w:sz w:val="28"/>
          <w:szCs w:val="28"/>
        </w:rPr>
        <w:t xml:space="preserve"> на участие в конкурсе</w:t>
      </w:r>
      <w:r w:rsidRPr="006A1635">
        <w:rPr>
          <w:sz w:val="28"/>
          <w:szCs w:val="28"/>
        </w:rPr>
        <w:t xml:space="preserve">. </w:t>
      </w:r>
    </w:p>
    <w:p w:rsidR="00725689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 xml:space="preserve">Комиссия </w:t>
      </w:r>
      <w:r w:rsidR="00EC45B1" w:rsidRPr="006A1635">
        <w:rPr>
          <w:sz w:val="28"/>
          <w:szCs w:val="28"/>
        </w:rPr>
        <w:t>не позднее дня, следующего за днем окончания проведения оценки и сопоставления заявок на участие в конкурсе, оформляет протокол оценки и сопоставления заявок на участие в конкурсе</w:t>
      </w:r>
      <w:r w:rsidRPr="006A1635">
        <w:rPr>
          <w:sz w:val="28"/>
          <w:szCs w:val="28"/>
        </w:rPr>
        <w:t xml:space="preserve">, который </w:t>
      </w:r>
      <w:r w:rsidR="003E69BF" w:rsidRPr="006A1635">
        <w:rPr>
          <w:sz w:val="28"/>
          <w:szCs w:val="28"/>
        </w:rPr>
        <w:t>размещается на электронной площадке не позднее дня, следующего за днем оформления указанного протокола.</w:t>
      </w:r>
    </w:p>
    <w:p w:rsidR="00635C43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59" w:name="sub_514"/>
      <w:bookmarkEnd w:id="58"/>
      <w:r w:rsidRPr="006A1635">
        <w:rPr>
          <w:sz w:val="28"/>
          <w:szCs w:val="28"/>
        </w:rPr>
        <w:t>5.</w:t>
      </w:r>
      <w:r w:rsidR="003E69BF" w:rsidRPr="006A1635">
        <w:rPr>
          <w:sz w:val="28"/>
          <w:szCs w:val="28"/>
        </w:rPr>
        <w:t>9.</w:t>
      </w:r>
      <w:r w:rsidRPr="006A1635">
        <w:rPr>
          <w:sz w:val="28"/>
          <w:szCs w:val="28"/>
        </w:rPr>
        <w:t xml:space="preserve"> </w:t>
      </w:r>
      <w:proofErr w:type="gramStart"/>
      <w:r w:rsidRPr="006A1635">
        <w:rPr>
          <w:sz w:val="28"/>
          <w:szCs w:val="28"/>
        </w:rPr>
        <w:t>Протокол оценки и сопоставления заявки на участие в конкурсе должен содержать сведения</w:t>
      </w:r>
      <w:r w:rsidR="00F35D41" w:rsidRPr="006A1635">
        <w:rPr>
          <w:sz w:val="28"/>
          <w:szCs w:val="28"/>
        </w:rPr>
        <w:t xml:space="preserve"> </w:t>
      </w:r>
      <w:r w:rsidR="00EC45B1" w:rsidRPr="006A1635">
        <w:rPr>
          <w:sz w:val="28"/>
          <w:szCs w:val="28"/>
        </w:rPr>
        <w:t xml:space="preserve">о </w:t>
      </w:r>
      <w:r w:rsidRPr="006A1635">
        <w:rPr>
          <w:sz w:val="28"/>
          <w:szCs w:val="28"/>
        </w:rPr>
        <w:t>дате</w:t>
      </w:r>
      <w:r w:rsidR="003E69BF" w:rsidRPr="006A1635">
        <w:rPr>
          <w:sz w:val="28"/>
          <w:szCs w:val="28"/>
        </w:rPr>
        <w:t xml:space="preserve"> и </w:t>
      </w:r>
      <w:r w:rsidRPr="006A1635">
        <w:rPr>
          <w:sz w:val="28"/>
          <w:szCs w:val="28"/>
        </w:rPr>
        <w:t xml:space="preserve">времени проведения оценки и сопоставления заявок на участие в конкурсе, </w:t>
      </w:r>
      <w:r w:rsidR="00EC45B1" w:rsidRPr="006A1635">
        <w:rPr>
          <w:sz w:val="28"/>
          <w:szCs w:val="28"/>
        </w:rPr>
        <w:t>полные наименования (для юридических лиц), фамилии, имена, отчества (при наличии) (для физических лиц) участников конкурса</w:t>
      </w:r>
      <w:r w:rsidRPr="006A1635">
        <w:rPr>
          <w:sz w:val="28"/>
          <w:szCs w:val="28"/>
        </w:rPr>
        <w:t>, заявки на участие в конкурсе которых были рассмотрены, о порядке оценки и сопоставлени</w:t>
      </w:r>
      <w:r w:rsidR="009F3A5F" w:rsidRPr="006A1635">
        <w:rPr>
          <w:sz w:val="28"/>
          <w:szCs w:val="28"/>
        </w:rPr>
        <w:t>я</w:t>
      </w:r>
      <w:r w:rsidRPr="006A1635">
        <w:rPr>
          <w:sz w:val="28"/>
          <w:szCs w:val="28"/>
        </w:rPr>
        <w:t xml:space="preserve"> заявок на участие в конкурсе, о принятом</w:t>
      </w:r>
      <w:proofErr w:type="gramEnd"/>
      <w:r w:rsidRPr="006A1635">
        <w:rPr>
          <w:sz w:val="28"/>
          <w:szCs w:val="28"/>
        </w:rPr>
        <w:t xml:space="preserve"> на основании результатов оценки и сопоставления заявок </w:t>
      </w:r>
      <w:proofErr w:type="gramStart"/>
      <w:r w:rsidRPr="006A1635">
        <w:rPr>
          <w:sz w:val="28"/>
          <w:szCs w:val="28"/>
        </w:rPr>
        <w:t>на участие в конкурсе решении о присвоении заявкам на участие в конкурсе</w:t>
      </w:r>
      <w:proofErr w:type="gramEnd"/>
      <w:r w:rsidRPr="006A1635">
        <w:rPr>
          <w:sz w:val="28"/>
          <w:szCs w:val="28"/>
        </w:rPr>
        <w:t xml:space="preserve"> порядковых номеров, а также </w:t>
      </w:r>
      <w:r w:rsidR="00F35D41" w:rsidRPr="006A1635">
        <w:rPr>
          <w:sz w:val="28"/>
          <w:szCs w:val="28"/>
        </w:rPr>
        <w:t xml:space="preserve">полные </w:t>
      </w:r>
      <w:r w:rsidRPr="006A1635">
        <w:rPr>
          <w:sz w:val="28"/>
          <w:szCs w:val="28"/>
        </w:rPr>
        <w:t>наименования (для юридических лиц), фамилии, имена, отчества</w:t>
      </w:r>
      <w:r w:rsidR="00F35D41" w:rsidRPr="006A1635">
        <w:rPr>
          <w:sz w:val="28"/>
          <w:szCs w:val="28"/>
        </w:rPr>
        <w:t xml:space="preserve"> (при наличии)</w:t>
      </w:r>
      <w:r w:rsidRPr="006A1635">
        <w:rPr>
          <w:sz w:val="28"/>
          <w:szCs w:val="28"/>
        </w:rPr>
        <w:t xml:space="preserve"> (для физических лиц)</w:t>
      </w:r>
      <w:r w:rsidR="003E69BF" w:rsidRPr="006A1635">
        <w:rPr>
          <w:sz w:val="28"/>
          <w:szCs w:val="28"/>
        </w:rPr>
        <w:t xml:space="preserve"> участников конкурса, заявкам на участие в конкурсе которых присвоены </w:t>
      </w:r>
      <w:r w:rsidRPr="006A1635">
        <w:rPr>
          <w:sz w:val="28"/>
          <w:szCs w:val="28"/>
        </w:rPr>
        <w:t>первый и второй номера.</w:t>
      </w:r>
      <w:bookmarkStart w:id="60" w:name="sub_516"/>
      <w:bookmarkEnd w:id="59"/>
    </w:p>
    <w:p w:rsidR="00952691" w:rsidRPr="006A1635" w:rsidRDefault="00725689" w:rsidP="00725689">
      <w:pPr>
        <w:spacing w:after="0" w:line="240" w:lineRule="auto"/>
        <w:ind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>5.1</w:t>
      </w:r>
      <w:r w:rsidR="003E69BF" w:rsidRPr="006A1635">
        <w:rPr>
          <w:sz w:val="28"/>
          <w:szCs w:val="28"/>
        </w:rPr>
        <w:t>0</w:t>
      </w:r>
      <w:r w:rsidR="00952691" w:rsidRPr="006A1635">
        <w:rPr>
          <w:sz w:val="28"/>
          <w:szCs w:val="28"/>
        </w:rPr>
        <w:t>.</w:t>
      </w:r>
      <w:r w:rsidRPr="006A1635">
        <w:rPr>
          <w:sz w:val="28"/>
          <w:szCs w:val="28"/>
        </w:rPr>
        <w:t xml:space="preserve"> </w:t>
      </w:r>
      <w:r w:rsidR="00451A1A" w:rsidRPr="006A1635">
        <w:rPr>
          <w:sz w:val="28"/>
          <w:szCs w:val="28"/>
        </w:rPr>
        <w:t>Комиссия оформляет и подписывает протокол подведения итогов аукциона, н</w:t>
      </w:r>
      <w:r w:rsidR="00952691" w:rsidRPr="006A1635">
        <w:rPr>
          <w:sz w:val="28"/>
          <w:szCs w:val="28"/>
        </w:rPr>
        <w:t xml:space="preserve">е позднее следующего дня после направления оператором электронной площадки </w:t>
      </w:r>
      <w:r w:rsidR="00C46609" w:rsidRPr="006A1635">
        <w:rPr>
          <w:sz w:val="28"/>
          <w:szCs w:val="28"/>
        </w:rPr>
        <w:t>электронного журнала.</w:t>
      </w:r>
    </w:p>
    <w:p w:rsidR="00725689" w:rsidRPr="006A1635" w:rsidRDefault="00952691" w:rsidP="008138EE">
      <w:pPr>
        <w:spacing w:after="0" w:line="240" w:lineRule="auto"/>
        <w:ind w:firstLine="709"/>
        <w:jc w:val="both"/>
        <w:rPr>
          <w:sz w:val="28"/>
          <w:szCs w:val="28"/>
        </w:rPr>
      </w:pPr>
      <w:r w:rsidRPr="006A1635">
        <w:rPr>
          <w:sz w:val="28"/>
          <w:szCs w:val="28"/>
        </w:rPr>
        <w:t xml:space="preserve">5.11. </w:t>
      </w:r>
      <w:proofErr w:type="gramStart"/>
      <w:r w:rsidR="00725689" w:rsidRPr="006A1635">
        <w:rPr>
          <w:sz w:val="28"/>
          <w:szCs w:val="28"/>
        </w:rPr>
        <w:t xml:space="preserve">Протокол </w:t>
      </w:r>
      <w:r w:rsidRPr="006A1635">
        <w:rPr>
          <w:sz w:val="28"/>
          <w:szCs w:val="28"/>
        </w:rPr>
        <w:t xml:space="preserve">подведения итогов </w:t>
      </w:r>
      <w:r w:rsidR="00725689" w:rsidRPr="006A1635">
        <w:rPr>
          <w:sz w:val="28"/>
          <w:szCs w:val="28"/>
        </w:rPr>
        <w:t xml:space="preserve">аукциона должен содержать сведения о дате и времени проведения аукциона, </w:t>
      </w:r>
      <w:r w:rsidR="00451A1A" w:rsidRPr="006A1635">
        <w:rPr>
          <w:sz w:val="28"/>
          <w:szCs w:val="28"/>
        </w:rPr>
        <w:t>полные наименования (для юридических лиц), фамилии, имена, отчества (при наличии) (для физических лиц) участников аукциона</w:t>
      </w:r>
      <w:r w:rsidR="00725689" w:rsidRPr="006A1635">
        <w:rPr>
          <w:sz w:val="28"/>
          <w:szCs w:val="28"/>
        </w:rPr>
        <w:t xml:space="preserve">, о начальной (минимальной) цене договора (цене лота), последнем и предпоследнем предложениях о цене договора, </w:t>
      </w:r>
      <w:r w:rsidRPr="006A1635">
        <w:rPr>
          <w:sz w:val="28"/>
          <w:szCs w:val="28"/>
        </w:rPr>
        <w:t>полные наименования</w:t>
      </w:r>
      <w:r w:rsidR="00725689" w:rsidRPr="006A1635">
        <w:rPr>
          <w:sz w:val="28"/>
          <w:szCs w:val="28"/>
        </w:rPr>
        <w:t xml:space="preserve"> (для юридического лица), фамилии, об имени, отчестве</w:t>
      </w:r>
      <w:r w:rsidRPr="006A1635">
        <w:rPr>
          <w:sz w:val="28"/>
          <w:szCs w:val="28"/>
        </w:rPr>
        <w:t xml:space="preserve"> (при наличии)</w:t>
      </w:r>
      <w:r w:rsidR="00725689" w:rsidRPr="006A1635">
        <w:rPr>
          <w:sz w:val="28"/>
          <w:szCs w:val="28"/>
        </w:rPr>
        <w:t xml:space="preserve"> (для физического лица) победителя аукциона и участника</w:t>
      </w:r>
      <w:proofErr w:type="gramEnd"/>
      <w:r w:rsidRPr="006A1635">
        <w:rPr>
          <w:sz w:val="28"/>
          <w:szCs w:val="28"/>
        </w:rPr>
        <w:t xml:space="preserve"> аукциона</w:t>
      </w:r>
      <w:r w:rsidR="00725689" w:rsidRPr="006A1635">
        <w:rPr>
          <w:sz w:val="28"/>
          <w:szCs w:val="28"/>
        </w:rPr>
        <w:t>, который сделал предпоследнее предложение о цене договора.</w:t>
      </w:r>
      <w:bookmarkEnd w:id="60"/>
      <w:r w:rsidR="00725689" w:rsidRPr="006A1635">
        <w:rPr>
          <w:sz w:val="28"/>
          <w:szCs w:val="28"/>
        </w:rPr>
        <w:br w:type="page"/>
      </w:r>
    </w:p>
    <w:p w:rsidR="008F1F24" w:rsidRPr="006A1635" w:rsidRDefault="008F1F24" w:rsidP="008F1F24">
      <w:pPr>
        <w:pStyle w:val="a6"/>
        <w:tabs>
          <w:tab w:val="left" w:pos="7230"/>
          <w:tab w:val="right" w:pos="10102"/>
        </w:tabs>
        <w:spacing w:after="0" w:line="240" w:lineRule="auto"/>
        <w:ind w:left="5670"/>
        <w:rPr>
          <w:sz w:val="28"/>
          <w:szCs w:val="28"/>
        </w:rPr>
      </w:pPr>
      <w:r w:rsidRPr="006A1635">
        <w:rPr>
          <w:sz w:val="28"/>
          <w:szCs w:val="28"/>
        </w:rPr>
        <w:lastRenderedPageBreak/>
        <w:t>Приложение № 2</w:t>
      </w:r>
    </w:p>
    <w:p w:rsidR="008F1F24" w:rsidRPr="006A1635" w:rsidRDefault="008F1F24" w:rsidP="008F1F24">
      <w:pPr>
        <w:pStyle w:val="a6"/>
        <w:tabs>
          <w:tab w:val="left" w:pos="7230"/>
          <w:tab w:val="right" w:pos="10102"/>
        </w:tabs>
        <w:spacing w:after="0" w:line="240" w:lineRule="auto"/>
        <w:ind w:left="5670"/>
        <w:rPr>
          <w:sz w:val="28"/>
          <w:szCs w:val="28"/>
        </w:rPr>
      </w:pPr>
      <w:r w:rsidRPr="006A1635">
        <w:rPr>
          <w:sz w:val="28"/>
          <w:szCs w:val="28"/>
        </w:rPr>
        <w:t>к постановлению Администрации</w:t>
      </w:r>
    </w:p>
    <w:p w:rsidR="008F1F24" w:rsidRPr="006A1635" w:rsidRDefault="008F1F24" w:rsidP="008F1F24">
      <w:pPr>
        <w:pStyle w:val="a6"/>
        <w:tabs>
          <w:tab w:val="left" w:pos="7230"/>
          <w:tab w:val="right" w:pos="10102"/>
        </w:tabs>
        <w:spacing w:after="0" w:line="240" w:lineRule="auto"/>
        <w:ind w:left="5670"/>
        <w:rPr>
          <w:sz w:val="28"/>
          <w:szCs w:val="28"/>
        </w:rPr>
      </w:pPr>
      <w:r w:rsidRPr="006A1635">
        <w:rPr>
          <w:sz w:val="28"/>
          <w:szCs w:val="28"/>
        </w:rPr>
        <w:t xml:space="preserve">ЗАТО </w:t>
      </w:r>
      <w:proofErr w:type="gramStart"/>
      <w:r w:rsidRPr="006A1635">
        <w:rPr>
          <w:sz w:val="28"/>
          <w:szCs w:val="28"/>
        </w:rPr>
        <w:t>г</w:t>
      </w:r>
      <w:proofErr w:type="gramEnd"/>
      <w:r w:rsidRPr="006A1635">
        <w:rPr>
          <w:sz w:val="28"/>
          <w:szCs w:val="28"/>
        </w:rPr>
        <w:t>. Железногорск</w:t>
      </w:r>
    </w:p>
    <w:p w:rsidR="008F1F24" w:rsidRPr="006A1635" w:rsidRDefault="008F1F24" w:rsidP="008F1F24">
      <w:pPr>
        <w:pStyle w:val="a6"/>
        <w:tabs>
          <w:tab w:val="left" w:pos="7230"/>
          <w:tab w:val="right" w:pos="10102"/>
        </w:tabs>
        <w:spacing w:after="0" w:line="240" w:lineRule="auto"/>
        <w:ind w:left="5670"/>
        <w:rPr>
          <w:sz w:val="28"/>
          <w:szCs w:val="28"/>
        </w:rPr>
      </w:pPr>
      <w:r w:rsidRPr="006A1635">
        <w:rPr>
          <w:sz w:val="28"/>
          <w:szCs w:val="28"/>
        </w:rPr>
        <w:t xml:space="preserve">от </w:t>
      </w:r>
      <w:r w:rsidR="00465366">
        <w:rPr>
          <w:sz w:val="28"/>
          <w:szCs w:val="28"/>
        </w:rPr>
        <w:t>27.11.</w:t>
      </w:r>
      <w:r w:rsidRPr="006A1635">
        <w:rPr>
          <w:sz w:val="28"/>
          <w:szCs w:val="28"/>
        </w:rPr>
        <w:t xml:space="preserve"> 2023 № </w:t>
      </w:r>
      <w:r w:rsidR="00465366">
        <w:rPr>
          <w:sz w:val="28"/>
          <w:szCs w:val="28"/>
        </w:rPr>
        <w:t>2402</w:t>
      </w:r>
    </w:p>
    <w:p w:rsidR="008F1F24" w:rsidRPr="006A1635" w:rsidRDefault="008F1F24" w:rsidP="008F1F24">
      <w:pPr>
        <w:pStyle w:val="a6"/>
        <w:tabs>
          <w:tab w:val="left" w:pos="7230"/>
          <w:tab w:val="right" w:pos="10102"/>
        </w:tabs>
        <w:spacing w:after="0" w:line="240" w:lineRule="auto"/>
        <w:ind w:left="5670"/>
        <w:rPr>
          <w:sz w:val="28"/>
          <w:szCs w:val="28"/>
        </w:rPr>
      </w:pPr>
    </w:p>
    <w:p w:rsidR="00A670F4" w:rsidRDefault="008F1F24" w:rsidP="00A670F4">
      <w:pPr>
        <w:pStyle w:val="a6"/>
        <w:tabs>
          <w:tab w:val="left" w:pos="7230"/>
          <w:tab w:val="right" w:pos="10102"/>
        </w:tabs>
        <w:spacing w:after="0" w:line="240" w:lineRule="auto"/>
        <w:jc w:val="center"/>
        <w:rPr>
          <w:sz w:val="28"/>
          <w:szCs w:val="28"/>
        </w:rPr>
      </w:pPr>
      <w:r w:rsidRPr="006A1635">
        <w:rPr>
          <w:sz w:val="28"/>
          <w:szCs w:val="28"/>
        </w:rPr>
        <w:t>С</w:t>
      </w:r>
      <w:r w:rsidR="00A670F4">
        <w:rPr>
          <w:sz w:val="28"/>
          <w:szCs w:val="28"/>
        </w:rPr>
        <w:t>остав</w:t>
      </w:r>
    </w:p>
    <w:p w:rsidR="00725689" w:rsidRDefault="00A670F4" w:rsidP="00A670F4">
      <w:pPr>
        <w:pStyle w:val="a6"/>
        <w:tabs>
          <w:tab w:val="left" w:pos="7230"/>
          <w:tab w:val="right" w:pos="10102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единой комиссии </w:t>
      </w:r>
      <w:r w:rsidRPr="006A1635">
        <w:rPr>
          <w:sz w:val="28"/>
          <w:szCs w:val="28"/>
        </w:rPr>
        <w:t xml:space="preserve">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 w:rsidRPr="006A1635">
        <w:rPr>
          <w:sz w:val="28"/>
          <w:szCs w:val="28"/>
        </w:rPr>
        <w:t>казны</w:t>
      </w:r>
      <w:proofErr w:type="gramEnd"/>
      <w:r w:rsidRPr="006A1635">
        <w:rPr>
          <w:sz w:val="28"/>
          <w:szCs w:val="28"/>
        </w:rPr>
        <w:t xml:space="preserve"> ЗАТО Железногорск</w:t>
      </w:r>
    </w:p>
    <w:p w:rsidR="00A670F4" w:rsidRDefault="00A670F4" w:rsidP="00A670F4">
      <w:pPr>
        <w:pStyle w:val="a6"/>
        <w:tabs>
          <w:tab w:val="left" w:pos="7230"/>
          <w:tab w:val="right" w:pos="10102"/>
        </w:tabs>
        <w:spacing w:after="0" w:line="240" w:lineRule="auto"/>
        <w:jc w:val="center"/>
        <w:rPr>
          <w:sz w:val="28"/>
          <w:szCs w:val="28"/>
        </w:rPr>
      </w:pPr>
    </w:p>
    <w:p w:rsidR="00A670F4" w:rsidRPr="006A1635" w:rsidRDefault="00A670F4" w:rsidP="00A670F4">
      <w:pPr>
        <w:pStyle w:val="a6"/>
        <w:tabs>
          <w:tab w:val="left" w:pos="7230"/>
          <w:tab w:val="right" w:pos="10102"/>
        </w:tabs>
        <w:spacing w:after="0" w:line="240" w:lineRule="auto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6946"/>
      </w:tblGrid>
      <w:tr w:rsidR="00725689" w:rsidRPr="006A1635" w:rsidTr="008F1F2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5689" w:rsidRPr="006A1635" w:rsidRDefault="00725689" w:rsidP="006A163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635">
              <w:rPr>
                <w:rFonts w:ascii="Times New Roman" w:hAnsi="Times New Roman" w:cs="Times New Roman"/>
                <w:sz w:val="28"/>
                <w:szCs w:val="28"/>
              </w:rPr>
              <w:t>Сивчук</w:t>
            </w:r>
            <w:proofErr w:type="spellEnd"/>
            <w:r w:rsidRPr="006A1635">
              <w:rPr>
                <w:rFonts w:ascii="Times New Roman" w:hAnsi="Times New Roman" w:cs="Times New Roman"/>
                <w:sz w:val="28"/>
                <w:szCs w:val="28"/>
              </w:rPr>
              <w:t> Е.Я.</w:t>
            </w:r>
            <w:r w:rsidR="00FF172D" w:rsidRPr="006A1635">
              <w:rPr>
                <w:rFonts w:ascii="Times New Roman" w:hAnsi="Times New Roman" w:cs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46609" w:rsidRPr="006A1635" w:rsidRDefault="00725689" w:rsidP="006A163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6A16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казённого учреждения </w:t>
            </w:r>
            <w:r w:rsidR="00952691" w:rsidRPr="006A16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1635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имуществом, землепользования и землеустройства</w:t>
            </w:r>
            <w:r w:rsidR="00952691" w:rsidRPr="006A16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A1635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Комиссии </w:t>
            </w:r>
          </w:p>
          <w:p w:rsidR="006A1635" w:rsidRPr="006A1635" w:rsidRDefault="006A1635" w:rsidP="006A1635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725689" w:rsidRPr="006A1635" w:rsidTr="008F1F2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5689" w:rsidRPr="006A1635" w:rsidRDefault="00C46609" w:rsidP="006A163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6A1635">
              <w:rPr>
                <w:rFonts w:ascii="Times New Roman" w:hAnsi="Times New Roman" w:cs="Times New Roman"/>
                <w:sz w:val="28"/>
                <w:szCs w:val="28"/>
              </w:rPr>
              <w:t>Бизюкова М.Г.</w:t>
            </w:r>
            <w:r w:rsidR="00FF172D" w:rsidRPr="006A163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A1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689" w:rsidRPr="006A16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25689" w:rsidRPr="006A1635" w:rsidRDefault="00FF172D" w:rsidP="006A163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6A16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725689" w:rsidRPr="006A16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казённого учреждения </w:t>
            </w:r>
            <w:r w:rsidRPr="006A16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5689" w:rsidRPr="006A1635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имуществом, землепользования и землеустройства</w:t>
            </w:r>
            <w:r w:rsidRPr="006A16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5689" w:rsidRPr="006A1635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 (по согласованию)</w:t>
            </w:r>
          </w:p>
        </w:tc>
      </w:tr>
      <w:tr w:rsidR="00725689" w:rsidRPr="006A1635" w:rsidTr="008F1F2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6609" w:rsidRPr="006A1635" w:rsidRDefault="00C46609" w:rsidP="006A163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689" w:rsidRPr="006A1635" w:rsidRDefault="00725689" w:rsidP="006A163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6A1635">
              <w:rPr>
                <w:rFonts w:ascii="Times New Roman" w:hAnsi="Times New Roman" w:cs="Times New Roman"/>
                <w:sz w:val="28"/>
                <w:szCs w:val="28"/>
              </w:rPr>
              <w:t>Шаповалова Г.А.</w:t>
            </w:r>
            <w:r w:rsidR="00FF172D" w:rsidRPr="006A163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A163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46609" w:rsidRPr="006A1635" w:rsidRDefault="00C46609" w:rsidP="006A163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689" w:rsidRPr="006A1635" w:rsidRDefault="00725689" w:rsidP="006A163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6A163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аренды муниципального имущества Муниципального казённого учреждения </w:t>
            </w:r>
            <w:r w:rsidR="00C46609" w:rsidRPr="006A16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1635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имуществом, землепользования и землеустройства", секретарь Комиссии (по согласованию)</w:t>
            </w:r>
          </w:p>
        </w:tc>
      </w:tr>
      <w:tr w:rsidR="00725689" w:rsidRPr="006A1635" w:rsidTr="008F1F2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5689" w:rsidRPr="006A1635" w:rsidRDefault="00725689" w:rsidP="006A163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25689" w:rsidRPr="006A1635" w:rsidRDefault="00725689" w:rsidP="006A163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689" w:rsidRPr="006A1635" w:rsidTr="008F1F2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5689" w:rsidRPr="006A1635" w:rsidRDefault="00725689" w:rsidP="006A163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6A1635">
              <w:rPr>
                <w:rFonts w:ascii="Times New Roman" w:hAnsi="Times New Roman" w:cs="Times New Roman"/>
                <w:sz w:val="28"/>
                <w:szCs w:val="28"/>
              </w:rPr>
              <w:t>Лукомская О.Ю.</w:t>
            </w:r>
            <w:r w:rsidR="00FF172D" w:rsidRPr="006A163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A163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25689" w:rsidRPr="006A1635" w:rsidRDefault="00725689" w:rsidP="006A163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6A1635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аренды муниципального имущества Муниципального казённого учреждения </w:t>
            </w:r>
            <w:r w:rsidR="00C46609" w:rsidRPr="006A16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1635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имуществом, землепользования и землеустройства</w:t>
            </w:r>
            <w:r w:rsidR="00C46609" w:rsidRPr="006A16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A163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25689" w:rsidRPr="006A1635" w:rsidTr="008F1F2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5689" w:rsidRPr="006A1635" w:rsidRDefault="00725689" w:rsidP="006A163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25689" w:rsidRPr="006A1635" w:rsidRDefault="00725689" w:rsidP="006A163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72D" w:rsidRPr="006A1635" w:rsidTr="0007544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172D" w:rsidRPr="006A1635" w:rsidRDefault="00FF172D" w:rsidP="006A163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6A1635">
              <w:rPr>
                <w:rFonts w:ascii="Times New Roman" w:hAnsi="Times New Roman" w:cs="Times New Roman"/>
                <w:sz w:val="28"/>
                <w:szCs w:val="28"/>
              </w:rPr>
              <w:t>Попова Т.В.               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F172D" w:rsidRPr="006A1635" w:rsidRDefault="00FF172D" w:rsidP="006A163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6A1635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 юридического отдела Муниципального казённого учреждения «Управление имуществом, землепользования и землеустройства» (по согласованию)</w:t>
            </w:r>
          </w:p>
        </w:tc>
      </w:tr>
      <w:tr w:rsidR="00725689" w:rsidRPr="006A1635" w:rsidTr="008F1F2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172D" w:rsidRPr="006A1635" w:rsidRDefault="00FF172D" w:rsidP="006A163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689" w:rsidRPr="006A1635" w:rsidRDefault="00C46609" w:rsidP="006A163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6A1635">
              <w:rPr>
                <w:rFonts w:ascii="Times New Roman" w:hAnsi="Times New Roman" w:cs="Times New Roman"/>
                <w:sz w:val="28"/>
                <w:szCs w:val="28"/>
              </w:rPr>
              <w:t xml:space="preserve">Шелепов Г.В. </w:t>
            </w:r>
            <w:r w:rsidR="00FF172D" w:rsidRPr="006A163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25689" w:rsidRPr="006A163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F172D" w:rsidRPr="006A1635" w:rsidRDefault="00FF172D" w:rsidP="006A163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689" w:rsidRPr="006A1635" w:rsidRDefault="00725689" w:rsidP="006A163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6A1635">
              <w:rPr>
                <w:rFonts w:ascii="Times New Roman" w:hAnsi="Times New Roman" w:cs="Times New Roman"/>
                <w:sz w:val="28"/>
                <w:szCs w:val="28"/>
              </w:rPr>
              <w:t xml:space="preserve">член Совета по развитию малого и среднего </w:t>
            </w:r>
            <w:proofErr w:type="gramStart"/>
            <w:r w:rsidRPr="006A1635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proofErr w:type="gramEnd"/>
            <w:r w:rsidRPr="006A1635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</w:t>
            </w:r>
            <w:r w:rsidR="00C46609" w:rsidRPr="006A1635">
              <w:rPr>
                <w:rFonts w:ascii="Times New Roman" w:hAnsi="Times New Roman" w:cs="Times New Roman"/>
                <w:sz w:val="28"/>
                <w:szCs w:val="28"/>
              </w:rPr>
              <w:t>, депутат Совета депутатов ЗАТО г. Железногорск</w:t>
            </w:r>
            <w:r w:rsidRPr="006A163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C92884" w:rsidRPr="006A1635" w:rsidRDefault="00C92884" w:rsidP="006A1635">
      <w:pPr>
        <w:spacing w:after="0" w:line="240" w:lineRule="auto"/>
        <w:jc w:val="both"/>
        <w:rPr>
          <w:sz w:val="28"/>
          <w:szCs w:val="28"/>
        </w:rPr>
      </w:pPr>
    </w:p>
    <w:sectPr w:rsidR="00C92884" w:rsidRPr="006A1635" w:rsidSect="00725689">
      <w:pgSz w:w="11906" w:h="16838"/>
      <w:pgMar w:top="124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57B" w:rsidRDefault="008D557B" w:rsidP="00D53F46">
      <w:pPr>
        <w:spacing w:after="0" w:line="240" w:lineRule="auto"/>
      </w:pPr>
      <w:r>
        <w:separator/>
      </w:r>
    </w:p>
  </w:endnote>
  <w:endnote w:type="continuationSeparator" w:id="0">
    <w:p w:rsidR="008D557B" w:rsidRDefault="008D557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57B" w:rsidRDefault="008D557B" w:rsidP="00D53F46">
      <w:pPr>
        <w:spacing w:after="0" w:line="240" w:lineRule="auto"/>
      </w:pPr>
      <w:r>
        <w:separator/>
      </w:r>
    </w:p>
  </w:footnote>
  <w:footnote w:type="continuationSeparator" w:id="0">
    <w:p w:rsidR="008D557B" w:rsidRDefault="008D557B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28483"/>
      <w:docPartObj>
        <w:docPartGallery w:val="Page Numbers (Top of Page)"/>
        <w:docPartUnique/>
      </w:docPartObj>
    </w:sdtPr>
    <w:sdtContent>
      <w:p w:rsidR="00A2318A" w:rsidRDefault="00577760">
        <w:pPr>
          <w:pStyle w:val="a9"/>
          <w:jc w:val="center"/>
        </w:pPr>
        <w:fldSimple w:instr=" PAGE   \* MERGEFORMAT ">
          <w:r w:rsidR="00465366">
            <w:rPr>
              <w:noProof/>
            </w:rPr>
            <w:t>10</w:t>
          </w:r>
        </w:fldSimple>
      </w:p>
    </w:sdtContent>
  </w:sdt>
  <w:p w:rsidR="00A2318A" w:rsidRDefault="00A2318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C7B89"/>
    <w:multiLevelType w:val="hybridMultilevel"/>
    <w:tmpl w:val="F816EC34"/>
    <w:lvl w:ilvl="0" w:tplc="0F685DB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899"/>
    <w:rsid w:val="00034ABC"/>
    <w:rsid w:val="00035B16"/>
    <w:rsid w:val="00035CE2"/>
    <w:rsid w:val="000363A3"/>
    <w:rsid w:val="000367A7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E76"/>
    <w:rsid w:val="00067196"/>
    <w:rsid w:val="0006766E"/>
    <w:rsid w:val="00067ED8"/>
    <w:rsid w:val="00070D11"/>
    <w:rsid w:val="00071626"/>
    <w:rsid w:val="00072695"/>
    <w:rsid w:val="00076839"/>
    <w:rsid w:val="000778A9"/>
    <w:rsid w:val="000779F2"/>
    <w:rsid w:val="00077DE5"/>
    <w:rsid w:val="0008045A"/>
    <w:rsid w:val="0008305A"/>
    <w:rsid w:val="000847BB"/>
    <w:rsid w:val="00086FB0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1BC"/>
    <w:rsid w:val="00094496"/>
    <w:rsid w:val="00094E0F"/>
    <w:rsid w:val="000951B7"/>
    <w:rsid w:val="000954D0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1BB2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CCE"/>
    <w:rsid w:val="000F177B"/>
    <w:rsid w:val="000F19DC"/>
    <w:rsid w:val="000F2285"/>
    <w:rsid w:val="000F2781"/>
    <w:rsid w:val="000F39C2"/>
    <w:rsid w:val="000F3A7C"/>
    <w:rsid w:val="000F6545"/>
    <w:rsid w:val="000F6ED6"/>
    <w:rsid w:val="000F70F9"/>
    <w:rsid w:val="000F75DB"/>
    <w:rsid w:val="00100204"/>
    <w:rsid w:val="00100322"/>
    <w:rsid w:val="00100AAE"/>
    <w:rsid w:val="00100B1C"/>
    <w:rsid w:val="001010B7"/>
    <w:rsid w:val="001011B4"/>
    <w:rsid w:val="001018C2"/>
    <w:rsid w:val="001022B2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4F5"/>
    <w:rsid w:val="00121B9F"/>
    <w:rsid w:val="00122060"/>
    <w:rsid w:val="00122550"/>
    <w:rsid w:val="00124E9A"/>
    <w:rsid w:val="00125A14"/>
    <w:rsid w:val="00126081"/>
    <w:rsid w:val="001278F2"/>
    <w:rsid w:val="00130ADE"/>
    <w:rsid w:val="00134604"/>
    <w:rsid w:val="0013497F"/>
    <w:rsid w:val="00137241"/>
    <w:rsid w:val="001375BC"/>
    <w:rsid w:val="00137F02"/>
    <w:rsid w:val="001406F5"/>
    <w:rsid w:val="00140953"/>
    <w:rsid w:val="0014143F"/>
    <w:rsid w:val="00141775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016E"/>
    <w:rsid w:val="00161CA3"/>
    <w:rsid w:val="00164D30"/>
    <w:rsid w:val="00164FC5"/>
    <w:rsid w:val="001654BE"/>
    <w:rsid w:val="00165C97"/>
    <w:rsid w:val="00165F8D"/>
    <w:rsid w:val="0016633E"/>
    <w:rsid w:val="00170A18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2C4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66D"/>
    <w:rsid w:val="001969D9"/>
    <w:rsid w:val="00196C48"/>
    <w:rsid w:val="0019772F"/>
    <w:rsid w:val="001A0054"/>
    <w:rsid w:val="001A0334"/>
    <w:rsid w:val="001A03F6"/>
    <w:rsid w:val="001A19D6"/>
    <w:rsid w:val="001A1EA1"/>
    <w:rsid w:val="001A26D0"/>
    <w:rsid w:val="001A2B20"/>
    <w:rsid w:val="001A2E31"/>
    <w:rsid w:val="001A333D"/>
    <w:rsid w:val="001A36CC"/>
    <w:rsid w:val="001A3FCD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51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8F9"/>
    <w:rsid w:val="001E1971"/>
    <w:rsid w:val="001E286D"/>
    <w:rsid w:val="001E4B63"/>
    <w:rsid w:val="001E56C3"/>
    <w:rsid w:val="001E6A48"/>
    <w:rsid w:val="001E6EAE"/>
    <w:rsid w:val="001E7018"/>
    <w:rsid w:val="001E79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4E57"/>
    <w:rsid w:val="0020516C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5BFE"/>
    <w:rsid w:val="002460BE"/>
    <w:rsid w:val="00246413"/>
    <w:rsid w:val="00246B40"/>
    <w:rsid w:val="00246B76"/>
    <w:rsid w:val="00246CE0"/>
    <w:rsid w:val="002472EB"/>
    <w:rsid w:val="0024783E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5F5D"/>
    <w:rsid w:val="0028615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57D"/>
    <w:rsid w:val="002A48F7"/>
    <w:rsid w:val="002A608B"/>
    <w:rsid w:val="002A72D9"/>
    <w:rsid w:val="002B0490"/>
    <w:rsid w:val="002B12EC"/>
    <w:rsid w:val="002B441E"/>
    <w:rsid w:val="002B5618"/>
    <w:rsid w:val="002B6FB6"/>
    <w:rsid w:val="002C0B8D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0879"/>
    <w:rsid w:val="002F1AA0"/>
    <w:rsid w:val="002F1E5F"/>
    <w:rsid w:val="002F29D9"/>
    <w:rsid w:val="002F31F1"/>
    <w:rsid w:val="002F5225"/>
    <w:rsid w:val="002F5BA0"/>
    <w:rsid w:val="002F5CDC"/>
    <w:rsid w:val="00301E30"/>
    <w:rsid w:val="00302377"/>
    <w:rsid w:val="00303891"/>
    <w:rsid w:val="00303CDB"/>
    <w:rsid w:val="0030410D"/>
    <w:rsid w:val="0030445A"/>
    <w:rsid w:val="003059AE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28F6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5CBC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4BAF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69BF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0B1E"/>
    <w:rsid w:val="00402051"/>
    <w:rsid w:val="004022E7"/>
    <w:rsid w:val="00402501"/>
    <w:rsid w:val="00402763"/>
    <w:rsid w:val="00404EF5"/>
    <w:rsid w:val="00405883"/>
    <w:rsid w:val="0040697F"/>
    <w:rsid w:val="004071DA"/>
    <w:rsid w:val="0041194F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1A1A"/>
    <w:rsid w:val="00452637"/>
    <w:rsid w:val="004526DD"/>
    <w:rsid w:val="0045270D"/>
    <w:rsid w:val="00452996"/>
    <w:rsid w:val="00452C1C"/>
    <w:rsid w:val="00452D0F"/>
    <w:rsid w:val="004540BF"/>
    <w:rsid w:val="00454D1D"/>
    <w:rsid w:val="00454D1F"/>
    <w:rsid w:val="00454F04"/>
    <w:rsid w:val="00455018"/>
    <w:rsid w:val="00455A24"/>
    <w:rsid w:val="00455D1B"/>
    <w:rsid w:val="00457897"/>
    <w:rsid w:val="004641A9"/>
    <w:rsid w:val="00465366"/>
    <w:rsid w:val="004665D5"/>
    <w:rsid w:val="0046691E"/>
    <w:rsid w:val="00471840"/>
    <w:rsid w:val="00471FEE"/>
    <w:rsid w:val="004726D3"/>
    <w:rsid w:val="004735D4"/>
    <w:rsid w:val="00480789"/>
    <w:rsid w:val="004810DC"/>
    <w:rsid w:val="00482144"/>
    <w:rsid w:val="00482C46"/>
    <w:rsid w:val="004832ED"/>
    <w:rsid w:val="00490A92"/>
    <w:rsid w:val="00491549"/>
    <w:rsid w:val="00491C09"/>
    <w:rsid w:val="0049264E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2C89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38D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470"/>
    <w:rsid w:val="004F4BBC"/>
    <w:rsid w:val="004F50DB"/>
    <w:rsid w:val="004F587A"/>
    <w:rsid w:val="004F5C3B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489"/>
    <w:rsid w:val="00512BE5"/>
    <w:rsid w:val="005146F2"/>
    <w:rsid w:val="00516643"/>
    <w:rsid w:val="005168EF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1AEA"/>
    <w:rsid w:val="00542D38"/>
    <w:rsid w:val="00544FD0"/>
    <w:rsid w:val="005457D2"/>
    <w:rsid w:val="0055192D"/>
    <w:rsid w:val="00552218"/>
    <w:rsid w:val="00552471"/>
    <w:rsid w:val="005527A4"/>
    <w:rsid w:val="00552EA1"/>
    <w:rsid w:val="005538D0"/>
    <w:rsid w:val="005547E2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76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4AB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A76B8"/>
    <w:rsid w:val="005B0531"/>
    <w:rsid w:val="005B069D"/>
    <w:rsid w:val="005B2448"/>
    <w:rsid w:val="005B2C03"/>
    <w:rsid w:val="005B35A3"/>
    <w:rsid w:val="005B5905"/>
    <w:rsid w:val="005B5A6D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05E7"/>
    <w:rsid w:val="00611AF4"/>
    <w:rsid w:val="006123CF"/>
    <w:rsid w:val="006127BA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2EE7"/>
    <w:rsid w:val="00623EA1"/>
    <w:rsid w:val="006240D4"/>
    <w:rsid w:val="00624B05"/>
    <w:rsid w:val="0062649D"/>
    <w:rsid w:val="00626668"/>
    <w:rsid w:val="00630866"/>
    <w:rsid w:val="00630CC8"/>
    <w:rsid w:val="00632EB7"/>
    <w:rsid w:val="00632F28"/>
    <w:rsid w:val="006332FD"/>
    <w:rsid w:val="00633551"/>
    <w:rsid w:val="0063356B"/>
    <w:rsid w:val="0063380F"/>
    <w:rsid w:val="00634A9E"/>
    <w:rsid w:val="0063507E"/>
    <w:rsid w:val="0063516F"/>
    <w:rsid w:val="00635BD1"/>
    <w:rsid w:val="00635C43"/>
    <w:rsid w:val="00636079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1430"/>
    <w:rsid w:val="006A1635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1C92"/>
    <w:rsid w:val="006C2BF2"/>
    <w:rsid w:val="006C2D4E"/>
    <w:rsid w:val="006C35BA"/>
    <w:rsid w:val="006C35E1"/>
    <w:rsid w:val="006C361D"/>
    <w:rsid w:val="006C42DA"/>
    <w:rsid w:val="006C4FB5"/>
    <w:rsid w:val="006C5054"/>
    <w:rsid w:val="006C5512"/>
    <w:rsid w:val="006C559B"/>
    <w:rsid w:val="006C703C"/>
    <w:rsid w:val="006C7149"/>
    <w:rsid w:val="006C7C0A"/>
    <w:rsid w:val="006C7F3C"/>
    <w:rsid w:val="006D038A"/>
    <w:rsid w:val="006D03EE"/>
    <w:rsid w:val="006D0878"/>
    <w:rsid w:val="006D0EA7"/>
    <w:rsid w:val="006D24F0"/>
    <w:rsid w:val="006D2566"/>
    <w:rsid w:val="006D3875"/>
    <w:rsid w:val="006D3CDE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9BD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17920"/>
    <w:rsid w:val="00720A6D"/>
    <w:rsid w:val="00721E88"/>
    <w:rsid w:val="007220DE"/>
    <w:rsid w:val="00723068"/>
    <w:rsid w:val="00723A62"/>
    <w:rsid w:val="00725689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0DF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3B2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11D"/>
    <w:rsid w:val="007722B3"/>
    <w:rsid w:val="00773241"/>
    <w:rsid w:val="00773BE4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74B"/>
    <w:rsid w:val="007A0D60"/>
    <w:rsid w:val="007A1054"/>
    <w:rsid w:val="007A16BD"/>
    <w:rsid w:val="007A3D2A"/>
    <w:rsid w:val="007A5758"/>
    <w:rsid w:val="007A62EF"/>
    <w:rsid w:val="007B1BD1"/>
    <w:rsid w:val="007B2242"/>
    <w:rsid w:val="007B24BE"/>
    <w:rsid w:val="007B2D8D"/>
    <w:rsid w:val="007B4011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61C"/>
    <w:rsid w:val="007D5657"/>
    <w:rsid w:val="007D5EC9"/>
    <w:rsid w:val="007E04AE"/>
    <w:rsid w:val="007E08D5"/>
    <w:rsid w:val="007E1623"/>
    <w:rsid w:val="007E1659"/>
    <w:rsid w:val="007E2E76"/>
    <w:rsid w:val="007E3799"/>
    <w:rsid w:val="007E4436"/>
    <w:rsid w:val="007E5072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05CD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07DC9"/>
    <w:rsid w:val="00811A29"/>
    <w:rsid w:val="00811C80"/>
    <w:rsid w:val="00813447"/>
    <w:rsid w:val="008138EE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3C1C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13C0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1DBD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8F5"/>
    <w:rsid w:val="008C0D0B"/>
    <w:rsid w:val="008C118C"/>
    <w:rsid w:val="008C1700"/>
    <w:rsid w:val="008C1E73"/>
    <w:rsid w:val="008C2046"/>
    <w:rsid w:val="008C2CDA"/>
    <w:rsid w:val="008C2DBF"/>
    <w:rsid w:val="008C338F"/>
    <w:rsid w:val="008D4BF4"/>
    <w:rsid w:val="008D557B"/>
    <w:rsid w:val="008D6166"/>
    <w:rsid w:val="008D7A8C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1F24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299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308B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37EA0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0A1A"/>
    <w:rsid w:val="009518A1"/>
    <w:rsid w:val="009520D1"/>
    <w:rsid w:val="0095269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D83"/>
    <w:rsid w:val="00997E40"/>
    <w:rsid w:val="00997F2B"/>
    <w:rsid w:val="009A0EA9"/>
    <w:rsid w:val="009A5449"/>
    <w:rsid w:val="009A54B7"/>
    <w:rsid w:val="009A5AB3"/>
    <w:rsid w:val="009A627D"/>
    <w:rsid w:val="009A7F8A"/>
    <w:rsid w:val="009B05BF"/>
    <w:rsid w:val="009B0D6E"/>
    <w:rsid w:val="009B1A25"/>
    <w:rsid w:val="009B2913"/>
    <w:rsid w:val="009B2E6B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4A7E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576"/>
    <w:rsid w:val="009E5BB0"/>
    <w:rsid w:val="009E620F"/>
    <w:rsid w:val="009F1DFA"/>
    <w:rsid w:val="009F2967"/>
    <w:rsid w:val="009F3A5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15A8"/>
    <w:rsid w:val="00A220C6"/>
    <w:rsid w:val="00A229A1"/>
    <w:rsid w:val="00A22FD6"/>
    <w:rsid w:val="00A2318A"/>
    <w:rsid w:val="00A239D0"/>
    <w:rsid w:val="00A23CFF"/>
    <w:rsid w:val="00A266A9"/>
    <w:rsid w:val="00A300FF"/>
    <w:rsid w:val="00A30391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670F4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086F"/>
    <w:rsid w:val="00A91D46"/>
    <w:rsid w:val="00A92191"/>
    <w:rsid w:val="00A933AB"/>
    <w:rsid w:val="00A94623"/>
    <w:rsid w:val="00A95044"/>
    <w:rsid w:val="00A95108"/>
    <w:rsid w:val="00A969CD"/>
    <w:rsid w:val="00A97D19"/>
    <w:rsid w:val="00AA086B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6999"/>
    <w:rsid w:val="00AB7675"/>
    <w:rsid w:val="00AB79C9"/>
    <w:rsid w:val="00AB7F48"/>
    <w:rsid w:val="00AC1B3B"/>
    <w:rsid w:val="00AC1E2B"/>
    <w:rsid w:val="00AC2341"/>
    <w:rsid w:val="00AC266A"/>
    <w:rsid w:val="00AC2997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147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4AD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B03"/>
    <w:rsid w:val="00B10BD9"/>
    <w:rsid w:val="00B10EFA"/>
    <w:rsid w:val="00B12B6C"/>
    <w:rsid w:val="00B12CFD"/>
    <w:rsid w:val="00B1476A"/>
    <w:rsid w:val="00B1595C"/>
    <w:rsid w:val="00B16AAC"/>
    <w:rsid w:val="00B16D7B"/>
    <w:rsid w:val="00B16DA8"/>
    <w:rsid w:val="00B2026E"/>
    <w:rsid w:val="00B20DC8"/>
    <w:rsid w:val="00B223C4"/>
    <w:rsid w:val="00B22902"/>
    <w:rsid w:val="00B23A40"/>
    <w:rsid w:val="00B271DC"/>
    <w:rsid w:val="00B307B3"/>
    <w:rsid w:val="00B3130E"/>
    <w:rsid w:val="00B315D9"/>
    <w:rsid w:val="00B34D4F"/>
    <w:rsid w:val="00B355FA"/>
    <w:rsid w:val="00B35B3E"/>
    <w:rsid w:val="00B36667"/>
    <w:rsid w:val="00B36FF3"/>
    <w:rsid w:val="00B372E3"/>
    <w:rsid w:val="00B403F3"/>
    <w:rsid w:val="00B42988"/>
    <w:rsid w:val="00B4361C"/>
    <w:rsid w:val="00B43E61"/>
    <w:rsid w:val="00B43F88"/>
    <w:rsid w:val="00B44EAF"/>
    <w:rsid w:val="00B464BC"/>
    <w:rsid w:val="00B46F02"/>
    <w:rsid w:val="00B4727C"/>
    <w:rsid w:val="00B518C4"/>
    <w:rsid w:val="00B51A6B"/>
    <w:rsid w:val="00B55612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1B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6E6C"/>
    <w:rsid w:val="00BA7704"/>
    <w:rsid w:val="00BB07FA"/>
    <w:rsid w:val="00BB1033"/>
    <w:rsid w:val="00BB10F6"/>
    <w:rsid w:val="00BB11CC"/>
    <w:rsid w:val="00BB3392"/>
    <w:rsid w:val="00BB565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4EF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2E3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0746F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0A9"/>
    <w:rsid w:val="00C15C5C"/>
    <w:rsid w:val="00C16105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010C"/>
    <w:rsid w:val="00C40BEC"/>
    <w:rsid w:val="00C4171D"/>
    <w:rsid w:val="00C41F9E"/>
    <w:rsid w:val="00C44137"/>
    <w:rsid w:val="00C44987"/>
    <w:rsid w:val="00C46141"/>
    <w:rsid w:val="00C465CA"/>
    <w:rsid w:val="00C46609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7B24"/>
    <w:rsid w:val="00C6013A"/>
    <w:rsid w:val="00C6015B"/>
    <w:rsid w:val="00C61F6A"/>
    <w:rsid w:val="00C62072"/>
    <w:rsid w:val="00C6352F"/>
    <w:rsid w:val="00C63FFF"/>
    <w:rsid w:val="00C64265"/>
    <w:rsid w:val="00C65168"/>
    <w:rsid w:val="00C656FC"/>
    <w:rsid w:val="00C662D2"/>
    <w:rsid w:val="00C66D6E"/>
    <w:rsid w:val="00C671DD"/>
    <w:rsid w:val="00C671E7"/>
    <w:rsid w:val="00C67D38"/>
    <w:rsid w:val="00C70580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BF0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4E63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37D"/>
    <w:rsid w:val="00CD516E"/>
    <w:rsid w:val="00CD5F06"/>
    <w:rsid w:val="00CE1186"/>
    <w:rsid w:val="00CE3C37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CF7BFE"/>
    <w:rsid w:val="00D00F43"/>
    <w:rsid w:val="00D0183A"/>
    <w:rsid w:val="00D01DDE"/>
    <w:rsid w:val="00D0208C"/>
    <w:rsid w:val="00D07213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4356"/>
    <w:rsid w:val="00D2564F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DEE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DF2"/>
    <w:rsid w:val="00D91F12"/>
    <w:rsid w:val="00D938E2"/>
    <w:rsid w:val="00D93A66"/>
    <w:rsid w:val="00D9400F"/>
    <w:rsid w:val="00D95216"/>
    <w:rsid w:val="00D96839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69A9"/>
    <w:rsid w:val="00DA7DC3"/>
    <w:rsid w:val="00DB07F0"/>
    <w:rsid w:val="00DB1026"/>
    <w:rsid w:val="00DB2532"/>
    <w:rsid w:val="00DB2AC9"/>
    <w:rsid w:val="00DB4C6B"/>
    <w:rsid w:val="00DB540C"/>
    <w:rsid w:val="00DB6FB1"/>
    <w:rsid w:val="00DC1E38"/>
    <w:rsid w:val="00DC2221"/>
    <w:rsid w:val="00DC23C4"/>
    <w:rsid w:val="00DC2C41"/>
    <w:rsid w:val="00DC3F60"/>
    <w:rsid w:val="00DC4239"/>
    <w:rsid w:val="00DC5629"/>
    <w:rsid w:val="00DC57B0"/>
    <w:rsid w:val="00DC5A35"/>
    <w:rsid w:val="00DC6A7B"/>
    <w:rsid w:val="00DC7D93"/>
    <w:rsid w:val="00DD0457"/>
    <w:rsid w:val="00DD313C"/>
    <w:rsid w:val="00DD379D"/>
    <w:rsid w:val="00DD3CD1"/>
    <w:rsid w:val="00DD4D3C"/>
    <w:rsid w:val="00DD5C7F"/>
    <w:rsid w:val="00DD6B09"/>
    <w:rsid w:val="00DD7C9D"/>
    <w:rsid w:val="00DE0B7A"/>
    <w:rsid w:val="00DE2868"/>
    <w:rsid w:val="00DE2CAB"/>
    <w:rsid w:val="00DE3CDD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1F8E"/>
    <w:rsid w:val="00E751F0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D46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5B1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6AA"/>
    <w:rsid w:val="00EF0B19"/>
    <w:rsid w:val="00EF0C75"/>
    <w:rsid w:val="00EF1378"/>
    <w:rsid w:val="00EF2BDE"/>
    <w:rsid w:val="00EF3A10"/>
    <w:rsid w:val="00EF3CAC"/>
    <w:rsid w:val="00EF41D7"/>
    <w:rsid w:val="00EF4B19"/>
    <w:rsid w:val="00EF6D5B"/>
    <w:rsid w:val="00EF710E"/>
    <w:rsid w:val="00EF71B3"/>
    <w:rsid w:val="00EF72ED"/>
    <w:rsid w:val="00F00246"/>
    <w:rsid w:val="00F00338"/>
    <w:rsid w:val="00F006FC"/>
    <w:rsid w:val="00F01008"/>
    <w:rsid w:val="00F03087"/>
    <w:rsid w:val="00F0424D"/>
    <w:rsid w:val="00F05457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A24"/>
    <w:rsid w:val="00F31A98"/>
    <w:rsid w:val="00F31EC8"/>
    <w:rsid w:val="00F32A30"/>
    <w:rsid w:val="00F32B8F"/>
    <w:rsid w:val="00F33EB1"/>
    <w:rsid w:val="00F33F3B"/>
    <w:rsid w:val="00F34DDB"/>
    <w:rsid w:val="00F34EE4"/>
    <w:rsid w:val="00F35D41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25E3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E19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4CD4"/>
    <w:rsid w:val="00FD5AC3"/>
    <w:rsid w:val="00FD6E53"/>
    <w:rsid w:val="00FE253A"/>
    <w:rsid w:val="00FE2949"/>
    <w:rsid w:val="00FE4160"/>
    <w:rsid w:val="00FE481D"/>
    <w:rsid w:val="00FE6466"/>
    <w:rsid w:val="00FE6BD1"/>
    <w:rsid w:val="00FF0B88"/>
    <w:rsid w:val="00FF172D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basedOn w:val="a0"/>
    <w:uiPriority w:val="99"/>
    <w:rsid w:val="007A074B"/>
    <w:rPr>
      <w:rFonts w:cs="Times New Roman"/>
      <w:color w:val="106BBE"/>
    </w:rPr>
  </w:style>
  <w:style w:type="paragraph" w:customStyle="1" w:styleId="af3">
    <w:name w:val="Комментарий"/>
    <w:basedOn w:val="a"/>
    <w:next w:val="a"/>
    <w:uiPriority w:val="99"/>
    <w:rsid w:val="007A074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4">
    <w:name w:val="Информация о версии"/>
    <w:basedOn w:val="af3"/>
    <w:next w:val="a"/>
    <w:uiPriority w:val="99"/>
    <w:rsid w:val="007A074B"/>
    <w:rPr>
      <w:i/>
      <w:iCs/>
    </w:rPr>
  </w:style>
  <w:style w:type="paragraph" w:customStyle="1" w:styleId="s16">
    <w:name w:val="s_16"/>
    <w:basedOn w:val="a"/>
    <w:rsid w:val="006335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6335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633551"/>
    <w:pPr>
      <w:ind w:left="720"/>
      <w:contextualSpacing/>
    </w:pPr>
  </w:style>
  <w:style w:type="character" w:customStyle="1" w:styleId="af6">
    <w:name w:val="Цветовое выделение"/>
    <w:uiPriority w:val="99"/>
    <w:rsid w:val="00725689"/>
    <w:rPr>
      <w:b/>
      <w:color w:val="26282F"/>
    </w:rPr>
  </w:style>
  <w:style w:type="paragraph" w:customStyle="1" w:styleId="af7">
    <w:name w:val="Информация об изменениях"/>
    <w:basedOn w:val="a"/>
    <w:next w:val="a"/>
    <w:uiPriority w:val="99"/>
    <w:rsid w:val="0072568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7256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7256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s1">
    <w:name w:val="s_1"/>
    <w:basedOn w:val="a"/>
    <w:rsid w:val="00196C4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205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document/redirect/18602824/0" TargetMode="External"/><Relationship Id="rId18" Type="http://schemas.openxmlformats.org/officeDocument/2006/relationships/hyperlink" Target="https://internet.garant.ru/document/redirect/18602824/0" TargetMode="External"/><Relationship Id="rId26" Type="http://schemas.openxmlformats.org/officeDocument/2006/relationships/hyperlink" Target="https://internet.garant.ru/document/redirect/18602824/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18602824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8602824/0" TargetMode="External"/><Relationship Id="rId17" Type="http://schemas.openxmlformats.org/officeDocument/2006/relationships/hyperlink" Target="https://internet.garant.ru/document/redirect/18602824/0" TargetMode="External"/><Relationship Id="rId25" Type="http://schemas.openxmlformats.org/officeDocument/2006/relationships/hyperlink" Target="https://internet.garant.ru/document/redirect/18602824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8602824/0" TargetMode="External"/><Relationship Id="rId20" Type="http://schemas.openxmlformats.org/officeDocument/2006/relationships/hyperlink" Target="https://internet.garant.ru/document/redirect/18602824/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8616531/1000" TargetMode="External"/><Relationship Id="rId24" Type="http://schemas.openxmlformats.org/officeDocument/2006/relationships/hyperlink" Target="https://internet.garant.ru/document/redirect/18602824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8602824/0" TargetMode="External"/><Relationship Id="rId23" Type="http://schemas.openxmlformats.org/officeDocument/2006/relationships/hyperlink" Target="https://internet.garant.ru/document/redirect/18602824/0" TargetMode="External"/><Relationship Id="rId28" Type="http://schemas.openxmlformats.org/officeDocument/2006/relationships/hyperlink" Target="https://internet.garant.ru/document/redirect/18648961/0" TargetMode="External"/><Relationship Id="rId10" Type="http://schemas.openxmlformats.org/officeDocument/2006/relationships/hyperlink" Target="https://internet.garant.ru/document/redirect/12148517/0" TargetMode="External"/><Relationship Id="rId19" Type="http://schemas.openxmlformats.org/officeDocument/2006/relationships/hyperlink" Target="https://internet.garant.ru/document/redirect/18602824/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0164072/0" TargetMode="External"/><Relationship Id="rId14" Type="http://schemas.openxmlformats.org/officeDocument/2006/relationships/hyperlink" Target="https://internet.garant.ru/document/redirect/18602824/0" TargetMode="External"/><Relationship Id="rId22" Type="http://schemas.openxmlformats.org/officeDocument/2006/relationships/hyperlink" Target="https://internet.garant.ru/document/redirect/18602824/0" TargetMode="External"/><Relationship Id="rId27" Type="http://schemas.openxmlformats.org/officeDocument/2006/relationships/hyperlink" Target="https://internet.garant.ru/document/redirect/18648961/0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BDD3D-19AF-4D09-AD25-5A8EFE87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4</TotalTime>
  <Pages>10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22519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5</cp:revision>
  <cp:lastPrinted>2023-11-24T08:50:00Z</cp:lastPrinted>
  <dcterms:created xsi:type="dcterms:W3CDTF">2023-11-27T07:11:00Z</dcterms:created>
  <dcterms:modified xsi:type="dcterms:W3CDTF">2023-11-27T09:15:00Z</dcterms:modified>
</cp:coreProperties>
</file>