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F0004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F0004E">
        <w:rPr>
          <w:u w:val="single"/>
        </w:rPr>
        <w:t>21.05</w:t>
      </w:r>
      <w:r w:rsidR="004964CC">
        <w:rPr>
          <w:u w:val="single"/>
        </w:rPr>
        <w:t>.202</w:t>
      </w:r>
      <w:r w:rsidR="00FB192D">
        <w:rPr>
          <w:u w:val="single"/>
        </w:rPr>
        <w:t>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F0004E" w:rsidRPr="00F0004E">
        <w:rPr>
          <w:u w:val="single"/>
        </w:rPr>
        <w:t>811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Default="005675F6" w:rsidP="00FB19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660FF9">
        <w:rPr>
          <w:sz w:val="28"/>
          <w:szCs w:val="28"/>
        </w:rPr>
        <w:t>МБДОУ № 23</w:t>
      </w:r>
      <w:r w:rsidR="006A094B">
        <w:rPr>
          <w:sz w:val="28"/>
          <w:szCs w:val="28"/>
        </w:rPr>
        <w:t xml:space="preserve"> «Золотой петушок</w:t>
      </w:r>
      <w:r w:rsidR="00660FF9">
        <w:rPr>
          <w:sz w:val="28"/>
          <w:szCs w:val="28"/>
        </w:rPr>
        <w:t>», МБДОУ № 70</w:t>
      </w:r>
      <w:r w:rsidR="006A094B">
        <w:rPr>
          <w:sz w:val="28"/>
          <w:szCs w:val="28"/>
        </w:rPr>
        <w:t xml:space="preserve"> «</w:t>
      </w:r>
      <w:proofErr w:type="spellStart"/>
      <w:r w:rsidR="006A094B">
        <w:rPr>
          <w:sz w:val="28"/>
          <w:szCs w:val="28"/>
        </w:rPr>
        <w:t>Дюймовочка</w:t>
      </w:r>
      <w:proofErr w:type="spellEnd"/>
      <w:r w:rsidR="00660FF9">
        <w:rPr>
          <w:sz w:val="28"/>
          <w:szCs w:val="28"/>
        </w:rPr>
        <w:t>», МБДОУ № 71</w:t>
      </w:r>
      <w:r w:rsidR="006A094B">
        <w:rPr>
          <w:sz w:val="28"/>
          <w:szCs w:val="28"/>
        </w:rPr>
        <w:t xml:space="preserve"> «Сибирская сказка</w:t>
      </w:r>
      <w:r w:rsidR="00660FF9">
        <w:rPr>
          <w:sz w:val="28"/>
          <w:szCs w:val="28"/>
        </w:rPr>
        <w:t>»</w:t>
      </w:r>
    </w:p>
    <w:p w:rsidR="00FB192D" w:rsidRPr="00B547CE" w:rsidRDefault="00FB192D" w:rsidP="00FB192D">
      <w:pPr>
        <w:spacing w:after="0" w:line="240" w:lineRule="auto"/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5630C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A710D">
        <w:rPr>
          <w:rFonts w:ascii="Times New Roman" w:hAnsi="Times New Roman" w:cs="Times New Roman"/>
          <w:sz w:val="28"/>
          <w:szCs w:val="28"/>
        </w:rPr>
        <w:t>08.05.2024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A710D">
        <w:rPr>
          <w:rFonts w:ascii="Times New Roman" w:hAnsi="Times New Roman" w:cs="Times New Roman"/>
          <w:sz w:val="28"/>
          <w:szCs w:val="28"/>
        </w:rPr>
        <w:t xml:space="preserve"> 01-45/1178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511D5F" w:rsidRDefault="005675F6" w:rsidP="00736042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D359D7">
        <w:rPr>
          <w:sz w:val="28"/>
          <w:szCs w:val="28"/>
        </w:rPr>
        <w:t xml:space="preserve">Предоставить субсидию </w:t>
      </w:r>
      <w:r w:rsidR="00D359D7" w:rsidRPr="00D359D7">
        <w:rPr>
          <w:sz w:val="28"/>
          <w:szCs w:val="28"/>
        </w:rPr>
        <w:t>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</w:r>
      <w:r w:rsidR="00D359D7">
        <w:rPr>
          <w:sz w:val="28"/>
          <w:szCs w:val="28"/>
        </w:rPr>
        <w:t xml:space="preserve"> </w:t>
      </w:r>
      <w:r w:rsidR="00736042">
        <w:rPr>
          <w:sz w:val="28"/>
          <w:szCs w:val="28"/>
        </w:rPr>
        <w:t>МБДОУ № 23 «Золотой петушок», МБДОУ № 70 «</w:t>
      </w:r>
      <w:proofErr w:type="spellStart"/>
      <w:r w:rsidR="00736042">
        <w:rPr>
          <w:sz w:val="28"/>
          <w:szCs w:val="28"/>
        </w:rPr>
        <w:t>Дюймовочка</w:t>
      </w:r>
      <w:proofErr w:type="spellEnd"/>
      <w:r w:rsidR="00736042">
        <w:rPr>
          <w:sz w:val="28"/>
          <w:szCs w:val="28"/>
        </w:rPr>
        <w:t xml:space="preserve">», МБДОУ № 71 «Сибирская сказка» </w:t>
      </w:r>
      <w:r w:rsidR="005B73F4">
        <w:rPr>
          <w:sz w:val="28"/>
          <w:szCs w:val="28"/>
        </w:rPr>
        <w:t xml:space="preserve">в соответствии с приложением </w:t>
      </w:r>
      <w:r w:rsidR="00297EAD">
        <w:rPr>
          <w:sz w:val="28"/>
          <w:szCs w:val="28"/>
        </w:rPr>
        <w:t>к настоящему постановлению.</w:t>
      </w:r>
    </w:p>
    <w:p w:rsidR="005675F6" w:rsidRPr="007D0C61" w:rsidRDefault="005675F6" w:rsidP="00D359D7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FB192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</w:t>
      </w:r>
      <w:r w:rsidR="00297EAD">
        <w:rPr>
          <w:sz w:val="28"/>
          <w:szCs w:val="28"/>
        </w:rPr>
        <w:t>ногорск по социальным вопросам Ю</w:t>
      </w:r>
      <w:r w:rsidR="0048732F">
        <w:rPr>
          <w:sz w:val="28"/>
          <w:szCs w:val="28"/>
        </w:rPr>
        <w:t xml:space="preserve">.А. </w:t>
      </w:r>
      <w:proofErr w:type="spellStart"/>
      <w:r w:rsidR="00297EAD">
        <w:rPr>
          <w:sz w:val="28"/>
          <w:szCs w:val="28"/>
        </w:rPr>
        <w:t>Грудинину</w:t>
      </w:r>
      <w:proofErr w:type="spellEnd"/>
      <w:r w:rsidR="0048732F">
        <w:rPr>
          <w:sz w:val="28"/>
          <w:szCs w:val="28"/>
        </w:rPr>
        <w:t>.</w:t>
      </w:r>
    </w:p>
    <w:p w:rsidR="005675F6" w:rsidRDefault="005675F6" w:rsidP="00FB192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FB192D" w:rsidRDefault="00FB192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FB192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Р.И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297EAD" w:rsidRDefault="00297E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46D" w:rsidRDefault="0029446D" w:rsidP="0029446D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446D" w:rsidRDefault="0029446D" w:rsidP="0029446D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9446D" w:rsidRDefault="0029446D" w:rsidP="0029446D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29446D" w:rsidRPr="00F0004E" w:rsidRDefault="0029446D" w:rsidP="0029446D">
      <w:pPr>
        <w:spacing w:after="0" w:line="240" w:lineRule="auto"/>
        <w:ind w:left="538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F0004E" w:rsidRPr="00F0004E">
        <w:rPr>
          <w:sz w:val="28"/>
          <w:szCs w:val="28"/>
          <w:u w:val="single"/>
        </w:rPr>
        <w:t>21.05.2024</w:t>
      </w:r>
      <w:r w:rsidR="00F0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0004E" w:rsidRPr="00F0004E">
        <w:rPr>
          <w:sz w:val="28"/>
          <w:szCs w:val="28"/>
          <w:u w:val="single"/>
        </w:rPr>
        <w:t>811</w:t>
      </w:r>
    </w:p>
    <w:p w:rsidR="0029446D" w:rsidRPr="00FF4A20" w:rsidRDefault="0029446D" w:rsidP="0029446D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446D" w:rsidRDefault="0029446D" w:rsidP="0029446D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E051C" w:rsidRPr="006A094B" w:rsidRDefault="0029446D" w:rsidP="005E051C">
      <w:pPr>
        <w:spacing w:after="0" w:line="24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Размеры субсидий</w:t>
      </w:r>
      <w:r w:rsidR="005E051C" w:rsidRPr="005E051C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5E051C" w:rsidRPr="005E051C">
        <w:rPr>
          <w:sz w:val="28"/>
          <w:szCs w:val="28"/>
        </w:rPr>
        <w:t xml:space="preserve">на приведение зданий и сооружений организаций, реализующих образовательные программы </w:t>
      </w:r>
      <w:proofErr w:type="gramStart"/>
      <w:r w:rsidR="005E051C" w:rsidRPr="005E051C">
        <w:rPr>
          <w:sz w:val="28"/>
          <w:szCs w:val="28"/>
        </w:rPr>
        <w:t>дошкольного</w:t>
      </w:r>
      <w:proofErr w:type="gramEnd"/>
      <w:r w:rsidR="005E051C" w:rsidRPr="005E051C">
        <w:rPr>
          <w:sz w:val="28"/>
          <w:szCs w:val="28"/>
        </w:rPr>
        <w:t xml:space="preserve"> образования,</w:t>
      </w:r>
    </w:p>
    <w:p w:rsidR="005E051C" w:rsidRPr="005E051C" w:rsidRDefault="005E051C" w:rsidP="005E051C">
      <w:pPr>
        <w:spacing w:after="0" w:line="240" w:lineRule="auto"/>
        <w:jc w:val="center"/>
        <w:outlineLvl w:val="3"/>
        <w:rPr>
          <w:sz w:val="28"/>
          <w:szCs w:val="28"/>
        </w:rPr>
      </w:pPr>
      <w:r w:rsidRPr="005E051C">
        <w:rPr>
          <w:sz w:val="28"/>
          <w:szCs w:val="28"/>
        </w:rPr>
        <w:t xml:space="preserve"> в соответствие с требованиями законодательства </w:t>
      </w:r>
    </w:p>
    <w:p w:rsidR="0029446D" w:rsidRPr="005E051C" w:rsidRDefault="0029446D" w:rsidP="005E051C">
      <w:pPr>
        <w:spacing w:after="0" w:line="240" w:lineRule="auto"/>
        <w:jc w:val="center"/>
        <w:outlineLvl w:val="3"/>
        <w:rPr>
          <w:sz w:val="28"/>
          <w:szCs w:val="28"/>
        </w:rPr>
      </w:pPr>
      <w:r w:rsidRPr="005E051C">
        <w:rPr>
          <w:sz w:val="28"/>
          <w:szCs w:val="28"/>
        </w:rPr>
        <w:t>следующим учреждениям:</w:t>
      </w:r>
    </w:p>
    <w:p w:rsidR="0029446D" w:rsidRDefault="0029446D" w:rsidP="0029446D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29446D" w:rsidRDefault="0029446D" w:rsidP="0029446D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269"/>
        <w:gridCol w:w="2569"/>
      </w:tblGrid>
      <w:tr w:rsidR="0029446D" w:rsidTr="009A272D">
        <w:trPr>
          <w:trHeight w:val="842"/>
          <w:jc w:val="center"/>
        </w:trPr>
        <w:tc>
          <w:tcPr>
            <w:tcW w:w="617" w:type="dxa"/>
            <w:vAlign w:val="center"/>
          </w:tcPr>
          <w:p w:rsidR="0029446D" w:rsidRPr="004A52FD" w:rsidRDefault="0029446D" w:rsidP="00980B2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9" w:type="dxa"/>
            <w:vAlign w:val="center"/>
          </w:tcPr>
          <w:p w:rsidR="0029446D" w:rsidRPr="004A52FD" w:rsidRDefault="0029446D" w:rsidP="00980B2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29446D" w:rsidRPr="004A52FD" w:rsidRDefault="0029446D" w:rsidP="00980B2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29446D" w:rsidRPr="004A52FD" w:rsidRDefault="0029446D" w:rsidP="00980B2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9446D" w:rsidTr="009A272D">
        <w:trPr>
          <w:jc w:val="center"/>
        </w:trPr>
        <w:tc>
          <w:tcPr>
            <w:tcW w:w="617" w:type="dxa"/>
            <w:vAlign w:val="center"/>
          </w:tcPr>
          <w:p w:rsidR="0029446D" w:rsidRPr="002E428B" w:rsidRDefault="0029446D" w:rsidP="00980B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  <w:vAlign w:val="center"/>
          </w:tcPr>
          <w:p w:rsidR="0029446D" w:rsidRPr="002E428B" w:rsidRDefault="009A272D" w:rsidP="00980B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27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 23 «Золотой петушок»</w:t>
            </w:r>
          </w:p>
        </w:tc>
        <w:tc>
          <w:tcPr>
            <w:tcW w:w="2569" w:type="dxa"/>
            <w:vAlign w:val="bottom"/>
          </w:tcPr>
          <w:p w:rsidR="0029446D" w:rsidRDefault="00980B27" w:rsidP="0098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1 350 010,65</w:t>
            </w:r>
          </w:p>
        </w:tc>
      </w:tr>
      <w:tr w:rsidR="0029446D" w:rsidTr="009A272D">
        <w:trPr>
          <w:jc w:val="center"/>
        </w:trPr>
        <w:tc>
          <w:tcPr>
            <w:tcW w:w="617" w:type="dxa"/>
            <w:vAlign w:val="center"/>
          </w:tcPr>
          <w:p w:rsidR="0029446D" w:rsidRPr="002E428B" w:rsidRDefault="0029446D" w:rsidP="00980B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9" w:type="dxa"/>
            <w:vAlign w:val="center"/>
          </w:tcPr>
          <w:p w:rsidR="0029446D" w:rsidRPr="002E428B" w:rsidRDefault="009A272D" w:rsidP="00980B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27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 70 «</w:t>
            </w:r>
            <w:proofErr w:type="spellStart"/>
            <w:r w:rsidRPr="009A27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A27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9" w:type="dxa"/>
            <w:vAlign w:val="bottom"/>
          </w:tcPr>
          <w:p w:rsidR="0029446D" w:rsidRDefault="00980B27" w:rsidP="00980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2 496 960,60</w:t>
            </w:r>
          </w:p>
        </w:tc>
      </w:tr>
      <w:tr w:rsidR="003C4672" w:rsidTr="009A272D">
        <w:trPr>
          <w:trHeight w:val="667"/>
          <w:jc w:val="center"/>
        </w:trPr>
        <w:tc>
          <w:tcPr>
            <w:tcW w:w="617" w:type="dxa"/>
            <w:vAlign w:val="center"/>
          </w:tcPr>
          <w:p w:rsidR="003C4672" w:rsidRDefault="003C4672" w:rsidP="00980B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9" w:type="dxa"/>
            <w:vAlign w:val="center"/>
          </w:tcPr>
          <w:p w:rsidR="003C4672" w:rsidRPr="002E428B" w:rsidRDefault="009A272D" w:rsidP="00980B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27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 71 «Сибирская сказка»</w:t>
            </w:r>
          </w:p>
        </w:tc>
        <w:tc>
          <w:tcPr>
            <w:tcW w:w="2569" w:type="dxa"/>
            <w:vAlign w:val="bottom"/>
          </w:tcPr>
          <w:p w:rsidR="003C4672" w:rsidRDefault="00980B27" w:rsidP="009A2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1 282 323,75</w:t>
            </w:r>
          </w:p>
        </w:tc>
      </w:tr>
    </w:tbl>
    <w:p w:rsidR="0029446D" w:rsidRDefault="0029446D" w:rsidP="0029446D">
      <w:pPr>
        <w:spacing w:after="0" w:line="240" w:lineRule="auto"/>
        <w:rPr>
          <w:sz w:val="28"/>
          <w:szCs w:val="28"/>
        </w:rPr>
      </w:pP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27" w:rsidRDefault="00980B27" w:rsidP="00D53F46">
      <w:pPr>
        <w:spacing w:after="0" w:line="240" w:lineRule="auto"/>
      </w:pPr>
      <w:r>
        <w:separator/>
      </w:r>
    </w:p>
  </w:endnote>
  <w:endnote w:type="continuationSeparator" w:id="0">
    <w:p w:rsidR="00980B27" w:rsidRDefault="00980B2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27" w:rsidRDefault="00980B27" w:rsidP="00D53F46">
      <w:pPr>
        <w:spacing w:after="0" w:line="240" w:lineRule="auto"/>
      </w:pPr>
      <w:r>
        <w:separator/>
      </w:r>
    </w:p>
  </w:footnote>
  <w:footnote w:type="continuationSeparator" w:id="0">
    <w:p w:rsidR="00980B27" w:rsidRDefault="00980B27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980B27" w:rsidRDefault="00FE6487" w:rsidP="005F5D7D">
        <w:pPr>
          <w:pStyle w:val="a9"/>
          <w:jc w:val="center"/>
        </w:pPr>
        <w:fldSimple w:instr=" PAGE   \* MERGEFORMAT ">
          <w:r w:rsidR="00F0004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E05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06A"/>
    <w:rsid w:val="00112B6B"/>
    <w:rsid w:val="001137B6"/>
    <w:rsid w:val="001158DE"/>
    <w:rsid w:val="00116B62"/>
    <w:rsid w:val="00117B97"/>
    <w:rsid w:val="00120C5B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6836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46D"/>
    <w:rsid w:val="002947A1"/>
    <w:rsid w:val="0029571A"/>
    <w:rsid w:val="00295F89"/>
    <w:rsid w:val="002962B1"/>
    <w:rsid w:val="002964A9"/>
    <w:rsid w:val="0029756E"/>
    <w:rsid w:val="00297736"/>
    <w:rsid w:val="00297EAD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467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3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D5F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0C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B73F4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051C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0FF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94B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042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07E4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22EA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7E6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10D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0B27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272D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468C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B4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3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9D7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04E"/>
    <w:rsid w:val="00F00246"/>
    <w:rsid w:val="00F00338"/>
    <w:rsid w:val="00F006FC"/>
    <w:rsid w:val="00F01008"/>
    <w:rsid w:val="00F0156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27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192D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487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5C9D-E388-4EF4-8B0F-B493011D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395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141</cp:revision>
  <cp:lastPrinted>2024-05-21T08:40:00Z</cp:lastPrinted>
  <dcterms:created xsi:type="dcterms:W3CDTF">2020-05-19T03:44:00Z</dcterms:created>
  <dcterms:modified xsi:type="dcterms:W3CDTF">2024-05-22T07:57:00Z</dcterms:modified>
</cp:coreProperties>
</file>