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4A1075">
        <w:rPr>
          <w:u w:val="single"/>
        </w:rPr>
        <w:t>22.05</w:t>
      </w:r>
      <w:r w:rsidR="004964CC">
        <w:rPr>
          <w:u w:val="single"/>
        </w:rPr>
        <w:t>.202</w:t>
      </w:r>
      <w:r w:rsidR="00FB192D">
        <w:rPr>
          <w:u w:val="single"/>
        </w:rPr>
        <w:t>4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4A1075">
        <w:rPr>
          <w:u w:val="single"/>
        </w:rPr>
        <w:t>832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Default="005675F6" w:rsidP="00FB19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660FF9">
        <w:rPr>
          <w:sz w:val="28"/>
          <w:szCs w:val="28"/>
        </w:rPr>
        <w:t>МБ</w:t>
      </w:r>
      <w:r w:rsidR="00477F75">
        <w:rPr>
          <w:sz w:val="28"/>
          <w:szCs w:val="28"/>
        </w:rPr>
        <w:t xml:space="preserve">ОУ </w:t>
      </w:r>
      <w:r w:rsidR="00477F75" w:rsidRPr="00477F75">
        <w:rPr>
          <w:sz w:val="28"/>
          <w:szCs w:val="28"/>
        </w:rPr>
        <w:t>«</w:t>
      </w:r>
      <w:proofErr w:type="gramStart"/>
      <w:r w:rsidR="00477F75" w:rsidRPr="00477F75">
        <w:rPr>
          <w:sz w:val="28"/>
          <w:szCs w:val="28"/>
        </w:rPr>
        <w:t>Средняя</w:t>
      </w:r>
      <w:proofErr w:type="gramEnd"/>
      <w:r w:rsidR="00477F75" w:rsidRPr="00477F75">
        <w:rPr>
          <w:sz w:val="28"/>
          <w:szCs w:val="28"/>
        </w:rPr>
        <w:t xml:space="preserve"> школа № 101 с углубленным изучением математики и информатики»</w:t>
      </w:r>
    </w:p>
    <w:p w:rsidR="00FB192D" w:rsidRPr="00B547CE" w:rsidRDefault="00FB192D" w:rsidP="00FB192D">
      <w:pPr>
        <w:spacing w:after="0" w:line="240" w:lineRule="auto"/>
        <w:jc w:val="both"/>
        <w:rPr>
          <w:sz w:val="28"/>
          <w:szCs w:val="28"/>
        </w:rPr>
      </w:pP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5630C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CD741C">
        <w:rPr>
          <w:rFonts w:ascii="Times New Roman" w:hAnsi="Times New Roman" w:cs="Times New Roman"/>
          <w:sz w:val="28"/>
          <w:szCs w:val="28"/>
        </w:rPr>
        <w:t>16</w:t>
      </w:r>
      <w:r w:rsidR="008A710D">
        <w:rPr>
          <w:rFonts w:ascii="Times New Roman" w:hAnsi="Times New Roman" w:cs="Times New Roman"/>
          <w:sz w:val="28"/>
          <w:szCs w:val="28"/>
        </w:rPr>
        <w:t>.05.2024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CD741C">
        <w:rPr>
          <w:rFonts w:ascii="Times New Roman" w:hAnsi="Times New Roman" w:cs="Times New Roman"/>
          <w:sz w:val="28"/>
          <w:szCs w:val="28"/>
        </w:rPr>
        <w:t xml:space="preserve"> 01-45/1235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511D5F" w:rsidRDefault="005675F6" w:rsidP="00D359D7">
      <w:pPr>
        <w:spacing w:after="0" w:line="240" w:lineRule="auto"/>
        <w:ind w:firstLine="708"/>
        <w:jc w:val="both"/>
        <w:outlineLvl w:val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D359D7">
        <w:rPr>
          <w:sz w:val="28"/>
          <w:szCs w:val="28"/>
        </w:rPr>
        <w:t xml:space="preserve">Предоставить субсидию </w:t>
      </w:r>
      <w:r w:rsidR="00D359D7" w:rsidRPr="00D359D7">
        <w:rPr>
          <w:sz w:val="28"/>
          <w:szCs w:val="28"/>
        </w:rPr>
        <w:t xml:space="preserve">на приведение зданий и сооружений </w:t>
      </w:r>
      <w:r w:rsidR="00583D9D">
        <w:rPr>
          <w:sz w:val="28"/>
          <w:szCs w:val="28"/>
        </w:rPr>
        <w:t xml:space="preserve">общеобразовательных </w:t>
      </w:r>
      <w:r w:rsidR="00D359D7" w:rsidRPr="00D359D7">
        <w:rPr>
          <w:sz w:val="28"/>
          <w:szCs w:val="28"/>
        </w:rPr>
        <w:t>организаций в соответствие с требованиями законодательства</w:t>
      </w:r>
      <w:r w:rsidR="00D359D7">
        <w:rPr>
          <w:sz w:val="28"/>
          <w:szCs w:val="28"/>
        </w:rPr>
        <w:t xml:space="preserve"> </w:t>
      </w:r>
      <w:r w:rsidR="00CD741C">
        <w:rPr>
          <w:sz w:val="28"/>
          <w:szCs w:val="28"/>
        </w:rPr>
        <w:t xml:space="preserve">МБОУ </w:t>
      </w:r>
      <w:r w:rsidR="00CD741C" w:rsidRPr="00477F75">
        <w:rPr>
          <w:sz w:val="28"/>
          <w:szCs w:val="28"/>
        </w:rPr>
        <w:t>«</w:t>
      </w:r>
      <w:proofErr w:type="gramStart"/>
      <w:r w:rsidR="00CD741C" w:rsidRPr="00477F75">
        <w:rPr>
          <w:sz w:val="28"/>
          <w:szCs w:val="28"/>
        </w:rPr>
        <w:t>Средняя</w:t>
      </w:r>
      <w:proofErr w:type="gramEnd"/>
      <w:r w:rsidR="00CD741C" w:rsidRPr="00477F75">
        <w:rPr>
          <w:sz w:val="28"/>
          <w:szCs w:val="28"/>
        </w:rPr>
        <w:t xml:space="preserve"> школа № 101 с углубленным изучением математики и информатики»</w:t>
      </w:r>
      <w:r w:rsidR="005561B3">
        <w:rPr>
          <w:sz w:val="28"/>
          <w:szCs w:val="28"/>
        </w:rPr>
        <w:t xml:space="preserve"> а размере 4 404 041,00 (четыре миллиона четыреста четыре тысячи сорок один рубль).</w:t>
      </w:r>
    </w:p>
    <w:p w:rsidR="005675F6" w:rsidRPr="007D0C61" w:rsidRDefault="005675F6" w:rsidP="00D359D7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FB192D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</w:t>
      </w:r>
      <w:r w:rsidR="00297EAD">
        <w:rPr>
          <w:sz w:val="28"/>
          <w:szCs w:val="28"/>
        </w:rPr>
        <w:t>ногорск по социальным вопросам Ю</w:t>
      </w:r>
      <w:r w:rsidR="0048732F">
        <w:rPr>
          <w:sz w:val="28"/>
          <w:szCs w:val="28"/>
        </w:rPr>
        <w:t xml:space="preserve">.А. </w:t>
      </w:r>
      <w:proofErr w:type="spellStart"/>
      <w:r w:rsidR="00297EAD">
        <w:rPr>
          <w:sz w:val="28"/>
          <w:szCs w:val="28"/>
        </w:rPr>
        <w:t>Грудинину</w:t>
      </w:r>
      <w:proofErr w:type="spellEnd"/>
      <w:r w:rsidR="0048732F">
        <w:rPr>
          <w:sz w:val="28"/>
          <w:szCs w:val="28"/>
        </w:rPr>
        <w:t>.</w:t>
      </w:r>
    </w:p>
    <w:p w:rsidR="005675F6" w:rsidRDefault="005675F6" w:rsidP="00FB192D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FB192D" w:rsidRDefault="00FB192D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97EAD" w:rsidRPr="009C0AE5" w:rsidRDefault="00FB192D" w:rsidP="009C0AE5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Р.И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sectPr w:rsidR="00297EAD" w:rsidRPr="009C0AE5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1C" w:rsidRDefault="00CD741C" w:rsidP="00D53F46">
      <w:pPr>
        <w:spacing w:after="0" w:line="240" w:lineRule="auto"/>
      </w:pPr>
      <w:r>
        <w:separator/>
      </w:r>
    </w:p>
  </w:endnote>
  <w:endnote w:type="continuationSeparator" w:id="0">
    <w:p w:rsidR="00CD741C" w:rsidRDefault="00CD741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1C" w:rsidRDefault="00CD741C" w:rsidP="00D53F46">
      <w:pPr>
        <w:spacing w:after="0" w:line="240" w:lineRule="auto"/>
      </w:pPr>
      <w:r>
        <w:separator/>
      </w:r>
    </w:p>
  </w:footnote>
  <w:footnote w:type="continuationSeparator" w:id="0">
    <w:p w:rsidR="00CD741C" w:rsidRDefault="00CD741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CD741C" w:rsidRDefault="00B23D72" w:rsidP="005F5D7D">
        <w:pPr>
          <w:pStyle w:val="a9"/>
          <w:jc w:val="center"/>
        </w:pPr>
        <w:fldSimple w:instr=" PAGE   \* MERGEFORMAT ">
          <w:r w:rsidR="004A107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0FC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E05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06A"/>
    <w:rsid w:val="00112B6B"/>
    <w:rsid w:val="001137B6"/>
    <w:rsid w:val="001158DE"/>
    <w:rsid w:val="00116B62"/>
    <w:rsid w:val="00117B97"/>
    <w:rsid w:val="00120C5B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6836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46D"/>
    <w:rsid w:val="002947A1"/>
    <w:rsid w:val="0029571A"/>
    <w:rsid w:val="00295F89"/>
    <w:rsid w:val="002962B1"/>
    <w:rsid w:val="002964A9"/>
    <w:rsid w:val="0029756E"/>
    <w:rsid w:val="00297736"/>
    <w:rsid w:val="00297EAD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467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7F75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075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3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D5F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59C1"/>
    <w:rsid w:val="005561B3"/>
    <w:rsid w:val="00556EA6"/>
    <w:rsid w:val="0055725D"/>
    <w:rsid w:val="00561593"/>
    <w:rsid w:val="005630C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3D9D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B73F4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051C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0FF9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07E4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10D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0B27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0AE5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3B8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B4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3D7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D741C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9D7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990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16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56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27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192D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AF1F-BD90-4D1D-9316-2DFE1AC2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402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141</cp:revision>
  <cp:lastPrinted>2023-03-16T05:05:00Z</cp:lastPrinted>
  <dcterms:created xsi:type="dcterms:W3CDTF">2020-05-19T03:44:00Z</dcterms:created>
  <dcterms:modified xsi:type="dcterms:W3CDTF">2024-05-22T08:57:00Z</dcterms:modified>
</cp:coreProperties>
</file>