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A21D80">
        <w:rPr>
          <w:u w:val="single"/>
        </w:rPr>
        <w:t>03.06. 2024</w:t>
      </w:r>
      <w:r w:rsidRPr="00604F66">
        <w:t xml:space="preserve">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5C3B1A">
        <w:t xml:space="preserve"> </w:t>
      </w:r>
      <w:r w:rsidR="00A21D80">
        <w:rPr>
          <w:u w:val="single"/>
        </w:rPr>
        <w:t>965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641C69" w:rsidRDefault="00641C69" w:rsidP="000817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</w:t>
      </w:r>
      <w:r w:rsidR="000817FE">
        <w:rPr>
          <w:sz w:val="28"/>
          <w:szCs w:val="28"/>
        </w:rPr>
        <w:t xml:space="preserve">бсидии на иные цели </w:t>
      </w:r>
      <w:r w:rsidR="007F5D52">
        <w:rPr>
          <w:sz w:val="28"/>
          <w:szCs w:val="28"/>
        </w:rPr>
        <w:t>муниципальному бюджетному общеобразовательному учреждению «</w:t>
      </w:r>
      <w:proofErr w:type="gramStart"/>
      <w:r w:rsidR="007F5D52">
        <w:rPr>
          <w:sz w:val="28"/>
          <w:szCs w:val="28"/>
        </w:rPr>
        <w:t>Средняя</w:t>
      </w:r>
      <w:proofErr w:type="gramEnd"/>
      <w:r w:rsidR="007F5D52">
        <w:rPr>
          <w:sz w:val="28"/>
          <w:szCs w:val="28"/>
        </w:rPr>
        <w:t xml:space="preserve"> школа № 95» на осуществление государственных полномочий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Default="008B1DEF" w:rsidP="0028109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0817FE">
          <w:rPr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81094" w:rsidRPr="00281094">
        <w:rPr>
          <w:sz w:val="28"/>
          <w:szCs w:val="28"/>
        </w:rPr>
        <w:t>Закон</w:t>
      </w:r>
      <w:r w:rsidR="000D3AE9">
        <w:rPr>
          <w:sz w:val="28"/>
          <w:szCs w:val="28"/>
        </w:rPr>
        <w:t xml:space="preserve">ом </w:t>
      </w:r>
      <w:r w:rsidR="00281094" w:rsidRPr="00281094">
        <w:rPr>
          <w:sz w:val="28"/>
          <w:szCs w:val="28"/>
        </w:rPr>
        <w:t>Красноярского края от 19.04.2018 N 5-1533</w:t>
      </w:r>
      <w:r w:rsidR="00281094">
        <w:rPr>
          <w:sz w:val="28"/>
          <w:szCs w:val="28"/>
        </w:rPr>
        <w:t xml:space="preserve"> «</w:t>
      </w:r>
      <w:r w:rsidR="00281094" w:rsidRPr="00281094">
        <w:rPr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</w:t>
      </w:r>
      <w:r w:rsidR="00281094">
        <w:rPr>
          <w:sz w:val="28"/>
          <w:szCs w:val="28"/>
        </w:rPr>
        <w:t>нию отдыха и оздоровления детей»</w:t>
      </w:r>
      <w:r>
        <w:rPr>
          <w:sz w:val="28"/>
          <w:szCs w:val="28"/>
        </w:rPr>
        <w:t>, постановлением Администрации ЗАТО г. Железногорск от 04.02.2021 № 259 «</w:t>
      </w:r>
      <w:r w:rsidRPr="00DE2943">
        <w:rPr>
          <w:sz w:val="28"/>
          <w:szCs w:val="28"/>
        </w:rPr>
        <w:t>Об утверждении Порядка определения объема</w:t>
      </w:r>
      <w:proofErr w:type="gramEnd"/>
      <w:r w:rsidRPr="00DE2943">
        <w:rPr>
          <w:sz w:val="28"/>
          <w:szCs w:val="28"/>
        </w:rPr>
        <w:t xml:space="preserve">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sz w:val="28"/>
          <w:szCs w:val="28"/>
        </w:rPr>
        <w:t xml:space="preserve"> Железногорск», руководствуясь Уставом</w:t>
      </w:r>
      <w:r w:rsidRPr="00BA735F">
        <w:rPr>
          <w:sz w:val="28"/>
          <w:szCs w:val="28"/>
        </w:rPr>
        <w:t xml:space="preserve"> </w:t>
      </w:r>
      <w:r w:rsidRPr="00E10282">
        <w:rPr>
          <w:sz w:val="28"/>
          <w:szCs w:val="28"/>
        </w:rPr>
        <w:t>ЗАТО Железногорск</w:t>
      </w:r>
      <w:r>
        <w:rPr>
          <w:sz w:val="28"/>
          <w:szCs w:val="28"/>
        </w:rPr>
        <w:t>, принимая во внимание письмо МК</w:t>
      </w:r>
      <w:r w:rsidR="00A25404">
        <w:rPr>
          <w:sz w:val="28"/>
          <w:szCs w:val="28"/>
        </w:rPr>
        <w:t>У «Управление образования» от 21</w:t>
      </w:r>
      <w:r w:rsidR="003E7860">
        <w:rPr>
          <w:sz w:val="28"/>
          <w:szCs w:val="28"/>
        </w:rPr>
        <w:t>.05</w:t>
      </w:r>
      <w:r w:rsidR="00281094">
        <w:rPr>
          <w:sz w:val="28"/>
          <w:szCs w:val="28"/>
        </w:rPr>
        <w:t xml:space="preserve">.2024 </w:t>
      </w:r>
      <w:r w:rsidR="00D75A19">
        <w:rPr>
          <w:sz w:val="28"/>
          <w:szCs w:val="28"/>
        </w:rPr>
        <w:t xml:space="preserve"> №</w:t>
      </w:r>
      <w:r w:rsidR="00A25404">
        <w:rPr>
          <w:sz w:val="28"/>
          <w:szCs w:val="28"/>
        </w:rPr>
        <w:t>01-45/1258</w:t>
      </w:r>
      <w:r w:rsidR="00203E03">
        <w:rPr>
          <w:sz w:val="28"/>
          <w:szCs w:val="28"/>
        </w:rPr>
        <w:t>,</w:t>
      </w:r>
    </w:p>
    <w:p w:rsidR="00D77345" w:rsidRPr="00D77345" w:rsidRDefault="00D77345" w:rsidP="00D773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  <w:r w:rsidR="001C3C42">
        <w:rPr>
          <w:sz w:val="28"/>
          <w:szCs w:val="28"/>
        </w:rPr>
        <w:t xml:space="preserve">                                           </w:t>
      </w:r>
    </w:p>
    <w:p w:rsidR="001D49B3" w:rsidRPr="00B547CE" w:rsidRDefault="005675F6" w:rsidP="00A25404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="005C20B0" w:rsidRPr="00BF5077">
        <w:rPr>
          <w:sz w:val="28"/>
          <w:szCs w:val="28"/>
        </w:rPr>
        <w:t>Предоставить субсидию на</w:t>
      </w:r>
      <w:r w:rsidR="005C20B0">
        <w:rPr>
          <w:sz w:val="28"/>
          <w:szCs w:val="28"/>
        </w:rPr>
        <w:t xml:space="preserve"> осуществление государственных полномочий по обе</w:t>
      </w:r>
      <w:r w:rsidR="00A25404">
        <w:rPr>
          <w:sz w:val="28"/>
          <w:szCs w:val="28"/>
        </w:rPr>
        <w:t xml:space="preserve">спечению отдыха и оздоровления </w:t>
      </w:r>
      <w:r w:rsidR="005C20B0">
        <w:rPr>
          <w:sz w:val="28"/>
          <w:szCs w:val="28"/>
        </w:rPr>
        <w:t xml:space="preserve">детей </w:t>
      </w:r>
      <w:r w:rsidR="00A25404">
        <w:rPr>
          <w:sz w:val="28"/>
          <w:szCs w:val="28"/>
        </w:rPr>
        <w:t>муниципальному бюджетному общеобразовательному учреждению «</w:t>
      </w:r>
      <w:proofErr w:type="gramStart"/>
      <w:r w:rsidR="00A25404">
        <w:rPr>
          <w:sz w:val="28"/>
          <w:szCs w:val="28"/>
        </w:rPr>
        <w:t>Средняя</w:t>
      </w:r>
      <w:proofErr w:type="gramEnd"/>
      <w:r w:rsidR="00A25404">
        <w:rPr>
          <w:sz w:val="28"/>
          <w:szCs w:val="28"/>
        </w:rPr>
        <w:t xml:space="preserve"> школа № 95</w:t>
      </w:r>
      <w:r w:rsidR="0052778F">
        <w:rPr>
          <w:sz w:val="28"/>
          <w:szCs w:val="28"/>
        </w:rPr>
        <w:t>»</w:t>
      </w:r>
      <w:r w:rsidR="00A25404">
        <w:rPr>
          <w:sz w:val="28"/>
          <w:szCs w:val="28"/>
        </w:rPr>
        <w:t xml:space="preserve"> </w:t>
      </w:r>
      <w:r w:rsidR="00A25404" w:rsidRPr="00A25404">
        <w:rPr>
          <w:sz w:val="28"/>
          <w:szCs w:val="28"/>
        </w:rPr>
        <w:br/>
      </w:r>
      <w:r w:rsidR="00395162">
        <w:rPr>
          <w:sz w:val="28"/>
          <w:szCs w:val="28"/>
        </w:rPr>
        <w:t xml:space="preserve">в размере </w:t>
      </w:r>
      <w:r w:rsidR="0052778F">
        <w:rPr>
          <w:sz w:val="28"/>
          <w:szCs w:val="28"/>
        </w:rPr>
        <w:t>102 018,00</w:t>
      </w:r>
      <w:r w:rsidR="00395162">
        <w:rPr>
          <w:sz w:val="28"/>
          <w:szCs w:val="28"/>
        </w:rPr>
        <w:t xml:space="preserve"> (</w:t>
      </w:r>
      <w:r w:rsidR="0052778F">
        <w:rPr>
          <w:sz w:val="28"/>
          <w:szCs w:val="28"/>
        </w:rPr>
        <w:t>сто две тысячи восемнадцать рублей) 0</w:t>
      </w:r>
      <w:r w:rsidR="00395162">
        <w:rPr>
          <w:sz w:val="28"/>
          <w:szCs w:val="28"/>
        </w:rPr>
        <w:t>0 копеек.</w:t>
      </w:r>
    </w:p>
    <w:p w:rsidR="003E7860" w:rsidRDefault="005675F6" w:rsidP="001135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lastRenderedPageBreak/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C754A5" w:rsidRDefault="005675F6" w:rsidP="0039516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0A3A34">
        <w:rPr>
          <w:sz w:val="28"/>
          <w:szCs w:val="28"/>
        </w:rPr>
        <w:t>возложить на исполняющего обязанности заместителя Главы ЗАТО г.Железногорск</w:t>
      </w:r>
      <w:r w:rsidR="00EE5CE0">
        <w:rPr>
          <w:sz w:val="28"/>
          <w:szCs w:val="28"/>
        </w:rPr>
        <w:br/>
      </w:r>
      <w:r w:rsidR="000A3A34">
        <w:rPr>
          <w:sz w:val="28"/>
          <w:szCs w:val="28"/>
        </w:rPr>
        <w:t xml:space="preserve">Ю.А. </w:t>
      </w:r>
      <w:proofErr w:type="spellStart"/>
      <w:r w:rsidR="000A3A34">
        <w:rPr>
          <w:sz w:val="28"/>
          <w:szCs w:val="28"/>
        </w:rPr>
        <w:t>Грудинину</w:t>
      </w:r>
      <w:proofErr w:type="spellEnd"/>
      <w:r w:rsidR="000A3A34">
        <w:rPr>
          <w:sz w:val="28"/>
          <w:szCs w:val="28"/>
        </w:rPr>
        <w:t>.</w:t>
      </w:r>
    </w:p>
    <w:p w:rsidR="005675F6" w:rsidRDefault="005675F6" w:rsidP="00395162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23041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46" w:rsidRDefault="00896246" w:rsidP="00D53F46">
      <w:pPr>
        <w:spacing w:after="0" w:line="240" w:lineRule="auto"/>
      </w:pPr>
      <w:r>
        <w:separator/>
      </w:r>
    </w:p>
  </w:endnote>
  <w:endnote w:type="continuationSeparator" w:id="0">
    <w:p w:rsidR="00896246" w:rsidRDefault="0089624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46" w:rsidRDefault="00896246" w:rsidP="00D53F46">
      <w:pPr>
        <w:spacing w:after="0" w:line="240" w:lineRule="auto"/>
      </w:pPr>
      <w:r>
        <w:separator/>
      </w:r>
    </w:p>
  </w:footnote>
  <w:footnote w:type="continuationSeparator" w:id="0">
    <w:p w:rsidR="00896246" w:rsidRDefault="00896246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896246" w:rsidRDefault="002F7A37" w:rsidP="005F5D7D">
        <w:pPr>
          <w:pStyle w:val="a9"/>
          <w:jc w:val="center"/>
        </w:pPr>
        <w:fldSimple w:instr=" PAGE   \* MERGEFORMAT ">
          <w:r w:rsidR="00A21D8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32AD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C4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17FE"/>
    <w:rsid w:val="0008305A"/>
    <w:rsid w:val="000847BB"/>
    <w:rsid w:val="00087921"/>
    <w:rsid w:val="000906CB"/>
    <w:rsid w:val="0009180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3A34"/>
    <w:rsid w:val="000A4F9A"/>
    <w:rsid w:val="000A5CF8"/>
    <w:rsid w:val="000A6C38"/>
    <w:rsid w:val="000A72E8"/>
    <w:rsid w:val="000B16E3"/>
    <w:rsid w:val="000B3A56"/>
    <w:rsid w:val="000B3AFB"/>
    <w:rsid w:val="000B4F4B"/>
    <w:rsid w:val="000B5E28"/>
    <w:rsid w:val="000B67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3AE9"/>
    <w:rsid w:val="000D44A8"/>
    <w:rsid w:val="000D5595"/>
    <w:rsid w:val="000D6104"/>
    <w:rsid w:val="000E1E13"/>
    <w:rsid w:val="000E2EF0"/>
    <w:rsid w:val="000E310F"/>
    <w:rsid w:val="000E38CA"/>
    <w:rsid w:val="000E3C7E"/>
    <w:rsid w:val="000E46D8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5DE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3041"/>
    <w:rsid w:val="00125A14"/>
    <w:rsid w:val="00126081"/>
    <w:rsid w:val="00127932"/>
    <w:rsid w:val="00130ADE"/>
    <w:rsid w:val="00130D87"/>
    <w:rsid w:val="00134444"/>
    <w:rsid w:val="00134604"/>
    <w:rsid w:val="00134E19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27E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3C42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4B2F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790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3087"/>
    <w:rsid w:val="002649DC"/>
    <w:rsid w:val="0026563B"/>
    <w:rsid w:val="00265A13"/>
    <w:rsid w:val="00265AD5"/>
    <w:rsid w:val="00266E1E"/>
    <w:rsid w:val="0026737E"/>
    <w:rsid w:val="00271624"/>
    <w:rsid w:val="00272631"/>
    <w:rsid w:val="002728D2"/>
    <w:rsid w:val="00272A11"/>
    <w:rsid w:val="00273680"/>
    <w:rsid w:val="00273E03"/>
    <w:rsid w:val="00275322"/>
    <w:rsid w:val="002800CD"/>
    <w:rsid w:val="00281094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751"/>
    <w:rsid w:val="002B6FB6"/>
    <w:rsid w:val="002B73EE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A37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714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6A1"/>
    <w:rsid w:val="00354279"/>
    <w:rsid w:val="00354759"/>
    <w:rsid w:val="00355B23"/>
    <w:rsid w:val="00355B48"/>
    <w:rsid w:val="00360A06"/>
    <w:rsid w:val="00360D84"/>
    <w:rsid w:val="00360E65"/>
    <w:rsid w:val="003642A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87746"/>
    <w:rsid w:val="00392003"/>
    <w:rsid w:val="003922CA"/>
    <w:rsid w:val="003931C7"/>
    <w:rsid w:val="00393849"/>
    <w:rsid w:val="00393BB0"/>
    <w:rsid w:val="00395162"/>
    <w:rsid w:val="003952A0"/>
    <w:rsid w:val="00395FAF"/>
    <w:rsid w:val="003A0755"/>
    <w:rsid w:val="003A0F6B"/>
    <w:rsid w:val="003A13C6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860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17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295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2A02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778F"/>
    <w:rsid w:val="0053148A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191B"/>
    <w:rsid w:val="005730A9"/>
    <w:rsid w:val="005736F9"/>
    <w:rsid w:val="00574025"/>
    <w:rsid w:val="005742F5"/>
    <w:rsid w:val="005764E1"/>
    <w:rsid w:val="005765B4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B0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0B0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1D05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291"/>
    <w:rsid w:val="005F77C4"/>
    <w:rsid w:val="00601262"/>
    <w:rsid w:val="00601EDD"/>
    <w:rsid w:val="00603692"/>
    <w:rsid w:val="006038FF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5E81"/>
    <w:rsid w:val="00641C69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7A5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E08"/>
    <w:rsid w:val="007068E3"/>
    <w:rsid w:val="00706C57"/>
    <w:rsid w:val="007100F3"/>
    <w:rsid w:val="00710EBB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81E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83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4A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15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5D52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D84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246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1DEF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4C9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A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177A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088C"/>
    <w:rsid w:val="009716E8"/>
    <w:rsid w:val="00971DF6"/>
    <w:rsid w:val="00972093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E57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1D80"/>
    <w:rsid w:val="00A220C6"/>
    <w:rsid w:val="00A229A1"/>
    <w:rsid w:val="00A22FD6"/>
    <w:rsid w:val="00A239D0"/>
    <w:rsid w:val="00A25404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E84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3F70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6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8E5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1311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001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409"/>
    <w:rsid w:val="00C465CA"/>
    <w:rsid w:val="00C47893"/>
    <w:rsid w:val="00C47F8C"/>
    <w:rsid w:val="00C50DA7"/>
    <w:rsid w:val="00C5137A"/>
    <w:rsid w:val="00C5179C"/>
    <w:rsid w:val="00C51DA1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4A5"/>
    <w:rsid w:val="00C75F36"/>
    <w:rsid w:val="00C76CE4"/>
    <w:rsid w:val="00C77BCF"/>
    <w:rsid w:val="00C80434"/>
    <w:rsid w:val="00C834AA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598C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5A19"/>
    <w:rsid w:val="00D76D26"/>
    <w:rsid w:val="00D7707B"/>
    <w:rsid w:val="00D77345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6853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95E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5CE0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8E6"/>
    <w:rsid w:val="00F57BC3"/>
    <w:rsid w:val="00F57EC0"/>
    <w:rsid w:val="00F608D3"/>
    <w:rsid w:val="00F6179D"/>
    <w:rsid w:val="00F62412"/>
    <w:rsid w:val="00F62718"/>
    <w:rsid w:val="00F635CB"/>
    <w:rsid w:val="00F63E91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215"/>
    <w:rsid w:val="00FB17EA"/>
    <w:rsid w:val="00FB1EBC"/>
    <w:rsid w:val="00FB2945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A25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80359-B148-4108-9EBB-85EFF093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478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2236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180</cp:revision>
  <cp:lastPrinted>2024-06-03T04:06:00Z</cp:lastPrinted>
  <dcterms:created xsi:type="dcterms:W3CDTF">2020-05-19T03:44:00Z</dcterms:created>
  <dcterms:modified xsi:type="dcterms:W3CDTF">2024-06-03T09:00:00Z</dcterms:modified>
</cp:coreProperties>
</file>