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</w:t>
      </w:r>
      <w:r w:rsidR="00957437">
        <w:t xml:space="preserve">   </w:t>
      </w:r>
      <w:r>
        <w:t xml:space="preserve"> </w:t>
      </w:r>
      <w:r w:rsidR="001443F5">
        <w:t>03.06.</w:t>
      </w:r>
      <w:r w:rsidRPr="00604F66">
        <w:t>20</w:t>
      </w:r>
      <w:r w:rsidR="006A2860">
        <w:t>2</w:t>
      </w:r>
      <w:r w:rsidR="00A119FB">
        <w:t>4</w:t>
      </w:r>
      <w:r w:rsidRPr="00604F66">
        <w:t xml:space="preserve">                                                                     </w:t>
      </w:r>
      <w:r w:rsidR="005A49D5">
        <w:t xml:space="preserve">              </w:t>
      </w:r>
      <w:r w:rsidRPr="00604F66">
        <w:t xml:space="preserve">           </w:t>
      </w:r>
      <w:r w:rsidR="001443F5">
        <w:t xml:space="preserve">           </w:t>
      </w:r>
      <w:r w:rsidRPr="00604F66">
        <w:t xml:space="preserve">               </w:t>
      </w:r>
      <w:r w:rsidR="0026011E">
        <w:t xml:space="preserve">     </w:t>
      </w:r>
      <w:r w:rsidRPr="00604F66">
        <w:t xml:space="preserve">       </w:t>
      </w:r>
      <w:r w:rsidR="00843B40">
        <w:t xml:space="preserve">     </w:t>
      </w:r>
      <w:r w:rsidR="00A119FB">
        <w:t xml:space="preserve">  </w:t>
      </w:r>
      <w:r w:rsidR="00D33EB5">
        <w:t xml:space="preserve">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1443F5">
        <w:t>953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46EE8" w:rsidRDefault="00623D97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О</w:t>
      </w:r>
      <w:r w:rsidR="00846D03">
        <w:rPr>
          <w:sz w:val="28"/>
          <w:szCs w:val="28"/>
        </w:rPr>
        <w:t xml:space="preserve"> принятии решения о внесении </w:t>
      </w:r>
      <w:r w:rsidRPr="00623D97">
        <w:rPr>
          <w:sz w:val="28"/>
          <w:szCs w:val="28"/>
        </w:rPr>
        <w:t>изменени</w:t>
      </w:r>
      <w:r w:rsidR="00236A82">
        <w:rPr>
          <w:sz w:val="28"/>
          <w:szCs w:val="28"/>
        </w:rPr>
        <w:t>й</w:t>
      </w:r>
      <w:r w:rsidR="00FA31DF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 xml:space="preserve">в Устав </w:t>
      </w:r>
      <w:r w:rsidR="00846D03">
        <w:rPr>
          <w:sz w:val="28"/>
          <w:szCs w:val="28"/>
        </w:rPr>
        <w:t xml:space="preserve">Общества </w:t>
      </w:r>
      <w:r w:rsidR="00846D03" w:rsidRPr="006A3121">
        <w:rPr>
          <w:sz w:val="28"/>
          <w:szCs w:val="28"/>
        </w:rPr>
        <w:t>с ограниченной ответственностью «</w:t>
      </w:r>
      <w:r w:rsidR="00846D03">
        <w:rPr>
          <w:sz w:val="28"/>
          <w:szCs w:val="28"/>
        </w:rPr>
        <w:t>Информационный центр</w:t>
      </w:r>
      <w:r w:rsidR="00846D03" w:rsidRPr="006A3121">
        <w:rPr>
          <w:sz w:val="28"/>
          <w:szCs w:val="28"/>
        </w:rPr>
        <w:t>»</w:t>
      </w:r>
    </w:p>
    <w:p w:rsidR="00BD7632" w:rsidRPr="00623D97" w:rsidRDefault="00BD7632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23D97" w:rsidRPr="00A674C2" w:rsidRDefault="00707756" w:rsidP="007077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169EF" w:rsidRPr="00572725">
        <w:rPr>
          <w:sz w:val="28"/>
          <w:szCs w:val="28"/>
        </w:rPr>
        <w:t xml:space="preserve">с Гражданским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 </w:t>
      </w:r>
      <w:r w:rsidR="00846D03" w:rsidRPr="00846D03">
        <w:rPr>
          <w:sz w:val="28"/>
          <w:szCs w:val="28"/>
        </w:rPr>
        <w:t>Федеральны</w:t>
      </w:r>
      <w:r w:rsidR="00846D03">
        <w:rPr>
          <w:sz w:val="28"/>
          <w:szCs w:val="28"/>
        </w:rPr>
        <w:t>м</w:t>
      </w:r>
      <w:r w:rsidR="00846D03" w:rsidRPr="00846D03">
        <w:rPr>
          <w:sz w:val="28"/>
          <w:szCs w:val="28"/>
        </w:rPr>
        <w:t xml:space="preserve"> закон</w:t>
      </w:r>
      <w:r w:rsidR="00846D03">
        <w:rPr>
          <w:sz w:val="28"/>
          <w:szCs w:val="28"/>
        </w:rPr>
        <w:t>ом</w:t>
      </w:r>
      <w:r w:rsidR="00846D03" w:rsidRPr="00846D03">
        <w:rPr>
          <w:sz w:val="28"/>
          <w:szCs w:val="28"/>
        </w:rPr>
        <w:t xml:space="preserve"> от 08.02.1998 </w:t>
      </w:r>
      <w:r w:rsidR="00846D03">
        <w:rPr>
          <w:sz w:val="28"/>
          <w:szCs w:val="28"/>
        </w:rPr>
        <w:t>№</w:t>
      </w:r>
      <w:r w:rsidR="00846D03" w:rsidRPr="00846D03">
        <w:rPr>
          <w:sz w:val="28"/>
          <w:szCs w:val="28"/>
        </w:rPr>
        <w:t xml:space="preserve"> 14-ФЗ</w:t>
      </w:r>
      <w:r w:rsidR="00846D03">
        <w:rPr>
          <w:sz w:val="28"/>
          <w:szCs w:val="28"/>
        </w:rPr>
        <w:t xml:space="preserve"> «</w:t>
      </w:r>
      <w:r w:rsidR="00846D03" w:rsidRPr="00846D03">
        <w:rPr>
          <w:sz w:val="28"/>
          <w:szCs w:val="28"/>
        </w:rPr>
        <w:t>Об обществах с ограниченной ответственностью</w:t>
      </w:r>
      <w:r w:rsidR="00846D03">
        <w:rPr>
          <w:sz w:val="28"/>
          <w:szCs w:val="28"/>
        </w:rPr>
        <w:t xml:space="preserve">», </w:t>
      </w:r>
      <w:r w:rsidR="00BD7632" w:rsidRPr="00572725">
        <w:rPr>
          <w:sz w:val="28"/>
          <w:szCs w:val="28"/>
        </w:rPr>
        <w:t xml:space="preserve">Уставом ЗАТО Железногорск, </w:t>
      </w:r>
      <w:r w:rsidR="00846D03">
        <w:rPr>
          <w:sz w:val="28"/>
          <w:szCs w:val="28"/>
        </w:rPr>
        <w:t>на основании п. 2.2.</w:t>
      </w:r>
      <w:r w:rsidR="00846D03" w:rsidRPr="00846D03">
        <w:t xml:space="preserve"> </w:t>
      </w:r>
      <w:r w:rsidR="00846D03" w:rsidRPr="00846D03">
        <w:rPr>
          <w:sz w:val="28"/>
          <w:szCs w:val="28"/>
        </w:rPr>
        <w:t>Решени</w:t>
      </w:r>
      <w:r w:rsidR="00846D03">
        <w:rPr>
          <w:sz w:val="28"/>
          <w:szCs w:val="28"/>
        </w:rPr>
        <w:t>я</w:t>
      </w:r>
      <w:r w:rsidR="00846D03" w:rsidRPr="00846D03">
        <w:rPr>
          <w:sz w:val="28"/>
          <w:szCs w:val="28"/>
        </w:rPr>
        <w:t xml:space="preserve"> Совета депутатов ЗАТО г. Железногорск Красноярского края от 15.11.2018 </w:t>
      </w:r>
      <w:r w:rsidR="00846D03">
        <w:rPr>
          <w:sz w:val="28"/>
          <w:szCs w:val="28"/>
        </w:rPr>
        <w:t>№</w:t>
      </w:r>
      <w:r w:rsidR="00846D03" w:rsidRPr="00846D03">
        <w:rPr>
          <w:sz w:val="28"/>
          <w:szCs w:val="28"/>
        </w:rPr>
        <w:t xml:space="preserve"> 39-193Р </w:t>
      </w:r>
      <w:r w:rsidR="00846D03">
        <w:rPr>
          <w:sz w:val="28"/>
          <w:szCs w:val="28"/>
        </w:rPr>
        <w:t>«</w:t>
      </w:r>
      <w:r w:rsidR="00846D03" w:rsidRPr="00846D03">
        <w:rPr>
          <w:sz w:val="28"/>
          <w:szCs w:val="28"/>
        </w:rPr>
        <w:t>Об утверждении Порядка управления находящимися в муниципальной собственности ЗАТО Железногорск акциями (долями) хозяйственных обществ и осуществления полномочий представителями ЗАТО Железногорск в органах управления хозяйственных обществ, акции (доли) которых находятся в муниципальной собственности ЗАТО Железногорск</w:t>
      </w:r>
      <w:r w:rsidR="00846D03">
        <w:rPr>
          <w:sz w:val="28"/>
          <w:szCs w:val="28"/>
        </w:rPr>
        <w:t>»</w:t>
      </w:r>
      <w:r w:rsidR="00B37090">
        <w:rPr>
          <w:sz w:val="28"/>
          <w:szCs w:val="28"/>
        </w:rPr>
        <w:t>,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846D03" w:rsidRDefault="00846D03" w:rsidP="00B37090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3D97" w:rsidRPr="00623D9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решение о внесении изменений в </w:t>
      </w:r>
      <w:r w:rsidRPr="00623D97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Общества </w:t>
      </w:r>
      <w:r w:rsidRPr="006A3121">
        <w:rPr>
          <w:sz w:val="28"/>
          <w:szCs w:val="28"/>
        </w:rPr>
        <w:t>с ограниченной ответственностью «</w:t>
      </w:r>
      <w:r>
        <w:rPr>
          <w:sz w:val="28"/>
          <w:szCs w:val="28"/>
        </w:rPr>
        <w:t>Информационный центр</w:t>
      </w:r>
      <w:r w:rsidRPr="006A3121">
        <w:rPr>
          <w:sz w:val="28"/>
          <w:szCs w:val="28"/>
        </w:rPr>
        <w:t>»</w:t>
      </w:r>
      <w:r w:rsidR="00B37090">
        <w:rPr>
          <w:sz w:val="28"/>
          <w:szCs w:val="28"/>
        </w:rPr>
        <w:t xml:space="preserve"> (далее – ООО «Инфоцентр»)</w:t>
      </w:r>
      <w:r>
        <w:rPr>
          <w:sz w:val="28"/>
          <w:szCs w:val="28"/>
        </w:rPr>
        <w:t xml:space="preserve"> согласно приложению.</w:t>
      </w:r>
    </w:p>
    <w:p w:rsidR="00846D03" w:rsidRDefault="00846D03" w:rsidP="00B37090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23D97" w:rsidRPr="00623D97">
        <w:rPr>
          <w:sz w:val="28"/>
          <w:szCs w:val="28"/>
        </w:rPr>
        <w:t xml:space="preserve">Утвердить изменения </w:t>
      </w:r>
      <w:r>
        <w:rPr>
          <w:sz w:val="28"/>
          <w:szCs w:val="28"/>
        </w:rPr>
        <w:t>в</w:t>
      </w:r>
      <w:r w:rsidR="00623D97" w:rsidRPr="00623D97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О</w:t>
      </w:r>
      <w:r w:rsidR="00B37090">
        <w:rPr>
          <w:sz w:val="28"/>
          <w:szCs w:val="28"/>
        </w:rPr>
        <w:t>ОО «</w:t>
      </w:r>
      <w:r>
        <w:rPr>
          <w:sz w:val="28"/>
          <w:szCs w:val="28"/>
        </w:rPr>
        <w:t>Инфо</w:t>
      </w:r>
      <w:r w:rsidR="00B37090">
        <w:rPr>
          <w:sz w:val="28"/>
          <w:szCs w:val="28"/>
        </w:rPr>
        <w:t>центр»</w:t>
      </w:r>
      <w:r>
        <w:rPr>
          <w:sz w:val="28"/>
          <w:szCs w:val="28"/>
        </w:rPr>
        <w:t>.</w:t>
      </w:r>
    </w:p>
    <w:p w:rsidR="00623D97" w:rsidRPr="00623D97" w:rsidRDefault="00846D03" w:rsidP="00B37090">
      <w:pPr>
        <w:tabs>
          <w:tab w:val="left" w:pos="709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3.  </w:t>
      </w:r>
      <w:r w:rsidR="00B37090">
        <w:rPr>
          <w:snapToGrid w:val="0"/>
          <w:sz w:val="28"/>
          <w:szCs w:val="28"/>
        </w:rPr>
        <w:t>Генеральному д</w:t>
      </w:r>
      <w:r w:rsidR="003C7BFA">
        <w:rPr>
          <w:snapToGrid w:val="0"/>
          <w:sz w:val="28"/>
          <w:szCs w:val="28"/>
        </w:rPr>
        <w:t>иректор</w:t>
      </w:r>
      <w:r>
        <w:rPr>
          <w:snapToGrid w:val="0"/>
          <w:sz w:val="28"/>
          <w:szCs w:val="28"/>
        </w:rPr>
        <w:t>у</w:t>
      </w:r>
      <w:r w:rsidR="00623D97" w:rsidRPr="00623D97">
        <w:rPr>
          <w:sz w:val="28"/>
          <w:szCs w:val="28"/>
        </w:rPr>
        <w:t xml:space="preserve"> </w:t>
      </w:r>
      <w:r w:rsidR="00B37090">
        <w:rPr>
          <w:sz w:val="28"/>
          <w:szCs w:val="28"/>
        </w:rPr>
        <w:t xml:space="preserve">ООО «Инфоцентр» </w:t>
      </w:r>
      <w:r w:rsidR="00C46EE8">
        <w:rPr>
          <w:sz w:val="28"/>
          <w:szCs w:val="28"/>
        </w:rPr>
        <w:t>(</w:t>
      </w:r>
      <w:r w:rsidR="00B37090">
        <w:rPr>
          <w:sz w:val="28"/>
          <w:szCs w:val="28"/>
        </w:rPr>
        <w:t>М.Ю. Симонову</w:t>
      </w:r>
      <w:r w:rsidR="00623D97" w:rsidRPr="00623D97">
        <w:rPr>
          <w:sz w:val="28"/>
          <w:szCs w:val="28"/>
        </w:rPr>
        <w:t xml:space="preserve">):  </w:t>
      </w:r>
    </w:p>
    <w:p w:rsidR="00623D97" w:rsidRPr="00623D97" w:rsidRDefault="00B37090" w:rsidP="00B37090">
      <w:pPr>
        <w:tabs>
          <w:tab w:val="left" w:pos="709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3D97" w:rsidRPr="00623D97">
        <w:rPr>
          <w:sz w:val="28"/>
          <w:szCs w:val="28"/>
        </w:rPr>
        <w:t xml:space="preserve">.1. </w:t>
      </w:r>
      <w:r w:rsidR="00EB3CD9" w:rsidRPr="006401FA">
        <w:rPr>
          <w:sz w:val="28"/>
          <w:szCs w:val="28"/>
        </w:rPr>
        <w:t xml:space="preserve">В установленном законодательством Российской Федерации порядке </w:t>
      </w:r>
      <w:r w:rsidR="00EB3CD9">
        <w:rPr>
          <w:sz w:val="28"/>
          <w:szCs w:val="28"/>
        </w:rPr>
        <w:t>осуществить</w:t>
      </w:r>
      <w:r w:rsidR="00EB3CD9" w:rsidRPr="006401FA">
        <w:rPr>
          <w:sz w:val="28"/>
          <w:szCs w:val="28"/>
        </w:rPr>
        <w:t xml:space="preserve"> государственную регистрацию изменени</w:t>
      </w:r>
      <w:r w:rsidR="008450BD">
        <w:rPr>
          <w:sz w:val="28"/>
          <w:szCs w:val="28"/>
        </w:rPr>
        <w:t>й</w:t>
      </w:r>
      <w:r w:rsidR="00FA31DF">
        <w:rPr>
          <w:sz w:val="28"/>
          <w:szCs w:val="28"/>
        </w:rPr>
        <w:t xml:space="preserve"> </w:t>
      </w:r>
      <w:r w:rsidR="00623D97" w:rsidRPr="00623D97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ООО «Инфоцентр»</w:t>
      </w:r>
      <w:r w:rsidR="00623D97" w:rsidRPr="00623D97">
        <w:rPr>
          <w:sz w:val="28"/>
          <w:szCs w:val="28"/>
        </w:rPr>
        <w:t>.</w:t>
      </w:r>
    </w:p>
    <w:p w:rsidR="00623D97" w:rsidRPr="00CF3CB1" w:rsidRDefault="001E45A4" w:rsidP="00B370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623D97" w:rsidRPr="00CF3CB1">
        <w:rPr>
          <w:bCs/>
          <w:sz w:val="28"/>
          <w:szCs w:val="28"/>
        </w:rPr>
        <w:t xml:space="preserve">. </w:t>
      </w:r>
      <w:r w:rsidR="00211274" w:rsidRPr="00211274">
        <w:rPr>
          <w:sz w:val="28"/>
          <w:szCs w:val="28"/>
        </w:rPr>
        <w:t>Отдел</w:t>
      </w:r>
      <w:r w:rsidR="00211274">
        <w:rPr>
          <w:sz w:val="28"/>
          <w:szCs w:val="28"/>
        </w:rPr>
        <w:t>у</w:t>
      </w:r>
      <w:r w:rsidR="00211274" w:rsidRPr="00211274">
        <w:rPr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211274">
        <w:rPr>
          <w:sz w:val="28"/>
          <w:szCs w:val="28"/>
        </w:rPr>
        <w:t xml:space="preserve">Администрации ЗАТО </w:t>
      </w:r>
      <w:r w:rsidR="00623D97">
        <w:rPr>
          <w:sz w:val="28"/>
          <w:szCs w:val="28"/>
        </w:rPr>
        <w:t xml:space="preserve">г. </w:t>
      </w:r>
      <w:r w:rsidR="00623D97" w:rsidRPr="00CF3CB1">
        <w:rPr>
          <w:sz w:val="28"/>
          <w:szCs w:val="28"/>
        </w:rPr>
        <w:t>Железногорск (</w:t>
      </w:r>
      <w:r w:rsidR="00E35A69">
        <w:rPr>
          <w:sz w:val="28"/>
          <w:szCs w:val="28"/>
        </w:rPr>
        <w:t xml:space="preserve">В.Г. </w:t>
      </w:r>
      <w:r w:rsidR="00E35A69">
        <w:rPr>
          <w:sz w:val="28"/>
          <w:szCs w:val="28"/>
        </w:rPr>
        <w:lastRenderedPageBreak/>
        <w:t>Винокурова</w:t>
      </w:r>
      <w:r w:rsidR="00623D97" w:rsidRPr="00CF3CB1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623D97" w:rsidRPr="00CF3CB1" w:rsidRDefault="001E45A4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3D97"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разместить настоящее постановление на официальном сайте </w:t>
      </w:r>
      <w:r w:rsidR="00A674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3CD9">
        <w:rPr>
          <w:rFonts w:ascii="Times New Roman" w:hAnsi="Times New Roman" w:cs="Times New Roman"/>
          <w:sz w:val="28"/>
          <w:szCs w:val="28"/>
        </w:rPr>
        <w:t>ЗАТО г.</w:t>
      </w:r>
      <w:r w:rsidR="00623D97" w:rsidRPr="00CF3CB1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623D97" w:rsidRPr="00623D97" w:rsidRDefault="001E45A4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623D97" w:rsidRPr="00623D97">
        <w:rPr>
          <w:snapToGrid w:val="0"/>
          <w:sz w:val="28"/>
          <w:szCs w:val="28"/>
        </w:rPr>
        <w:t xml:space="preserve">. Контроль за исполнением настоящего постановления возложить на  </w:t>
      </w:r>
      <w:r w:rsidR="00B37090">
        <w:rPr>
          <w:snapToGrid w:val="0"/>
          <w:sz w:val="28"/>
          <w:szCs w:val="28"/>
        </w:rPr>
        <w:t xml:space="preserve">первого </w:t>
      </w:r>
      <w:r w:rsidR="00623D97" w:rsidRPr="00623D97">
        <w:rPr>
          <w:snapToGrid w:val="0"/>
          <w:sz w:val="28"/>
          <w:szCs w:val="28"/>
        </w:rPr>
        <w:t xml:space="preserve">заместителя Главы ЗАТО г. Железногорск </w:t>
      </w:r>
      <w:r w:rsidR="00B37090">
        <w:rPr>
          <w:snapToGrid w:val="0"/>
          <w:sz w:val="28"/>
          <w:szCs w:val="28"/>
        </w:rPr>
        <w:t xml:space="preserve"> по стратегическому планированию, экономическому развитию и финансам Т.В. Голдыреву.</w:t>
      </w:r>
    </w:p>
    <w:p w:rsidR="00774B8A" w:rsidRPr="00623D97" w:rsidRDefault="001E45A4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774B8A" w:rsidRPr="00CF3C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</w:t>
      </w:r>
      <w:r>
        <w:rPr>
          <w:sz w:val="28"/>
          <w:szCs w:val="28"/>
        </w:rPr>
        <w:t xml:space="preserve">                      </w:t>
      </w:r>
      <w:r w:rsidR="00EB3CD9">
        <w:rPr>
          <w:sz w:val="28"/>
          <w:szCs w:val="28"/>
        </w:rPr>
        <w:t>Д.М. Чернятин</w:t>
      </w:r>
    </w:p>
    <w:p w:rsidR="00BD7632" w:rsidRDefault="00BD7632" w:rsidP="00BD7632">
      <w:pPr>
        <w:spacing w:after="0" w:line="240" w:lineRule="auto"/>
        <w:rPr>
          <w:sz w:val="28"/>
          <w:szCs w:val="28"/>
        </w:rPr>
        <w:sectPr w:rsidR="00BD7632" w:rsidSect="003B5066">
          <w:pgSz w:w="11906" w:h="16838"/>
          <w:pgMar w:top="851" w:right="567" w:bottom="992" w:left="1418" w:header="709" w:footer="709" w:gutter="0"/>
          <w:cols w:space="708"/>
          <w:titlePg/>
          <w:docGrid w:linePitch="360"/>
        </w:sectPr>
      </w:pPr>
    </w:p>
    <w:p w:rsidR="00BD7632" w:rsidRDefault="00BD7632" w:rsidP="00BD7632">
      <w:pPr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ЗАТО г. Железногорск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443F5">
        <w:rPr>
          <w:sz w:val="24"/>
          <w:szCs w:val="24"/>
        </w:rPr>
        <w:t>03.06.</w:t>
      </w:r>
      <w:r>
        <w:rPr>
          <w:sz w:val="24"/>
          <w:szCs w:val="24"/>
        </w:rPr>
        <w:t>202</w:t>
      </w:r>
      <w:r w:rsidR="00A119FB">
        <w:rPr>
          <w:sz w:val="24"/>
          <w:szCs w:val="24"/>
        </w:rPr>
        <w:t>4</w:t>
      </w:r>
      <w:r>
        <w:rPr>
          <w:sz w:val="24"/>
          <w:szCs w:val="24"/>
        </w:rPr>
        <w:t xml:space="preserve"> № </w:t>
      </w:r>
      <w:r w:rsidR="001443F5">
        <w:rPr>
          <w:sz w:val="24"/>
          <w:szCs w:val="24"/>
        </w:rPr>
        <w:t>953</w:t>
      </w: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Pr="00D415F6" w:rsidRDefault="00BD7632" w:rsidP="00BD7632">
      <w:pPr>
        <w:jc w:val="right"/>
        <w:rPr>
          <w:sz w:val="24"/>
          <w:szCs w:val="24"/>
        </w:rPr>
      </w:pP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 xml:space="preserve">Изменения 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>в УСТАВ</w:t>
      </w:r>
    </w:p>
    <w:p w:rsidR="00B51DD0" w:rsidRPr="00B51DD0" w:rsidRDefault="00B51DD0" w:rsidP="00BD7632">
      <w:pPr>
        <w:spacing w:after="0" w:line="240" w:lineRule="auto"/>
        <w:jc w:val="center"/>
        <w:rPr>
          <w:sz w:val="32"/>
          <w:szCs w:val="32"/>
        </w:rPr>
      </w:pPr>
      <w:r w:rsidRPr="00B51DD0">
        <w:rPr>
          <w:sz w:val="32"/>
          <w:szCs w:val="32"/>
        </w:rPr>
        <w:t xml:space="preserve">Общества с ограниченной ответственностью </w:t>
      </w:r>
    </w:p>
    <w:p w:rsidR="00BD7632" w:rsidRPr="00B51DD0" w:rsidRDefault="00B51DD0" w:rsidP="00BD7632">
      <w:pPr>
        <w:spacing w:after="0" w:line="240" w:lineRule="auto"/>
        <w:jc w:val="center"/>
        <w:rPr>
          <w:sz w:val="32"/>
          <w:szCs w:val="32"/>
        </w:rPr>
      </w:pPr>
      <w:r w:rsidRPr="00B51DD0">
        <w:rPr>
          <w:sz w:val="32"/>
          <w:szCs w:val="32"/>
        </w:rPr>
        <w:t>«Информационный центр»</w:t>
      </w: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970D1A" w:rsidRDefault="00970D1A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51DD0" w:rsidRDefault="00B51DD0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51DD0" w:rsidRDefault="00B51DD0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Красноярский край,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ЗАТО Железногорск,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г. Железногорск</w:t>
      </w:r>
    </w:p>
    <w:p w:rsidR="00B51DD0" w:rsidRDefault="00BD7632" w:rsidP="00BD7632">
      <w:pPr>
        <w:spacing w:after="0" w:line="240" w:lineRule="auto"/>
        <w:jc w:val="center"/>
        <w:rPr>
          <w:sz w:val="24"/>
          <w:szCs w:val="24"/>
        </w:rPr>
      </w:pPr>
      <w:r w:rsidRPr="00C8562C">
        <w:rPr>
          <w:sz w:val="28"/>
          <w:szCs w:val="28"/>
        </w:rPr>
        <w:t>202</w:t>
      </w:r>
      <w:r w:rsidR="00A119FB">
        <w:rPr>
          <w:sz w:val="28"/>
          <w:szCs w:val="28"/>
        </w:rPr>
        <w:t>4</w:t>
      </w:r>
      <w:r>
        <w:rPr>
          <w:sz w:val="24"/>
          <w:szCs w:val="24"/>
        </w:rPr>
        <w:br w:type="page"/>
      </w:r>
    </w:p>
    <w:p w:rsidR="008C78F7" w:rsidRPr="005C4619" w:rsidRDefault="00B51DD0" w:rsidP="00F4166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  <w:r w:rsidRPr="00C3525C">
        <w:rPr>
          <w:sz w:val="28"/>
          <w:szCs w:val="28"/>
        </w:rPr>
        <w:lastRenderedPageBreak/>
        <w:t xml:space="preserve">В разделе 9 </w:t>
      </w:r>
      <w:r w:rsidR="00745C84">
        <w:rPr>
          <w:sz w:val="28"/>
          <w:szCs w:val="28"/>
        </w:rPr>
        <w:t xml:space="preserve">Устава </w:t>
      </w:r>
      <w:r w:rsidRPr="00C3525C">
        <w:rPr>
          <w:sz w:val="28"/>
          <w:szCs w:val="28"/>
        </w:rPr>
        <w:t>«</w:t>
      </w:r>
      <w:r w:rsidR="00745C84">
        <w:rPr>
          <w:sz w:val="28"/>
          <w:szCs w:val="28"/>
        </w:rPr>
        <w:t xml:space="preserve">9. </w:t>
      </w:r>
      <w:r w:rsidR="008C78F7" w:rsidRPr="005C4619">
        <w:rPr>
          <w:sz w:val="28"/>
          <w:szCs w:val="28"/>
        </w:rPr>
        <w:t>РАСПРЕДЕЛЕНИЕ ПРИБЫЛИ ОБЩЕСТВА</w:t>
      </w:r>
    </w:p>
    <w:p w:rsidR="00B51DD0" w:rsidRPr="00C3525C" w:rsidRDefault="008C78F7" w:rsidP="00F416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5C4619">
        <w:rPr>
          <w:sz w:val="28"/>
          <w:szCs w:val="28"/>
        </w:rPr>
        <w:t>МЕЖДУ УЧАСТНИКАМИ ОБЩЕСТВА</w:t>
      </w:r>
      <w:r w:rsidR="00B51DD0" w:rsidRPr="00C3525C">
        <w:rPr>
          <w:sz w:val="28"/>
          <w:szCs w:val="28"/>
        </w:rPr>
        <w:t>»</w:t>
      </w:r>
      <w:r w:rsidR="00B51DD0">
        <w:rPr>
          <w:sz w:val="28"/>
          <w:szCs w:val="28"/>
        </w:rPr>
        <w:t xml:space="preserve"> нумерацию пунктов 12.1, 12.2, 12.3 </w:t>
      </w:r>
      <w:r w:rsidR="002C1569">
        <w:rPr>
          <w:sz w:val="28"/>
          <w:szCs w:val="28"/>
        </w:rPr>
        <w:t>изм</w:t>
      </w:r>
      <w:r w:rsidR="00B51DD0">
        <w:rPr>
          <w:sz w:val="28"/>
          <w:szCs w:val="28"/>
        </w:rPr>
        <w:t>енить на нумерацию 9.1, 9.2, 9.3.</w:t>
      </w:r>
    </w:p>
    <w:p w:rsidR="00B51DD0" w:rsidRPr="008C0DBC" w:rsidRDefault="00B51DD0" w:rsidP="00F4166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  <w:r w:rsidRPr="008C0DBC">
        <w:rPr>
          <w:sz w:val="28"/>
          <w:szCs w:val="28"/>
        </w:rPr>
        <w:t>Раздел 11 Устава «11. О</w:t>
      </w:r>
      <w:r w:rsidR="008C78F7">
        <w:rPr>
          <w:sz w:val="28"/>
          <w:szCs w:val="28"/>
        </w:rPr>
        <w:t>РГАНЫ УПРАВЛЕНИЯ И КОНТРОЛЯ ОБЩЕСТВА</w:t>
      </w:r>
      <w:r w:rsidRPr="008C0DBC">
        <w:rPr>
          <w:sz w:val="28"/>
          <w:szCs w:val="28"/>
        </w:rPr>
        <w:t>» изложить в следующей редакции:</w:t>
      </w:r>
    </w:p>
    <w:p w:rsidR="00B51DD0" w:rsidRPr="005C4619" w:rsidRDefault="00B51DD0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4619">
        <w:rPr>
          <w:sz w:val="28"/>
          <w:szCs w:val="28"/>
        </w:rPr>
        <w:t xml:space="preserve">11.1. Высшим органом управления Общества является </w:t>
      </w:r>
      <w:r w:rsidR="00745C84">
        <w:rPr>
          <w:sz w:val="28"/>
          <w:szCs w:val="28"/>
        </w:rPr>
        <w:t xml:space="preserve">единственный </w:t>
      </w:r>
      <w:r w:rsidRPr="005C4619">
        <w:rPr>
          <w:sz w:val="28"/>
          <w:szCs w:val="28"/>
        </w:rPr>
        <w:t>участник.</w:t>
      </w:r>
    </w:p>
    <w:p w:rsidR="00B51DD0" w:rsidRPr="005C4619" w:rsidRDefault="00B51DD0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4619">
        <w:rPr>
          <w:sz w:val="28"/>
          <w:szCs w:val="28"/>
        </w:rPr>
        <w:t>11.2.</w:t>
      </w:r>
      <w:r>
        <w:rPr>
          <w:sz w:val="28"/>
          <w:szCs w:val="28"/>
        </w:rPr>
        <w:t xml:space="preserve"> </w:t>
      </w:r>
      <w:r w:rsidRPr="005C4619">
        <w:rPr>
          <w:sz w:val="28"/>
          <w:szCs w:val="28"/>
        </w:rPr>
        <w:t>Единоличным исполнительным органом является Генеральный директор.</w:t>
      </w:r>
    </w:p>
    <w:p w:rsidR="00B51DD0" w:rsidRPr="005C4619" w:rsidRDefault="00B51DD0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4619">
        <w:rPr>
          <w:sz w:val="28"/>
          <w:szCs w:val="28"/>
        </w:rPr>
        <w:t>1.3. Контроль за финансово-хозяйственной деятельностью Общества</w:t>
      </w:r>
      <w:r>
        <w:rPr>
          <w:sz w:val="28"/>
          <w:szCs w:val="28"/>
        </w:rPr>
        <w:t xml:space="preserve"> ос</w:t>
      </w:r>
      <w:r w:rsidR="005A6341">
        <w:rPr>
          <w:sz w:val="28"/>
          <w:szCs w:val="28"/>
        </w:rPr>
        <w:t>уществляет Ревизионная комиссия</w:t>
      </w:r>
      <w:r>
        <w:rPr>
          <w:sz w:val="28"/>
          <w:szCs w:val="28"/>
        </w:rPr>
        <w:t>.».</w:t>
      </w:r>
    </w:p>
    <w:p w:rsidR="004F3D03" w:rsidRDefault="004F3D03" w:rsidP="00F4166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5C4619">
        <w:rPr>
          <w:sz w:val="28"/>
          <w:szCs w:val="28"/>
        </w:rPr>
        <w:t>12.1.</w:t>
      </w:r>
      <w:r>
        <w:rPr>
          <w:sz w:val="28"/>
          <w:szCs w:val="28"/>
        </w:rPr>
        <w:t xml:space="preserve"> Устава изложить в следующей редакции: «</w:t>
      </w:r>
      <w:r w:rsidRPr="005C4619">
        <w:rPr>
          <w:sz w:val="28"/>
          <w:szCs w:val="28"/>
        </w:rPr>
        <w:t xml:space="preserve">Высшим органом управления Общества является </w:t>
      </w:r>
      <w:r>
        <w:rPr>
          <w:sz w:val="28"/>
          <w:szCs w:val="28"/>
        </w:rPr>
        <w:t xml:space="preserve">единственный </w:t>
      </w:r>
      <w:r w:rsidRPr="005C4619">
        <w:rPr>
          <w:sz w:val="28"/>
          <w:szCs w:val="28"/>
        </w:rPr>
        <w:t>участник Общества</w:t>
      </w:r>
      <w:r>
        <w:rPr>
          <w:sz w:val="28"/>
          <w:szCs w:val="28"/>
        </w:rPr>
        <w:t>».</w:t>
      </w:r>
    </w:p>
    <w:p w:rsidR="00B51DD0" w:rsidRDefault="00B51DD0" w:rsidP="00F4166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12.3 Устава абзацы 2-4 изложить в новой редакции: </w:t>
      </w:r>
    </w:p>
    <w:p w:rsidR="00B51DD0" w:rsidRPr="005C4619" w:rsidRDefault="00B51DD0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4619">
        <w:rPr>
          <w:sz w:val="28"/>
          <w:szCs w:val="28"/>
        </w:rPr>
        <w:t>1) утверждение Устава Общества, внесение в него изменений или утверждение Устава Общества в новой редакции</w:t>
      </w:r>
      <w:r>
        <w:rPr>
          <w:sz w:val="28"/>
          <w:szCs w:val="28"/>
        </w:rPr>
        <w:t xml:space="preserve">, </w:t>
      </w:r>
      <w:r w:rsidRPr="005C4619">
        <w:rPr>
          <w:sz w:val="28"/>
          <w:szCs w:val="28"/>
        </w:rPr>
        <w:t>изменение размера уставного капитала Общества, наименования Общества, места нахождения Общества;</w:t>
      </w:r>
    </w:p>
    <w:p w:rsidR="00B51DD0" w:rsidRPr="005C4619" w:rsidRDefault="00B51DD0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4619">
        <w:rPr>
          <w:sz w:val="28"/>
          <w:szCs w:val="28"/>
        </w:rPr>
        <w:t>) избрание Генерального директора и досрочное прекращение его полномочий, установление размеров выплачиваемых ему вознаграждений и компенсаций, а также принятие решения о передаче полномочий Генерального директора коммерческой организации или индивидуальному предпринимателю (управляющему), утверждение управляющего и условий договора с ним;</w:t>
      </w:r>
    </w:p>
    <w:p w:rsidR="00B51DD0" w:rsidRDefault="00B51DD0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849D3">
        <w:rPr>
          <w:sz w:val="28"/>
          <w:szCs w:val="28"/>
        </w:rPr>
        <w:t xml:space="preserve">избрание и досрочное прекращение полномочий </w:t>
      </w:r>
      <w:r w:rsidR="005A6341">
        <w:rPr>
          <w:sz w:val="28"/>
          <w:szCs w:val="28"/>
        </w:rPr>
        <w:t>Р</w:t>
      </w:r>
      <w:r w:rsidRPr="000849D3">
        <w:rPr>
          <w:sz w:val="28"/>
          <w:szCs w:val="28"/>
        </w:rPr>
        <w:t xml:space="preserve">евизионной комиссии </w:t>
      </w:r>
      <w:r w:rsidR="004F3D03">
        <w:rPr>
          <w:sz w:val="28"/>
          <w:szCs w:val="28"/>
        </w:rPr>
        <w:t>О</w:t>
      </w:r>
      <w:r w:rsidRPr="000849D3">
        <w:rPr>
          <w:sz w:val="28"/>
          <w:szCs w:val="28"/>
        </w:rPr>
        <w:t>бщества;</w:t>
      </w:r>
      <w:r>
        <w:rPr>
          <w:sz w:val="28"/>
          <w:szCs w:val="28"/>
        </w:rPr>
        <w:t>».</w:t>
      </w:r>
    </w:p>
    <w:p w:rsidR="009E4064" w:rsidRDefault="009E4064" w:rsidP="00F4166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15.6 Устава изложить в следующей редакции: «Общество для проведения </w:t>
      </w:r>
      <w:hyperlink r:id="rId9" w:history="1">
        <w:r w:rsidRPr="009E4064">
          <w:rPr>
            <w:sz w:val="28"/>
            <w:szCs w:val="28"/>
          </w:rPr>
          <w:t>аудита</w:t>
        </w:r>
      </w:hyperlink>
      <w:r>
        <w:rPr>
          <w:sz w:val="28"/>
          <w:szCs w:val="28"/>
        </w:rPr>
        <w:t xml:space="preserve"> годовой бухгалтерской (финансовой) отчетности общества вправе привлекать аудиторскую организацию (индивидуального аудитора) общества, которая должна быть независима (который должен быть независим) в соответствии с Федеральным </w:t>
      </w:r>
      <w:hyperlink r:id="rId10" w:history="1">
        <w:r w:rsidRPr="009E406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30 декабря 2008 года N 307-ФЗ "Об аудиторской деятельности"».</w:t>
      </w:r>
    </w:p>
    <w:p w:rsidR="005118F2" w:rsidRDefault="005118F2" w:rsidP="00F4166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20 пункта 15.9. Устава слова «</w:t>
      </w:r>
      <w:r w:rsidRPr="005C4619">
        <w:rPr>
          <w:sz w:val="28"/>
          <w:szCs w:val="28"/>
        </w:rPr>
        <w:t>решениями общего собрания участников</w:t>
      </w:r>
      <w:r>
        <w:rPr>
          <w:sz w:val="28"/>
          <w:szCs w:val="28"/>
        </w:rPr>
        <w:t>» заменить на слова «решениями единственного участника Общества».</w:t>
      </w:r>
    </w:p>
    <w:p w:rsidR="00B51DD0" w:rsidRPr="008C78F7" w:rsidRDefault="00B51DD0" w:rsidP="00F4166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C78F7">
        <w:rPr>
          <w:sz w:val="28"/>
          <w:szCs w:val="28"/>
        </w:rPr>
        <w:t>Раздел 16 «</w:t>
      </w:r>
      <w:r w:rsidR="005118F2">
        <w:rPr>
          <w:sz w:val="28"/>
          <w:szCs w:val="28"/>
        </w:rPr>
        <w:t xml:space="preserve">16. </w:t>
      </w:r>
      <w:r w:rsidR="008C78F7" w:rsidRPr="008C78F7">
        <w:rPr>
          <w:sz w:val="28"/>
          <w:szCs w:val="28"/>
        </w:rPr>
        <w:t>КОНТРОЛЬ ЗА ФИНАНСОВО-ХОЗЯЙСТВЕННОЙ</w:t>
      </w:r>
      <w:r w:rsidR="008C78F7">
        <w:rPr>
          <w:sz w:val="28"/>
          <w:szCs w:val="28"/>
        </w:rPr>
        <w:t xml:space="preserve"> </w:t>
      </w:r>
      <w:r w:rsidR="008C78F7" w:rsidRPr="008C78F7">
        <w:rPr>
          <w:sz w:val="28"/>
          <w:szCs w:val="28"/>
        </w:rPr>
        <w:t>ДЕЯТЕЛЬНОСТЬЮ ОБЩЕСТВА</w:t>
      </w:r>
      <w:r w:rsidRPr="008C78F7">
        <w:rPr>
          <w:sz w:val="28"/>
          <w:szCs w:val="28"/>
        </w:rPr>
        <w:t>» изложить в новой редакции:</w:t>
      </w:r>
    </w:p>
    <w:p w:rsidR="008C78F7" w:rsidRDefault="00B51DD0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4619">
        <w:rPr>
          <w:sz w:val="28"/>
          <w:szCs w:val="28"/>
        </w:rPr>
        <w:t>16.</w:t>
      </w:r>
      <w:r w:rsidR="009E4064">
        <w:rPr>
          <w:sz w:val="28"/>
          <w:szCs w:val="28"/>
        </w:rPr>
        <w:t>1</w:t>
      </w:r>
      <w:r w:rsidRPr="005C461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A6DF7">
        <w:rPr>
          <w:sz w:val="28"/>
          <w:szCs w:val="28"/>
        </w:rPr>
        <w:t xml:space="preserve"> </w:t>
      </w:r>
      <w:r w:rsidR="00405654">
        <w:rPr>
          <w:sz w:val="28"/>
          <w:szCs w:val="28"/>
        </w:rPr>
        <w:t>К</w:t>
      </w:r>
      <w:r>
        <w:rPr>
          <w:sz w:val="28"/>
          <w:szCs w:val="28"/>
        </w:rPr>
        <w:t>онтрол</w:t>
      </w:r>
      <w:r w:rsidR="00405654">
        <w:rPr>
          <w:sz w:val="28"/>
          <w:szCs w:val="28"/>
        </w:rPr>
        <w:t xml:space="preserve">ь </w:t>
      </w:r>
      <w:r w:rsidR="009E40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5C4619">
        <w:rPr>
          <w:sz w:val="28"/>
          <w:szCs w:val="28"/>
        </w:rPr>
        <w:t>финансово-хозяйственной деятельност</w:t>
      </w:r>
      <w:r w:rsidR="00405654">
        <w:rPr>
          <w:sz w:val="28"/>
          <w:szCs w:val="28"/>
        </w:rPr>
        <w:t>ью</w:t>
      </w:r>
      <w:r w:rsidRPr="005C4619">
        <w:rPr>
          <w:sz w:val="28"/>
          <w:szCs w:val="28"/>
        </w:rPr>
        <w:t xml:space="preserve"> Общества </w:t>
      </w:r>
      <w:r w:rsidR="00405654">
        <w:rPr>
          <w:sz w:val="28"/>
          <w:szCs w:val="28"/>
        </w:rPr>
        <w:t xml:space="preserve">осуществляется </w:t>
      </w:r>
      <w:r w:rsidR="005A6341">
        <w:rPr>
          <w:sz w:val="28"/>
          <w:szCs w:val="28"/>
        </w:rPr>
        <w:t>Р</w:t>
      </w:r>
      <w:r>
        <w:rPr>
          <w:sz w:val="28"/>
          <w:szCs w:val="28"/>
        </w:rPr>
        <w:t>евизионн</w:t>
      </w:r>
      <w:r w:rsidR="00405654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405654">
        <w:rPr>
          <w:sz w:val="28"/>
          <w:szCs w:val="28"/>
        </w:rPr>
        <w:t>ей</w:t>
      </w:r>
      <w:r w:rsidR="005A6341">
        <w:rPr>
          <w:sz w:val="28"/>
          <w:szCs w:val="28"/>
        </w:rPr>
        <w:t xml:space="preserve"> Общества.</w:t>
      </w:r>
    </w:p>
    <w:p w:rsidR="008C78F7" w:rsidRDefault="005A6341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16.2. Ревизионная комиссия Общества </w:t>
      </w:r>
      <w:r w:rsidR="002C1569">
        <w:rPr>
          <w:sz w:val="28"/>
          <w:szCs w:val="28"/>
          <w:lang w:eastAsia="ru-RU"/>
        </w:rPr>
        <w:t>избирается</w:t>
      </w:r>
      <w:r>
        <w:rPr>
          <w:sz w:val="28"/>
          <w:szCs w:val="28"/>
          <w:lang w:eastAsia="ru-RU"/>
        </w:rPr>
        <w:t xml:space="preserve"> единственным участником Общества. </w:t>
      </w:r>
    </w:p>
    <w:p w:rsidR="008F314F" w:rsidRPr="00D71591" w:rsidRDefault="005A6341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Ревизионная комиссия состоит из трех человек - Председателя и двух членов.</w:t>
      </w:r>
      <w:r w:rsidRPr="005A6341">
        <w:rPr>
          <w:sz w:val="28"/>
          <w:szCs w:val="28"/>
          <w:lang w:eastAsia="ru-RU"/>
        </w:rPr>
        <w:t xml:space="preserve"> </w:t>
      </w:r>
      <w:r w:rsidR="008F314F" w:rsidRPr="009D4439">
        <w:rPr>
          <w:sz w:val="28"/>
          <w:szCs w:val="24"/>
        </w:rPr>
        <w:t xml:space="preserve">В случае, когда число членов Ревизионной комиссии становится менее 2 (двух), </w:t>
      </w:r>
      <w:r w:rsidR="00D71591">
        <w:rPr>
          <w:sz w:val="28"/>
          <w:szCs w:val="24"/>
        </w:rPr>
        <w:t xml:space="preserve">единственный </w:t>
      </w:r>
      <w:r w:rsidR="008F314F" w:rsidRPr="009D4439">
        <w:rPr>
          <w:sz w:val="28"/>
          <w:szCs w:val="24"/>
        </w:rPr>
        <w:t>участник Общества обязан</w:t>
      </w:r>
      <w:r w:rsidR="00D71591">
        <w:rPr>
          <w:sz w:val="28"/>
          <w:szCs w:val="24"/>
        </w:rPr>
        <w:t xml:space="preserve"> принять решение о</w:t>
      </w:r>
      <w:r w:rsidR="002C1569">
        <w:rPr>
          <w:sz w:val="28"/>
          <w:szCs w:val="24"/>
        </w:rPr>
        <w:t>б избрании</w:t>
      </w:r>
      <w:r w:rsidR="00D71591">
        <w:rPr>
          <w:sz w:val="28"/>
          <w:szCs w:val="24"/>
        </w:rPr>
        <w:t xml:space="preserve"> </w:t>
      </w:r>
      <w:r w:rsidR="008F314F" w:rsidRPr="009D4439">
        <w:rPr>
          <w:sz w:val="28"/>
          <w:szCs w:val="24"/>
        </w:rPr>
        <w:t xml:space="preserve"> </w:t>
      </w:r>
      <w:r w:rsidR="00D71591">
        <w:rPr>
          <w:sz w:val="28"/>
          <w:szCs w:val="24"/>
        </w:rPr>
        <w:t xml:space="preserve">нового состава </w:t>
      </w:r>
      <w:r w:rsidR="008F314F" w:rsidRPr="009D4439">
        <w:rPr>
          <w:sz w:val="28"/>
          <w:szCs w:val="24"/>
        </w:rPr>
        <w:t xml:space="preserve">Ревизионной комиссии. Оставшиеся члены Ревизионной комиссии </w:t>
      </w:r>
      <w:r w:rsidR="008F314F" w:rsidRPr="00D71591">
        <w:rPr>
          <w:sz w:val="28"/>
          <w:szCs w:val="28"/>
        </w:rPr>
        <w:t xml:space="preserve">осуществляют свои функции до </w:t>
      </w:r>
      <w:r w:rsidR="002C1569">
        <w:rPr>
          <w:sz w:val="28"/>
          <w:szCs w:val="28"/>
        </w:rPr>
        <w:t>избрания</w:t>
      </w:r>
      <w:r w:rsidR="008F314F" w:rsidRPr="00D71591">
        <w:rPr>
          <w:sz w:val="28"/>
          <w:szCs w:val="28"/>
        </w:rPr>
        <w:t xml:space="preserve"> нового состава Ревизионной комиссии.</w:t>
      </w:r>
    </w:p>
    <w:p w:rsidR="00D71591" w:rsidRPr="00D71591" w:rsidRDefault="00D71591" w:rsidP="00F4166A">
      <w:pPr>
        <w:pStyle w:val="Default"/>
        <w:ind w:firstLine="709"/>
        <w:jc w:val="both"/>
        <w:rPr>
          <w:sz w:val="28"/>
          <w:szCs w:val="28"/>
        </w:rPr>
      </w:pPr>
      <w:r w:rsidRPr="00D71591">
        <w:rPr>
          <w:sz w:val="28"/>
          <w:szCs w:val="28"/>
        </w:rPr>
        <w:t xml:space="preserve">Члены Ревизионной комиссии могут быть </w:t>
      </w:r>
      <w:r w:rsidR="002C1569">
        <w:rPr>
          <w:sz w:val="28"/>
          <w:szCs w:val="28"/>
        </w:rPr>
        <w:t>избраны</w:t>
      </w:r>
      <w:r w:rsidRPr="00D71591">
        <w:rPr>
          <w:sz w:val="28"/>
          <w:szCs w:val="28"/>
        </w:rPr>
        <w:t xml:space="preserve"> на следующий срок, а также их полномочия могут быть досрочно прекращены по решению </w:t>
      </w:r>
      <w:r w:rsidRPr="00D71591">
        <w:rPr>
          <w:sz w:val="28"/>
          <w:szCs w:val="28"/>
        </w:rPr>
        <w:lastRenderedPageBreak/>
        <w:t>единственного участника Общества. Срок полномочий Ревизионной комиссии Общества составляет три года.</w:t>
      </w:r>
    </w:p>
    <w:p w:rsidR="005A6341" w:rsidRDefault="005A6341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16.3. Порядок и организация деятельности, полномочия Ревизионной комиссии, порядок избрания Председателя, требования к членам и Председателю Ревизионной комиссии, а также основания для досрочного прекращения их полномочий устанавливаются настоящим Уставом и Положением о Ревизионной комиссии Общества, утверждаемым решением единственного участника Общества</w:t>
      </w:r>
      <w:r w:rsidR="00A97EF2">
        <w:rPr>
          <w:sz w:val="28"/>
          <w:szCs w:val="28"/>
          <w:lang w:eastAsia="ru-RU"/>
        </w:rPr>
        <w:t>, иными внутренними документами</w:t>
      </w:r>
      <w:r w:rsidR="00761ACE">
        <w:rPr>
          <w:sz w:val="28"/>
          <w:szCs w:val="28"/>
          <w:lang w:eastAsia="ru-RU"/>
        </w:rPr>
        <w:t xml:space="preserve"> </w:t>
      </w:r>
      <w:r w:rsidR="00A97EF2">
        <w:rPr>
          <w:sz w:val="28"/>
          <w:szCs w:val="28"/>
          <w:lang w:eastAsia="ru-RU"/>
        </w:rPr>
        <w:t>Общества</w:t>
      </w:r>
      <w:r>
        <w:rPr>
          <w:sz w:val="28"/>
          <w:szCs w:val="28"/>
          <w:lang w:eastAsia="ru-RU"/>
        </w:rPr>
        <w:t>.</w:t>
      </w:r>
    </w:p>
    <w:p w:rsidR="005A6341" w:rsidRDefault="005A6341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16.4. </w:t>
      </w:r>
      <w:r w:rsidR="00A97EF2">
        <w:rPr>
          <w:sz w:val="28"/>
          <w:szCs w:val="28"/>
          <w:lang w:eastAsia="ru-RU"/>
        </w:rPr>
        <w:t xml:space="preserve">Полномочия </w:t>
      </w:r>
      <w:r>
        <w:rPr>
          <w:sz w:val="28"/>
          <w:szCs w:val="28"/>
          <w:lang w:eastAsia="ru-RU"/>
        </w:rPr>
        <w:t>Ревизионн</w:t>
      </w:r>
      <w:r w:rsidR="00A97EF2">
        <w:rPr>
          <w:sz w:val="28"/>
          <w:szCs w:val="28"/>
          <w:lang w:eastAsia="ru-RU"/>
        </w:rPr>
        <w:t>ой</w:t>
      </w:r>
      <w:r>
        <w:rPr>
          <w:sz w:val="28"/>
          <w:szCs w:val="28"/>
          <w:lang w:eastAsia="ru-RU"/>
        </w:rPr>
        <w:t xml:space="preserve"> комисс</w:t>
      </w:r>
      <w:r w:rsidR="00761ACE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и Общества:</w:t>
      </w:r>
    </w:p>
    <w:p w:rsidR="00A97EF2" w:rsidRPr="008331CF" w:rsidRDefault="005A6341" w:rsidP="00F4166A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  <w:lang w:eastAsia="ru-RU"/>
        </w:rPr>
        <w:t>16.4.1</w:t>
      </w:r>
      <w:r w:rsidR="006A0B36">
        <w:rPr>
          <w:sz w:val="28"/>
          <w:szCs w:val="28"/>
          <w:lang w:eastAsia="ru-RU"/>
        </w:rPr>
        <w:t>. Ревизионная комиссия</w:t>
      </w:r>
      <w:r w:rsidR="00A97EF2" w:rsidRPr="00A97EF2">
        <w:rPr>
          <w:sz w:val="28"/>
          <w:szCs w:val="24"/>
        </w:rPr>
        <w:t xml:space="preserve"> </w:t>
      </w:r>
      <w:r w:rsidR="006A0B36">
        <w:rPr>
          <w:sz w:val="28"/>
          <w:szCs w:val="24"/>
        </w:rPr>
        <w:t>в</w:t>
      </w:r>
      <w:r w:rsidR="00A97EF2" w:rsidRPr="008331CF">
        <w:rPr>
          <w:sz w:val="28"/>
          <w:szCs w:val="24"/>
        </w:rPr>
        <w:t xml:space="preserve">праве в любое время проводить проверки финансово-хозяйственной деятельности Общества </w:t>
      </w:r>
      <w:r w:rsidR="00A97EF2">
        <w:rPr>
          <w:sz w:val="28"/>
          <w:szCs w:val="24"/>
        </w:rPr>
        <w:t xml:space="preserve">по инициативе Ревизионной комиссии или решению единственного </w:t>
      </w:r>
      <w:r w:rsidR="00A97EF2" w:rsidRPr="00E811AE">
        <w:rPr>
          <w:sz w:val="28"/>
          <w:szCs w:val="24"/>
        </w:rPr>
        <w:t>участник</w:t>
      </w:r>
      <w:r w:rsidR="00A97EF2">
        <w:rPr>
          <w:sz w:val="28"/>
          <w:szCs w:val="24"/>
        </w:rPr>
        <w:t>а Общества,</w:t>
      </w:r>
      <w:r w:rsidR="00A97EF2" w:rsidRPr="00E811AE">
        <w:rPr>
          <w:sz w:val="32"/>
          <w:szCs w:val="24"/>
        </w:rPr>
        <w:t xml:space="preserve"> </w:t>
      </w:r>
      <w:r w:rsidR="00A97EF2" w:rsidRPr="008331CF">
        <w:rPr>
          <w:sz w:val="28"/>
          <w:szCs w:val="24"/>
        </w:rPr>
        <w:t xml:space="preserve">иметь доступ ко всей документации, касающейся деятельности Общества. </w:t>
      </w:r>
    </w:p>
    <w:p w:rsidR="008F314F" w:rsidRDefault="005A6341" w:rsidP="00F416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16.4.2</w:t>
      </w:r>
      <w:r w:rsidR="008F314F">
        <w:rPr>
          <w:sz w:val="28"/>
          <w:szCs w:val="28"/>
        </w:rPr>
        <w:t>. По требованию Ревизионной комиссии Общества, лицо, осуществляющее функции единоличного исполнительного органа Общества, а также работники Общества обязаны давать необходимые пояснения в устной или письменной форме.</w:t>
      </w:r>
    </w:p>
    <w:p w:rsidR="006F0737" w:rsidRDefault="005A6341" w:rsidP="00F4166A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  <w:lang w:eastAsia="ru-RU"/>
        </w:rPr>
        <w:t xml:space="preserve">16.4.3. </w:t>
      </w:r>
      <w:r w:rsidR="006F0737" w:rsidRPr="007F2D5A">
        <w:rPr>
          <w:sz w:val="28"/>
          <w:szCs w:val="24"/>
        </w:rPr>
        <w:t>Ревизионная комиссия Общества в обязательном порядке проводит проверку годов</w:t>
      </w:r>
      <w:r w:rsidR="006F0737">
        <w:rPr>
          <w:sz w:val="28"/>
          <w:szCs w:val="24"/>
        </w:rPr>
        <w:t>ого</w:t>
      </w:r>
      <w:r w:rsidR="006F0737" w:rsidRPr="007F2D5A">
        <w:rPr>
          <w:sz w:val="28"/>
          <w:szCs w:val="24"/>
        </w:rPr>
        <w:t xml:space="preserve"> отчет</w:t>
      </w:r>
      <w:r w:rsidR="006F0737">
        <w:rPr>
          <w:sz w:val="28"/>
          <w:szCs w:val="24"/>
        </w:rPr>
        <w:t>а</w:t>
      </w:r>
      <w:r w:rsidR="006F0737" w:rsidRPr="007F2D5A">
        <w:rPr>
          <w:sz w:val="28"/>
          <w:szCs w:val="24"/>
        </w:rPr>
        <w:t xml:space="preserve"> и</w:t>
      </w:r>
      <w:r w:rsidR="002C1569">
        <w:rPr>
          <w:sz w:val="28"/>
          <w:szCs w:val="24"/>
        </w:rPr>
        <w:t xml:space="preserve"> годовой </w:t>
      </w:r>
      <w:r w:rsidR="006F0737" w:rsidRPr="007F2D5A">
        <w:rPr>
          <w:sz w:val="28"/>
          <w:szCs w:val="24"/>
        </w:rPr>
        <w:t>бухгалтерск</w:t>
      </w:r>
      <w:r w:rsidR="006F0737">
        <w:rPr>
          <w:sz w:val="28"/>
          <w:szCs w:val="24"/>
        </w:rPr>
        <w:t>ой</w:t>
      </w:r>
      <w:r w:rsidR="006F0737" w:rsidRPr="007F2D5A">
        <w:rPr>
          <w:sz w:val="28"/>
          <w:szCs w:val="24"/>
        </w:rPr>
        <w:t xml:space="preserve"> </w:t>
      </w:r>
      <w:r w:rsidR="006F0737">
        <w:rPr>
          <w:sz w:val="28"/>
          <w:szCs w:val="24"/>
        </w:rPr>
        <w:t>(</w:t>
      </w:r>
      <w:r w:rsidR="006F0737" w:rsidRPr="000849D3">
        <w:rPr>
          <w:sz w:val="28"/>
          <w:szCs w:val="28"/>
        </w:rPr>
        <w:t>финансовой) отчетности</w:t>
      </w:r>
      <w:r w:rsidR="006F0737" w:rsidRPr="007F2D5A">
        <w:rPr>
          <w:sz w:val="28"/>
          <w:szCs w:val="24"/>
        </w:rPr>
        <w:t xml:space="preserve"> Общества до их утверждения </w:t>
      </w:r>
      <w:r w:rsidR="006F0737">
        <w:rPr>
          <w:sz w:val="28"/>
          <w:szCs w:val="28"/>
        </w:rPr>
        <w:t xml:space="preserve">решением </w:t>
      </w:r>
      <w:r w:rsidR="00697BB2">
        <w:rPr>
          <w:sz w:val="28"/>
          <w:szCs w:val="28"/>
        </w:rPr>
        <w:t xml:space="preserve">единственного </w:t>
      </w:r>
      <w:r w:rsidR="006F0737">
        <w:rPr>
          <w:sz w:val="28"/>
          <w:szCs w:val="28"/>
        </w:rPr>
        <w:t xml:space="preserve">участника Общества, </w:t>
      </w:r>
      <w:r w:rsidR="006F0737" w:rsidRPr="005274E0">
        <w:rPr>
          <w:sz w:val="28"/>
          <w:szCs w:val="28"/>
        </w:rPr>
        <w:t>а также представл</w:t>
      </w:r>
      <w:r w:rsidR="006F0737">
        <w:rPr>
          <w:sz w:val="28"/>
          <w:szCs w:val="28"/>
        </w:rPr>
        <w:t>яет</w:t>
      </w:r>
      <w:r w:rsidR="006F0737" w:rsidRPr="005274E0">
        <w:rPr>
          <w:sz w:val="28"/>
          <w:szCs w:val="28"/>
        </w:rPr>
        <w:t xml:space="preserve"> на </w:t>
      </w:r>
      <w:r w:rsidR="00327928">
        <w:rPr>
          <w:sz w:val="28"/>
          <w:szCs w:val="28"/>
        </w:rPr>
        <w:t xml:space="preserve">утверждение единственному участнику </w:t>
      </w:r>
      <w:r w:rsidR="006F0737" w:rsidRPr="005274E0">
        <w:rPr>
          <w:sz w:val="28"/>
          <w:szCs w:val="28"/>
        </w:rPr>
        <w:t>утвержденн</w:t>
      </w:r>
      <w:r w:rsidR="006F0737">
        <w:rPr>
          <w:sz w:val="28"/>
          <w:szCs w:val="28"/>
        </w:rPr>
        <w:t>ый</w:t>
      </w:r>
      <w:r w:rsidR="00697BB2">
        <w:rPr>
          <w:sz w:val="28"/>
          <w:szCs w:val="28"/>
        </w:rPr>
        <w:t xml:space="preserve"> Р</w:t>
      </w:r>
      <w:r w:rsidR="006F0737" w:rsidRPr="005274E0">
        <w:rPr>
          <w:sz w:val="28"/>
          <w:szCs w:val="28"/>
        </w:rPr>
        <w:t xml:space="preserve">евизионной комиссией </w:t>
      </w:r>
      <w:r w:rsidR="006F0737">
        <w:rPr>
          <w:sz w:val="28"/>
          <w:szCs w:val="28"/>
        </w:rPr>
        <w:t>отчет о заключенных О</w:t>
      </w:r>
      <w:r w:rsidR="006F0737" w:rsidRPr="005274E0">
        <w:rPr>
          <w:sz w:val="28"/>
          <w:szCs w:val="28"/>
        </w:rPr>
        <w:t>бществом в отчетном году сделках, в совершении которых имеется заинтересованность</w:t>
      </w:r>
      <w:r w:rsidR="006F0737" w:rsidRPr="007F2D5A">
        <w:rPr>
          <w:sz w:val="28"/>
          <w:szCs w:val="24"/>
        </w:rPr>
        <w:t xml:space="preserve">. </w:t>
      </w:r>
    </w:p>
    <w:p w:rsidR="00B766A1" w:rsidRDefault="006F0737" w:rsidP="00B76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4"/>
        </w:rPr>
        <w:t xml:space="preserve">Заключение </w:t>
      </w:r>
      <w:r w:rsidR="00697BB2">
        <w:rPr>
          <w:sz w:val="28"/>
          <w:szCs w:val="24"/>
        </w:rPr>
        <w:t xml:space="preserve">Ревизионной комиссии </w:t>
      </w:r>
      <w:r>
        <w:rPr>
          <w:sz w:val="28"/>
          <w:szCs w:val="24"/>
        </w:rPr>
        <w:t xml:space="preserve">и отчет о заключенных сделках, в совершении которых имеется заинтересованность, </w:t>
      </w:r>
      <w:r w:rsidR="007D3542">
        <w:rPr>
          <w:sz w:val="28"/>
          <w:szCs w:val="24"/>
        </w:rPr>
        <w:t xml:space="preserve">предоставляется </w:t>
      </w:r>
      <w:r w:rsidR="00697BB2">
        <w:rPr>
          <w:sz w:val="28"/>
          <w:szCs w:val="24"/>
        </w:rPr>
        <w:t>Р</w:t>
      </w:r>
      <w:r>
        <w:rPr>
          <w:sz w:val="28"/>
          <w:szCs w:val="24"/>
        </w:rPr>
        <w:t>е</w:t>
      </w:r>
      <w:r w:rsidR="00327928">
        <w:rPr>
          <w:sz w:val="28"/>
          <w:szCs w:val="24"/>
        </w:rPr>
        <w:t>визионн</w:t>
      </w:r>
      <w:r w:rsidR="007D3542">
        <w:rPr>
          <w:sz w:val="28"/>
          <w:szCs w:val="24"/>
        </w:rPr>
        <w:t>ой</w:t>
      </w:r>
      <w:r w:rsidR="00327928">
        <w:rPr>
          <w:sz w:val="28"/>
          <w:szCs w:val="24"/>
        </w:rPr>
        <w:t xml:space="preserve"> комисси</w:t>
      </w:r>
      <w:r w:rsidR="007D3542">
        <w:rPr>
          <w:sz w:val="28"/>
          <w:szCs w:val="24"/>
        </w:rPr>
        <w:t>ей</w:t>
      </w:r>
      <w:r>
        <w:rPr>
          <w:sz w:val="28"/>
          <w:szCs w:val="24"/>
        </w:rPr>
        <w:t xml:space="preserve"> </w:t>
      </w:r>
      <w:r w:rsidR="00697BB2">
        <w:rPr>
          <w:sz w:val="28"/>
          <w:szCs w:val="24"/>
        </w:rPr>
        <w:t>единственному участнику</w:t>
      </w:r>
      <w:r w:rsidRPr="00A6578A">
        <w:rPr>
          <w:sz w:val="28"/>
          <w:szCs w:val="24"/>
        </w:rPr>
        <w:t xml:space="preserve"> Общества </w:t>
      </w:r>
      <w:r w:rsidRPr="00AB44CB">
        <w:rPr>
          <w:sz w:val="28"/>
          <w:szCs w:val="28"/>
        </w:rPr>
        <w:t>н</w:t>
      </w:r>
      <w:r w:rsidRPr="00AB44CB">
        <w:rPr>
          <w:sz w:val="28"/>
          <w:szCs w:val="24"/>
        </w:rPr>
        <w:t xml:space="preserve">е позднее, чем за </w:t>
      </w:r>
      <w:r w:rsidR="00327928">
        <w:rPr>
          <w:sz w:val="28"/>
          <w:szCs w:val="24"/>
        </w:rPr>
        <w:t>10</w:t>
      </w:r>
      <w:r w:rsidR="00F4166A">
        <w:rPr>
          <w:sz w:val="28"/>
          <w:szCs w:val="24"/>
        </w:rPr>
        <w:t xml:space="preserve"> (</w:t>
      </w:r>
      <w:r w:rsidR="00327928">
        <w:rPr>
          <w:sz w:val="28"/>
          <w:szCs w:val="24"/>
        </w:rPr>
        <w:t>десять</w:t>
      </w:r>
      <w:r w:rsidR="00F4166A">
        <w:rPr>
          <w:sz w:val="28"/>
          <w:szCs w:val="24"/>
        </w:rPr>
        <w:t>) рабочих дней</w:t>
      </w:r>
      <w:r w:rsidRPr="00AB44CB">
        <w:rPr>
          <w:sz w:val="28"/>
          <w:szCs w:val="24"/>
        </w:rPr>
        <w:t xml:space="preserve"> до </w:t>
      </w:r>
      <w:r w:rsidR="00327928">
        <w:rPr>
          <w:sz w:val="28"/>
          <w:szCs w:val="28"/>
          <w:lang w:eastAsia="ru-RU"/>
        </w:rPr>
        <w:t>утверждения единственным участником Общества годовых результатов деятельности общества</w:t>
      </w:r>
      <w:r w:rsidR="00874E0B" w:rsidRPr="00874E0B">
        <w:rPr>
          <w:sz w:val="28"/>
          <w:szCs w:val="24"/>
        </w:rPr>
        <w:t xml:space="preserve"> </w:t>
      </w:r>
      <w:r w:rsidR="00874E0B">
        <w:rPr>
          <w:sz w:val="28"/>
          <w:szCs w:val="24"/>
        </w:rPr>
        <w:t>(</w:t>
      </w:r>
      <w:r w:rsidR="00874E0B" w:rsidRPr="007F2D5A">
        <w:rPr>
          <w:sz w:val="28"/>
          <w:szCs w:val="24"/>
        </w:rPr>
        <w:t>годов</w:t>
      </w:r>
      <w:r w:rsidR="00874E0B">
        <w:rPr>
          <w:sz w:val="28"/>
          <w:szCs w:val="24"/>
        </w:rPr>
        <w:t>ого</w:t>
      </w:r>
      <w:r w:rsidR="00874E0B" w:rsidRPr="007F2D5A">
        <w:rPr>
          <w:sz w:val="28"/>
          <w:szCs w:val="24"/>
        </w:rPr>
        <w:t xml:space="preserve"> отчет</w:t>
      </w:r>
      <w:r w:rsidR="00874E0B">
        <w:rPr>
          <w:sz w:val="28"/>
          <w:szCs w:val="24"/>
        </w:rPr>
        <w:t>а</w:t>
      </w:r>
      <w:r w:rsidR="00874E0B" w:rsidRPr="007F2D5A">
        <w:rPr>
          <w:sz w:val="28"/>
          <w:szCs w:val="24"/>
        </w:rPr>
        <w:t xml:space="preserve"> и</w:t>
      </w:r>
      <w:r w:rsidR="00874E0B">
        <w:rPr>
          <w:sz w:val="28"/>
          <w:szCs w:val="24"/>
        </w:rPr>
        <w:t xml:space="preserve"> годовой </w:t>
      </w:r>
      <w:r w:rsidR="00874E0B" w:rsidRPr="007F2D5A">
        <w:rPr>
          <w:sz w:val="28"/>
          <w:szCs w:val="24"/>
        </w:rPr>
        <w:t>бухгалтерск</w:t>
      </w:r>
      <w:r w:rsidR="00874E0B">
        <w:rPr>
          <w:sz w:val="28"/>
          <w:szCs w:val="24"/>
        </w:rPr>
        <w:t>ой</w:t>
      </w:r>
      <w:r w:rsidR="00874E0B" w:rsidRPr="007F2D5A">
        <w:rPr>
          <w:sz w:val="28"/>
          <w:szCs w:val="24"/>
        </w:rPr>
        <w:t xml:space="preserve"> </w:t>
      </w:r>
      <w:r w:rsidR="00874E0B">
        <w:rPr>
          <w:sz w:val="28"/>
          <w:szCs w:val="24"/>
        </w:rPr>
        <w:t>(</w:t>
      </w:r>
      <w:r w:rsidR="00874E0B" w:rsidRPr="000849D3">
        <w:rPr>
          <w:sz w:val="28"/>
          <w:szCs w:val="28"/>
        </w:rPr>
        <w:t>финансовой) отчетности</w:t>
      </w:r>
      <w:r w:rsidR="00874E0B" w:rsidRPr="007F2D5A">
        <w:rPr>
          <w:sz w:val="28"/>
          <w:szCs w:val="24"/>
        </w:rPr>
        <w:t xml:space="preserve"> Общества</w:t>
      </w:r>
      <w:r w:rsidR="00874E0B">
        <w:rPr>
          <w:sz w:val="28"/>
          <w:szCs w:val="24"/>
        </w:rPr>
        <w:t>)</w:t>
      </w:r>
      <w:r w:rsidR="00327928">
        <w:rPr>
          <w:sz w:val="28"/>
          <w:szCs w:val="28"/>
          <w:lang w:eastAsia="ru-RU"/>
        </w:rPr>
        <w:t>.</w:t>
      </w:r>
      <w:r w:rsidR="00B766A1">
        <w:rPr>
          <w:sz w:val="28"/>
          <w:szCs w:val="28"/>
          <w:lang w:eastAsia="ru-RU"/>
        </w:rPr>
        <w:t xml:space="preserve"> </w:t>
      </w:r>
    </w:p>
    <w:p w:rsidR="00B766A1" w:rsidRDefault="00B766A1" w:rsidP="00B76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Годовые результаты деятельности Общества утверждаются единственным участником не позднее чем через четыре месяца после окончания финансового года.</w:t>
      </w:r>
    </w:p>
    <w:p w:rsidR="006F0737" w:rsidRPr="00E811AE" w:rsidRDefault="00697BB2" w:rsidP="00F416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Единственный у</w:t>
      </w:r>
      <w:r w:rsidR="006F0737" w:rsidRPr="007F2D5A">
        <w:rPr>
          <w:sz w:val="28"/>
          <w:szCs w:val="24"/>
        </w:rPr>
        <w:t xml:space="preserve">частник Общества не вправе утверждать годовые отчеты и </w:t>
      </w:r>
      <w:r w:rsidR="006F0737" w:rsidRPr="000849D3">
        <w:rPr>
          <w:sz w:val="28"/>
          <w:szCs w:val="28"/>
        </w:rPr>
        <w:t>бухгалтерск</w:t>
      </w:r>
      <w:r w:rsidR="006F0737">
        <w:rPr>
          <w:sz w:val="28"/>
          <w:szCs w:val="28"/>
        </w:rPr>
        <w:t>ую</w:t>
      </w:r>
      <w:r w:rsidR="006F0737" w:rsidRPr="000849D3">
        <w:rPr>
          <w:sz w:val="28"/>
          <w:szCs w:val="28"/>
        </w:rPr>
        <w:t xml:space="preserve"> (финансов</w:t>
      </w:r>
      <w:r w:rsidR="006F0737">
        <w:rPr>
          <w:sz w:val="28"/>
          <w:szCs w:val="28"/>
        </w:rPr>
        <w:t>ую</w:t>
      </w:r>
      <w:r w:rsidR="006F0737" w:rsidRPr="000849D3">
        <w:rPr>
          <w:sz w:val="28"/>
          <w:szCs w:val="28"/>
        </w:rPr>
        <w:t>) отчетност</w:t>
      </w:r>
      <w:r w:rsidR="006F0737">
        <w:rPr>
          <w:sz w:val="28"/>
          <w:szCs w:val="28"/>
        </w:rPr>
        <w:t>ь</w:t>
      </w:r>
      <w:r w:rsidR="006F0737" w:rsidRPr="007F2D5A">
        <w:rPr>
          <w:sz w:val="28"/>
          <w:szCs w:val="24"/>
        </w:rPr>
        <w:t xml:space="preserve"> Общества при отсутствии заключени</w:t>
      </w:r>
      <w:r>
        <w:rPr>
          <w:sz w:val="28"/>
          <w:szCs w:val="24"/>
        </w:rPr>
        <w:t>я</w:t>
      </w:r>
      <w:r w:rsidR="006F0737" w:rsidRPr="007F2D5A">
        <w:rPr>
          <w:sz w:val="28"/>
          <w:szCs w:val="24"/>
        </w:rPr>
        <w:t xml:space="preserve"> </w:t>
      </w:r>
      <w:r>
        <w:rPr>
          <w:sz w:val="28"/>
          <w:szCs w:val="28"/>
        </w:rPr>
        <w:t>Р</w:t>
      </w:r>
      <w:r w:rsidR="006F0737" w:rsidRPr="00E811AE">
        <w:rPr>
          <w:sz w:val="28"/>
          <w:szCs w:val="28"/>
        </w:rPr>
        <w:t>евизионной комиссии  Общества.</w:t>
      </w:r>
    </w:p>
    <w:p w:rsidR="005A6341" w:rsidRDefault="008F314F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</w:t>
      </w:r>
      <w:r w:rsidR="005A6341">
        <w:rPr>
          <w:sz w:val="28"/>
          <w:szCs w:val="28"/>
          <w:lang w:eastAsia="ru-RU"/>
        </w:rPr>
        <w:t xml:space="preserve">.4.4. </w:t>
      </w:r>
      <w:r w:rsidR="006A0B36">
        <w:rPr>
          <w:sz w:val="28"/>
          <w:szCs w:val="28"/>
          <w:lang w:eastAsia="ru-RU"/>
        </w:rPr>
        <w:t>Ревизионная комиссия в</w:t>
      </w:r>
      <w:r w:rsidR="005A6341">
        <w:rPr>
          <w:sz w:val="28"/>
          <w:szCs w:val="28"/>
          <w:lang w:eastAsia="ru-RU"/>
        </w:rPr>
        <w:t>праве привлекать к своей работе экспертов и консультантов, работа которых оплачивается за счет Общества.</w:t>
      </w:r>
    </w:p>
    <w:p w:rsidR="00B51DD0" w:rsidRPr="00874E0B" w:rsidRDefault="007B18C4" w:rsidP="002C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4"/>
        </w:rPr>
      </w:pPr>
      <w:r w:rsidRPr="00874E0B">
        <w:rPr>
          <w:sz w:val="28"/>
          <w:szCs w:val="28"/>
          <w:lang w:eastAsia="ru-RU"/>
        </w:rPr>
        <w:t xml:space="preserve">16.5. </w:t>
      </w:r>
      <w:r w:rsidR="00D5179A" w:rsidRPr="00874E0B">
        <w:rPr>
          <w:sz w:val="28"/>
          <w:szCs w:val="24"/>
        </w:rPr>
        <w:t xml:space="preserve">По результатам проведенной проверки Ревизионная комиссия формирует </w:t>
      </w:r>
      <w:r w:rsidRPr="00874E0B">
        <w:rPr>
          <w:sz w:val="28"/>
          <w:szCs w:val="24"/>
        </w:rPr>
        <w:t>Акт проверки и заключение Р</w:t>
      </w:r>
      <w:r w:rsidR="00B51DD0" w:rsidRPr="00874E0B">
        <w:rPr>
          <w:sz w:val="28"/>
          <w:szCs w:val="24"/>
        </w:rPr>
        <w:t>евизионной комиссии</w:t>
      </w:r>
      <w:r w:rsidR="00D5179A" w:rsidRPr="00874E0B">
        <w:rPr>
          <w:sz w:val="28"/>
          <w:szCs w:val="24"/>
        </w:rPr>
        <w:t xml:space="preserve">. </w:t>
      </w:r>
      <w:r w:rsidR="00B51DD0" w:rsidRPr="00874E0B">
        <w:rPr>
          <w:sz w:val="28"/>
          <w:szCs w:val="24"/>
        </w:rPr>
        <w:t xml:space="preserve"> </w:t>
      </w:r>
      <w:r w:rsidR="00D5179A" w:rsidRPr="00874E0B">
        <w:rPr>
          <w:sz w:val="28"/>
          <w:szCs w:val="24"/>
        </w:rPr>
        <w:t xml:space="preserve">Акт проверки и заключение Ревизионной комиссии </w:t>
      </w:r>
      <w:r w:rsidR="00B51DD0" w:rsidRPr="00874E0B">
        <w:rPr>
          <w:sz w:val="28"/>
          <w:szCs w:val="24"/>
        </w:rPr>
        <w:t>формируются не позднее чем через 3 (три)</w:t>
      </w:r>
      <w:r w:rsidRPr="00874E0B">
        <w:rPr>
          <w:sz w:val="28"/>
          <w:szCs w:val="24"/>
        </w:rPr>
        <w:t xml:space="preserve"> рабочих</w:t>
      </w:r>
      <w:r w:rsidR="00B51DD0" w:rsidRPr="00874E0B">
        <w:rPr>
          <w:sz w:val="28"/>
          <w:szCs w:val="24"/>
        </w:rPr>
        <w:t xml:space="preserve"> дня после проведения проверки (ревизии). Акт проверки и заключение </w:t>
      </w:r>
      <w:r w:rsidRPr="00874E0B">
        <w:rPr>
          <w:sz w:val="28"/>
          <w:szCs w:val="24"/>
        </w:rPr>
        <w:t>Р</w:t>
      </w:r>
      <w:r w:rsidR="00B51DD0" w:rsidRPr="00874E0B">
        <w:rPr>
          <w:sz w:val="28"/>
          <w:szCs w:val="24"/>
        </w:rPr>
        <w:t>евизионной комиссии подписываются всеми членами Ревизионной комиссии, осуществлявшими проведение проверки (ревизии), а также Председателем Ревизионной комиссии.</w:t>
      </w:r>
    </w:p>
    <w:p w:rsidR="0029265A" w:rsidRDefault="00B51DD0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D3542">
        <w:rPr>
          <w:sz w:val="28"/>
          <w:szCs w:val="24"/>
        </w:rPr>
        <w:lastRenderedPageBreak/>
        <w:t>16.</w:t>
      </w:r>
      <w:r w:rsidR="00874E0B" w:rsidRPr="007D3542">
        <w:rPr>
          <w:sz w:val="28"/>
          <w:szCs w:val="24"/>
        </w:rPr>
        <w:t>6</w:t>
      </w:r>
      <w:r w:rsidR="00E57272" w:rsidRPr="007D3542">
        <w:rPr>
          <w:sz w:val="28"/>
          <w:szCs w:val="24"/>
        </w:rPr>
        <w:t>.</w:t>
      </w:r>
      <w:r w:rsidRPr="000E791B">
        <w:rPr>
          <w:sz w:val="28"/>
          <w:szCs w:val="24"/>
        </w:rPr>
        <w:t xml:space="preserve"> </w:t>
      </w:r>
      <w:r w:rsidR="0029265A">
        <w:rPr>
          <w:sz w:val="28"/>
          <w:szCs w:val="28"/>
          <w:lang w:eastAsia="ru-RU"/>
        </w:rPr>
        <w:t xml:space="preserve">Акт проверки </w:t>
      </w:r>
      <w:r w:rsidR="00340082">
        <w:rPr>
          <w:sz w:val="28"/>
          <w:szCs w:val="28"/>
          <w:lang w:eastAsia="ru-RU"/>
        </w:rPr>
        <w:t>Ревизионной комиссии Общества</w:t>
      </w:r>
      <w:r w:rsidR="0029265A">
        <w:rPr>
          <w:sz w:val="28"/>
          <w:szCs w:val="28"/>
          <w:lang w:eastAsia="ru-RU"/>
        </w:rPr>
        <w:t xml:space="preserve"> опис</w:t>
      </w:r>
      <w:r w:rsidR="00F4166A">
        <w:rPr>
          <w:sz w:val="28"/>
          <w:szCs w:val="28"/>
          <w:lang w:eastAsia="ru-RU"/>
        </w:rPr>
        <w:t>ывает</w:t>
      </w:r>
      <w:r w:rsidR="0029265A">
        <w:rPr>
          <w:sz w:val="28"/>
          <w:szCs w:val="28"/>
          <w:lang w:eastAsia="ru-RU"/>
        </w:rPr>
        <w:t xml:space="preserve"> основные выявленные риски, нарушения и недостатки его деятельности.</w:t>
      </w:r>
    </w:p>
    <w:p w:rsidR="00FD6FC7" w:rsidRDefault="00FD6FC7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</w:t>
      </w:r>
      <w:r w:rsidR="00874E0B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</w:t>
      </w:r>
      <w:r w:rsidR="00D5179A">
        <w:rPr>
          <w:sz w:val="28"/>
          <w:szCs w:val="28"/>
          <w:lang w:eastAsia="ru-RU"/>
        </w:rPr>
        <w:t xml:space="preserve"> Заключение Ревизионной комиссии имеет своей целью подтверждение данных годового отчета, годовой бухгалтерской отчетности Общества</w:t>
      </w:r>
      <w:r>
        <w:rPr>
          <w:sz w:val="28"/>
          <w:szCs w:val="28"/>
          <w:lang w:eastAsia="ru-RU"/>
        </w:rPr>
        <w:t>.</w:t>
      </w:r>
    </w:p>
    <w:p w:rsidR="005118F2" w:rsidRDefault="005118F2" w:rsidP="008A6DF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17.1. Устава слова «</w:t>
      </w:r>
      <w:r w:rsidRPr="005C4619">
        <w:rPr>
          <w:sz w:val="28"/>
          <w:szCs w:val="28"/>
        </w:rPr>
        <w:t>решения Общего собрания участников</w:t>
      </w:r>
      <w:r>
        <w:rPr>
          <w:sz w:val="28"/>
          <w:szCs w:val="28"/>
        </w:rPr>
        <w:t>» заменить словами «решения единственного участника Общества».</w:t>
      </w:r>
    </w:p>
    <w:p w:rsidR="005118F2" w:rsidRDefault="005118F2" w:rsidP="008A6DF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17.</w:t>
      </w:r>
      <w:r w:rsidR="00F550F1">
        <w:rPr>
          <w:sz w:val="28"/>
          <w:szCs w:val="28"/>
        </w:rPr>
        <w:t>1</w:t>
      </w:r>
      <w:r>
        <w:rPr>
          <w:sz w:val="28"/>
          <w:szCs w:val="28"/>
        </w:rPr>
        <w:t xml:space="preserve">2. Устава слова </w:t>
      </w:r>
      <w:r w:rsidR="00F550F1">
        <w:rPr>
          <w:sz w:val="28"/>
          <w:szCs w:val="28"/>
        </w:rPr>
        <w:t>«</w:t>
      </w:r>
      <w:r w:rsidR="00F550F1" w:rsidRPr="005C4619">
        <w:rPr>
          <w:sz w:val="28"/>
          <w:szCs w:val="28"/>
        </w:rPr>
        <w:t>общим собранием участников</w:t>
      </w:r>
      <w:r w:rsidR="00F550F1">
        <w:rPr>
          <w:sz w:val="28"/>
          <w:szCs w:val="28"/>
        </w:rPr>
        <w:t>» заменить словами «</w:t>
      </w:r>
      <w:r w:rsidR="005A3D65">
        <w:rPr>
          <w:sz w:val="28"/>
          <w:szCs w:val="28"/>
        </w:rPr>
        <w:t xml:space="preserve">решением </w:t>
      </w:r>
      <w:r w:rsidR="00F550F1">
        <w:rPr>
          <w:sz w:val="28"/>
          <w:szCs w:val="28"/>
        </w:rPr>
        <w:t>единственного участника,».</w:t>
      </w:r>
    </w:p>
    <w:sectPr w:rsidR="005118F2" w:rsidSect="00043D21">
      <w:pgSz w:w="11906" w:h="16838"/>
      <w:pgMar w:top="1134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C8" w:rsidRDefault="00471DC8" w:rsidP="00D53F46">
      <w:pPr>
        <w:spacing w:after="0" w:line="240" w:lineRule="auto"/>
      </w:pPr>
      <w:r>
        <w:separator/>
      </w:r>
    </w:p>
  </w:endnote>
  <w:endnote w:type="continuationSeparator" w:id="0">
    <w:p w:rsidR="00471DC8" w:rsidRDefault="00471DC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C8" w:rsidRDefault="00471DC8" w:rsidP="00D53F46">
      <w:pPr>
        <w:spacing w:after="0" w:line="240" w:lineRule="auto"/>
      </w:pPr>
      <w:r>
        <w:separator/>
      </w:r>
    </w:p>
  </w:footnote>
  <w:footnote w:type="continuationSeparator" w:id="0">
    <w:p w:rsidR="00471DC8" w:rsidRDefault="00471DC8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6649"/>
    <w:multiLevelType w:val="multilevel"/>
    <w:tmpl w:val="778CD70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B85BB7"/>
    <w:multiLevelType w:val="multilevel"/>
    <w:tmpl w:val="D26AE9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267434"/>
    <w:multiLevelType w:val="hybridMultilevel"/>
    <w:tmpl w:val="A8DECBC8"/>
    <w:lvl w:ilvl="0" w:tplc="24F2D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69F3F07"/>
    <w:multiLevelType w:val="hybridMultilevel"/>
    <w:tmpl w:val="8FDC52EE"/>
    <w:lvl w:ilvl="0" w:tplc="DBC0F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8D5AD0"/>
    <w:multiLevelType w:val="hybridMultilevel"/>
    <w:tmpl w:val="2C4E2B60"/>
    <w:lvl w:ilvl="0" w:tplc="C5C81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B87C99"/>
    <w:multiLevelType w:val="hybridMultilevel"/>
    <w:tmpl w:val="A8DECBC8"/>
    <w:lvl w:ilvl="0" w:tplc="24F2D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6DAB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3D21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0C2"/>
    <w:rsid w:val="000778A9"/>
    <w:rsid w:val="00077DE5"/>
    <w:rsid w:val="0008305A"/>
    <w:rsid w:val="000847BB"/>
    <w:rsid w:val="000858AC"/>
    <w:rsid w:val="00086AD7"/>
    <w:rsid w:val="00087431"/>
    <w:rsid w:val="00087921"/>
    <w:rsid w:val="00087EA0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3820"/>
    <w:rsid w:val="000A5CF8"/>
    <w:rsid w:val="000A72E8"/>
    <w:rsid w:val="000A7F10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04F"/>
    <w:rsid w:val="00125A14"/>
    <w:rsid w:val="00126081"/>
    <w:rsid w:val="00130ADE"/>
    <w:rsid w:val="00134604"/>
    <w:rsid w:val="00135C63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3F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3DD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31FA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5A4"/>
    <w:rsid w:val="001E4B63"/>
    <w:rsid w:val="001E56C3"/>
    <w:rsid w:val="001E6EAE"/>
    <w:rsid w:val="001E7C42"/>
    <w:rsid w:val="001F0999"/>
    <w:rsid w:val="001F0D15"/>
    <w:rsid w:val="001F1623"/>
    <w:rsid w:val="001F3C4B"/>
    <w:rsid w:val="001F4A6B"/>
    <w:rsid w:val="001F5228"/>
    <w:rsid w:val="001F684A"/>
    <w:rsid w:val="001F6D4E"/>
    <w:rsid w:val="001F71EB"/>
    <w:rsid w:val="001F73AC"/>
    <w:rsid w:val="002007D2"/>
    <w:rsid w:val="002008FA"/>
    <w:rsid w:val="00200E59"/>
    <w:rsid w:val="00201764"/>
    <w:rsid w:val="00203220"/>
    <w:rsid w:val="00204E57"/>
    <w:rsid w:val="00206F29"/>
    <w:rsid w:val="002077B0"/>
    <w:rsid w:val="00207BB4"/>
    <w:rsid w:val="00207BEF"/>
    <w:rsid w:val="0021026A"/>
    <w:rsid w:val="002108AB"/>
    <w:rsid w:val="00211274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A30"/>
    <w:rsid w:val="00221ECD"/>
    <w:rsid w:val="00221F12"/>
    <w:rsid w:val="00222EF8"/>
    <w:rsid w:val="002236B2"/>
    <w:rsid w:val="00224414"/>
    <w:rsid w:val="00225BEA"/>
    <w:rsid w:val="002274E3"/>
    <w:rsid w:val="002302A1"/>
    <w:rsid w:val="00230F8F"/>
    <w:rsid w:val="0023331C"/>
    <w:rsid w:val="00236A82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CBE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266"/>
    <w:rsid w:val="002728D2"/>
    <w:rsid w:val="00273680"/>
    <w:rsid w:val="00273E03"/>
    <w:rsid w:val="00275322"/>
    <w:rsid w:val="002800CD"/>
    <w:rsid w:val="0028244B"/>
    <w:rsid w:val="00282A95"/>
    <w:rsid w:val="00282AFA"/>
    <w:rsid w:val="00282C34"/>
    <w:rsid w:val="00283864"/>
    <w:rsid w:val="00287E3A"/>
    <w:rsid w:val="0029047D"/>
    <w:rsid w:val="00290BC8"/>
    <w:rsid w:val="00290C54"/>
    <w:rsid w:val="0029129C"/>
    <w:rsid w:val="002912B5"/>
    <w:rsid w:val="0029265A"/>
    <w:rsid w:val="00292CA9"/>
    <w:rsid w:val="00292D6E"/>
    <w:rsid w:val="0029310D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63A8"/>
    <w:rsid w:val="002A6F70"/>
    <w:rsid w:val="002A72D9"/>
    <w:rsid w:val="002B0490"/>
    <w:rsid w:val="002B12EC"/>
    <w:rsid w:val="002B2C7C"/>
    <w:rsid w:val="002B353E"/>
    <w:rsid w:val="002B441E"/>
    <w:rsid w:val="002B5618"/>
    <w:rsid w:val="002B6FB6"/>
    <w:rsid w:val="002C0BAD"/>
    <w:rsid w:val="002C10B8"/>
    <w:rsid w:val="002C1569"/>
    <w:rsid w:val="002C201C"/>
    <w:rsid w:val="002C389A"/>
    <w:rsid w:val="002C49F9"/>
    <w:rsid w:val="002C6F31"/>
    <w:rsid w:val="002D013C"/>
    <w:rsid w:val="002D0221"/>
    <w:rsid w:val="002D0296"/>
    <w:rsid w:val="002D1184"/>
    <w:rsid w:val="002D6E76"/>
    <w:rsid w:val="002D7E37"/>
    <w:rsid w:val="002D7FB7"/>
    <w:rsid w:val="002E1D9E"/>
    <w:rsid w:val="002E2334"/>
    <w:rsid w:val="002E27AB"/>
    <w:rsid w:val="002E35A6"/>
    <w:rsid w:val="002E390A"/>
    <w:rsid w:val="002E4F12"/>
    <w:rsid w:val="002E7BFC"/>
    <w:rsid w:val="002E7E48"/>
    <w:rsid w:val="002F1850"/>
    <w:rsid w:val="002F1AA0"/>
    <w:rsid w:val="002F1E5F"/>
    <w:rsid w:val="002F31F1"/>
    <w:rsid w:val="002F5225"/>
    <w:rsid w:val="002F5BA0"/>
    <w:rsid w:val="002F5CDC"/>
    <w:rsid w:val="002F719F"/>
    <w:rsid w:val="002F7845"/>
    <w:rsid w:val="00301E30"/>
    <w:rsid w:val="00303891"/>
    <w:rsid w:val="00303CDB"/>
    <w:rsid w:val="0030410D"/>
    <w:rsid w:val="003041FB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28"/>
    <w:rsid w:val="003279CA"/>
    <w:rsid w:val="0033066B"/>
    <w:rsid w:val="00331F5F"/>
    <w:rsid w:val="00334490"/>
    <w:rsid w:val="00335818"/>
    <w:rsid w:val="00336A86"/>
    <w:rsid w:val="00340082"/>
    <w:rsid w:val="00340AE6"/>
    <w:rsid w:val="0034312E"/>
    <w:rsid w:val="00343D47"/>
    <w:rsid w:val="00346FCB"/>
    <w:rsid w:val="00347BFC"/>
    <w:rsid w:val="00350FBD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066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BFA"/>
    <w:rsid w:val="003C7D1A"/>
    <w:rsid w:val="003C7F27"/>
    <w:rsid w:val="003D1087"/>
    <w:rsid w:val="003D17E6"/>
    <w:rsid w:val="003D3C32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930"/>
    <w:rsid w:val="00404EF5"/>
    <w:rsid w:val="00405654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610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08D4"/>
    <w:rsid w:val="00471840"/>
    <w:rsid w:val="00471DC8"/>
    <w:rsid w:val="00471FEE"/>
    <w:rsid w:val="004726D3"/>
    <w:rsid w:val="004735D4"/>
    <w:rsid w:val="0047455F"/>
    <w:rsid w:val="00480789"/>
    <w:rsid w:val="004810DC"/>
    <w:rsid w:val="00482C46"/>
    <w:rsid w:val="004832ED"/>
    <w:rsid w:val="00485622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96FEF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5FA8"/>
    <w:rsid w:val="004E66EE"/>
    <w:rsid w:val="004E6805"/>
    <w:rsid w:val="004E7D9E"/>
    <w:rsid w:val="004F0A03"/>
    <w:rsid w:val="004F13DC"/>
    <w:rsid w:val="004F2686"/>
    <w:rsid w:val="004F3251"/>
    <w:rsid w:val="004F33FA"/>
    <w:rsid w:val="004F3D03"/>
    <w:rsid w:val="004F416D"/>
    <w:rsid w:val="004F43B0"/>
    <w:rsid w:val="004F4BBC"/>
    <w:rsid w:val="004F50DB"/>
    <w:rsid w:val="004F587A"/>
    <w:rsid w:val="004F6972"/>
    <w:rsid w:val="004F72A1"/>
    <w:rsid w:val="004F7EAE"/>
    <w:rsid w:val="0050062B"/>
    <w:rsid w:val="0050188E"/>
    <w:rsid w:val="00501F09"/>
    <w:rsid w:val="00502451"/>
    <w:rsid w:val="005029FC"/>
    <w:rsid w:val="0050355B"/>
    <w:rsid w:val="0050423D"/>
    <w:rsid w:val="00504A9E"/>
    <w:rsid w:val="00505A8C"/>
    <w:rsid w:val="00506C38"/>
    <w:rsid w:val="00507888"/>
    <w:rsid w:val="00507B55"/>
    <w:rsid w:val="00507E91"/>
    <w:rsid w:val="005118F2"/>
    <w:rsid w:val="00511D0C"/>
    <w:rsid w:val="00511F90"/>
    <w:rsid w:val="00513D5E"/>
    <w:rsid w:val="00516643"/>
    <w:rsid w:val="0051781D"/>
    <w:rsid w:val="00521D94"/>
    <w:rsid w:val="00522E8D"/>
    <w:rsid w:val="00523BC3"/>
    <w:rsid w:val="00524B83"/>
    <w:rsid w:val="00525215"/>
    <w:rsid w:val="0052551F"/>
    <w:rsid w:val="005261E1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1B45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3A61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0465"/>
    <w:rsid w:val="00581466"/>
    <w:rsid w:val="00582E8C"/>
    <w:rsid w:val="005846BF"/>
    <w:rsid w:val="00585495"/>
    <w:rsid w:val="005866B0"/>
    <w:rsid w:val="0058689C"/>
    <w:rsid w:val="005868E5"/>
    <w:rsid w:val="00586EB7"/>
    <w:rsid w:val="0059099A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3D65"/>
    <w:rsid w:val="005A498B"/>
    <w:rsid w:val="005A49D5"/>
    <w:rsid w:val="005A59B1"/>
    <w:rsid w:val="005A6341"/>
    <w:rsid w:val="005A6ED4"/>
    <w:rsid w:val="005A743F"/>
    <w:rsid w:val="005A7B53"/>
    <w:rsid w:val="005B00A1"/>
    <w:rsid w:val="005B0531"/>
    <w:rsid w:val="005B069D"/>
    <w:rsid w:val="005B17F9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34E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15F"/>
    <w:rsid w:val="0062649D"/>
    <w:rsid w:val="00627E5F"/>
    <w:rsid w:val="00630866"/>
    <w:rsid w:val="00632873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46C3"/>
    <w:rsid w:val="00684ED6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97BB2"/>
    <w:rsid w:val="006A0B36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737"/>
    <w:rsid w:val="006F0E83"/>
    <w:rsid w:val="006F2697"/>
    <w:rsid w:val="006F6ED6"/>
    <w:rsid w:val="006F7076"/>
    <w:rsid w:val="006F7419"/>
    <w:rsid w:val="007010DC"/>
    <w:rsid w:val="007011F8"/>
    <w:rsid w:val="007037D1"/>
    <w:rsid w:val="00703980"/>
    <w:rsid w:val="00707756"/>
    <w:rsid w:val="007100F3"/>
    <w:rsid w:val="0071290B"/>
    <w:rsid w:val="00712D78"/>
    <w:rsid w:val="00713367"/>
    <w:rsid w:val="00713590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5C84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0D05"/>
    <w:rsid w:val="007612B0"/>
    <w:rsid w:val="007613D2"/>
    <w:rsid w:val="00761ACE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8C4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496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542"/>
    <w:rsid w:val="007D361C"/>
    <w:rsid w:val="007D5657"/>
    <w:rsid w:val="007D5EC9"/>
    <w:rsid w:val="007D73E5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3C"/>
    <w:rsid w:val="007F630E"/>
    <w:rsid w:val="008000E2"/>
    <w:rsid w:val="00801177"/>
    <w:rsid w:val="0080153E"/>
    <w:rsid w:val="00801E3A"/>
    <w:rsid w:val="0080226B"/>
    <w:rsid w:val="008037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5995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6F86"/>
    <w:rsid w:val="00837A36"/>
    <w:rsid w:val="00840092"/>
    <w:rsid w:val="00843A9D"/>
    <w:rsid w:val="00843B40"/>
    <w:rsid w:val="00844C07"/>
    <w:rsid w:val="008450BD"/>
    <w:rsid w:val="0084562B"/>
    <w:rsid w:val="008460AF"/>
    <w:rsid w:val="00846D03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E0B"/>
    <w:rsid w:val="008755CD"/>
    <w:rsid w:val="00880F3B"/>
    <w:rsid w:val="00882357"/>
    <w:rsid w:val="008833F2"/>
    <w:rsid w:val="00883BD6"/>
    <w:rsid w:val="00884AC2"/>
    <w:rsid w:val="00884B15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664A"/>
    <w:rsid w:val="008A6DF7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C78F7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6E82"/>
    <w:rsid w:val="008E723B"/>
    <w:rsid w:val="008F0DA1"/>
    <w:rsid w:val="008F0F8B"/>
    <w:rsid w:val="008F1EBA"/>
    <w:rsid w:val="008F2773"/>
    <w:rsid w:val="008F314F"/>
    <w:rsid w:val="008F3C75"/>
    <w:rsid w:val="008F4250"/>
    <w:rsid w:val="008F4B80"/>
    <w:rsid w:val="008F60AA"/>
    <w:rsid w:val="008F632A"/>
    <w:rsid w:val="008F7971"/>
    <w:rsid w:val="009023E6"/>
    <w:rsid w:val="00902E71"/>
    <w:rsid w:val="00902EB7"/>
    <w:rsid w:val="0090330C"/>
    <w:rsid w:val="00904AD1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33E"/>
    <w:rsid w:val="009168F9"/>
    <w:rsid w:val="00920518"/>
    <w:rsid w:val="00921495"/>
    <w:rsid w:val="009242FE"/>
    <w:rsid w:val="009252A2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4D85"/>
    <w:rsid w:val="009555DA"/>
    <w:rsid w:val="00956AF5"/>
    <w:rsid w:val="00956F32"/>
    <w:rsid w:val="00957437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D1A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09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2AF4"/>
    <w:rsid w:val="009C33C2"/>
    <w:rsid w:val="009C3B79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694"/>
    <w:rsid w:val="009D49C0"/>
    <w:rsid w:val="009D56C5"/>
    <w:rsid w:val="009D5D42"/>
    <w:rsid w:val="009D7A1A"/>
    <w:rsid w:val="009E11C2"/>
    <w:rsid w:val="009E3501"/>
    <w:rsid w:val="009E3735"/>
    <w:rsid w:val="009E4064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66CD"/>
    <w:rsid w:val="00A07054"/>
    <w:rsid w:val="00A07E5A"/>
    <w:rsid w:val="00A119FB"/>
    <w:rsid w:val="00A11AF6"/>
    <w:rsid w:val="00A13026"/>
    <w:rsid w:val="00A13E1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47CFE"/>
    <w:rsid w:val="00A53EC2"/>
    <w:rsid w:val="00A5452F"/>
    <w:rsid w:val="00A54C6F"/>
    <w:rsid w:val="00A54CB2"/>
    <w:rsid w:val="00A605DA"/>
    <w:rsid w:val="00A62094"/>
    <w:rsid w:val="00A6210E"/>
    <w:rsid w:val="00A6481B"/>
    <w:rsid w:val="00A6584C"/>
    <w:rsid w:val="00A67444"/>
    <w:rsid w:val="00A674C2"/>
    <w:rsid w:val="00A7192F"/>
    <w:rsid w:val="00A71A4B"/>
    <w:rsid w:val="00A72247"/>
    <w:rsid w:val="00A7236A"/>
    <w:rsid w:val="00A72490"/>
    <w:rsid w:val="00A73A03"/>
    <w:rsid w:val="00A751E2"/>
    <w:rsid w:val="00A75C73"/>
    <w:rsid w:val="00A76F0E"/>
    <w:rsid w:val="00A7719C"/>
    <w:rsid w:val="00A775AC"/>
    <w:rsid w:val="00A807BA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C8"/>
    <w:rsid w:val="00A951D8"/>
    <w:rsid w:val="00A969CD"/>
    <w:rsid w:val="00A97D19"/>
    <w:rsid w:val="00A97EF2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7F2"/>
    <w:rsid w:val="00AC3CCF"/>
    <w:rsid w:val="00AC4397"/>
    <w:rsid w:val="00AC5728"/>
    <w:rsid w:val="00AC63AA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30EC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3BAB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37090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1DD0"/>
    <w:rsid w:val="00B55525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6A1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5D60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C6D7E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D7632"/>
    <w:rsid w:val="00BE010A"/>
    <w:rsid w:val="00BE2735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5662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06FE3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1F6A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A86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E9C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05"/>
    <w:rsid w:val="00C75F36"/>
    <w:rsid w:val="00C76CE4"/>
    <w:rsid w:val="00C77962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5A"/>
    <w:rsid w:val="00C91382"/>
    <w:rsid w:val="00C91C3D"/>
    <w:rsid w:val="00C91F37"/>
    <w:rsid w:val="00C929E8"/>
    <w:rsid w:val="00C930FD"/>
    <w:rsid w:val="00C93436"/>
    <w:rsid w:val="00C93A95"/>
    <w:rsid w:val="00C93B9A"/>
    <w:rsid w:val="00C94478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1B8A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0A9F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01E1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179A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2314"/>
    <w:rsid w:val="00D6358C"/>
    <w:rsid w:val="00D64811"/>
    <w:rsid w:val="00D64AC7"/>
    <w:rsid w:val="00D66E0A"/>
    <w:rsid w:val="00D66F2E"/>
    <w:rsid w:val="00D70E14"/>
    <w:rsid w:val="00D71591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CAC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563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A69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5C0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272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D36"/>
    <w:rsid w:val="00EA0122"/>
    <w:rsid w:val="00EA2790"/>
    <w:rsid w:val="00EA27A2"/>
    <w:rsid w:val="00EA2939"/>
    <w:rsid w:val="00EA2C6B"/>
    <w:rsid w:val="00EA45B6"/>
    <w:rsid w:val="00EA4889"/>
    <w:rsid w:val="00EA5592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3CD9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15A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3A3F"/>
    <w:rsid w:val="00F14FAD"/>
    <w:rsid w:val="00F157C2"/>
    <w:rsid w:val="00F163DD"/>
    <w:rsid w:val="00F16781"/>
    <w:rsid w:val="00F169EF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66A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F44"/>
    <w:rsid w:val="00F550F1"/>
    <w:rsid w:val="00F559E8"/>
    <w:rsid w:val="00F5689B"/>
    <w:rsid w:val="00F57016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2DD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1DF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D6FC7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D71591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2922&amp;dst=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6071&amp;dst=1000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3183A-B89F-4BE8-8C95-6F13357C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8754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3</cp:revision>
  <cp:lastPrinted>2024-03-05T03:25:00Z</cp:lastPrinted>
  <dcterms:created xsi:type="dcterms:W3CDTF">2024-06-03T01:30:00Z</dcterms:created>
  <dcterms:modified xsi:type="dcterms:W3CDTF">2024-06-04T06:50:00Z</dcterms:modified>
</cp:coreProperties>
</file>