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D77D7D">
        <w:t>20.06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D77D7D">
        <w:t>202</w:t>
      </w:r>
      <w:proofErr w:type="gramStart"/>
      <w:r w:rsidR="007E26B8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8598A">
        <w:rPr>
          <w:sz w:val="28"/>
          <w:szCs w:val="28"/>
        </w:rPr>
        <w:t xml:space="preserve">индивидуальному предпринимателю </w:t>
      </w:r>
      <w:r w:rsidR="00C75005">
        <w:rPr>
          <w:sz w:val="28"/>
          <w:szCs w:val="28"/>
        </w:rPr>
        <w:t>Щукиной Ксении Андреевне</w:t>
      </w:r>
      <w:r w:rsidR="0028598A">
        <w:rPr>
          <w:sz w:val="28"/>
          <w:szCs w:val="28"/>
        </w:rPr>
        <w:t xml:space="preserve"> муниципальной преференции</w:t>
      </w:r>
      <w:r w:rsidR="00E7709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</w:t>
      </w:r>
      <w:r w:rsidR="00631AB4" w:rsidRPr="0068538E">
        <w:rPr>
          <w:sz w:val="28"/>
          <w:szCs w:val="28"/>
        </w:rPr>
        <w:t xml:space="preserve">от </w:t>
      </w:r>
      <w:r w:rsidR="00631AB4">
        <w:rPr>
          <w:sz w:val="28"/>
          <w:szCs w:val="28"/>
        </w:rPr>
        <w:t xml:space="preserve">25.04.2024 № </w:t>
      </w:r>
      <w:proofErr w:type="spellStart"/>
      <w:r w:rsidR="00631AB4">
        <w:rPr>
          <w:sz w:val="28"/>
          <w:szCs w:val="28"/>
        </w:rPr>
        <w:t>40-434Р</w:t>
      </w:r>
      <w:proofErr w:type="spellEnd"/>
      <w:r w:rsidR="00631AB4">
        <w:rPr>
          <w:sz w:val="28"/>
          <w:szCs w:val="28"/>
        </w:rPr>
        <w:t xml:space="preserve"> «Об утверждении П</w:t>
      </w:r>
      <w:r w:rsidR="00631AB4" w:rsidRPr="0068538E">
        <w:rPr>
          <w:sz w:val="28"/>
          <w:szCs w:val="28"/>
        </w:rPr>
        <w:t xml:space="preserve">оложения </w:t>
      </w:r>
      <w:r w:rsidR="00C14C71">
        <w:rPr>
          <w:sz w:val="28"/>
          <w:szCs w:val="28"/>
        </w:rPr>
        <w:t xml:space="preserve">о </w:t>
      </w:r>
      <w:r w:rsidR="00631AB4">
        <w:rPr>
          <w:sz w:val="28"/>
        </w:rPr>
        <w:t>порядке предоставления в аренду,</w:t>
      </w:r>
      <w:r w:rsidR="00631AB4" w:rsidRPr="0068538E">
        <w:rPr>
          <w:sz w:val="28"/>
        </w:rPr>
        <w:t xml:space="preserve"> безвозмездное пользование муниципального имущества, </w:t>
      </w:r>
      <w:r w:rsidR="00631AB4">
        <w:rPr>
          <w:sz w:val="28"/>
        </w:rPr>
        <w:t>входящего</w:t>
      </w:r>
      <w:r w:rsidR="00631AB4" w:rsidRPr="0068538E">
        <w:rPr>
          <w:sz w:val="28"/>
        </w:rPr>
        <w:t xml:space="preserve"> в </w:t>
      </w:r>
      <w:r w:rsidR="00631AB4">
        <w:rPr>
          <w:sz w:val="28"/>
        </w:rPr>
        <w:t xml:space="preserve">состав </w:t>
      </w:r>
      <w:r w:rsidR="00631AB4" w:rsidRPr="0068538E">
        <w:rPr>
          <w:sz w:val="28"/>
        </w:rPr>
        <w:t>Муниципальной казн</w:t>
      </w:r>
      <w:r w:rsidR="00631AB4">
        <w:rPr>
          <w:sz w:val="28"/>
        </w:rPr>
        <w:t>ы</w:t>
      </w:r>
      <w:r w:rsidR="00631AB4" w:rsidRPr="0068538E">
        <w:rPr>
          <w:sz w:val="28"/>
        </w:rPr>
        <w:t xml:space="preserve"> </w:t>
      </w:r>
      <w:r w:rsidR="00631AB4">
        <w:rPr>
          <w:sz w:val="28"/>
        </w:rPr>
        <w:t>ЗАТО Железногорск</w:t>
      </w:r>
      <w:r w:rsidR="00631AB4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28598A">
        <w:rPr>
          <w:sz w:val="28"/>
          <w:szCs w:val="28"/>
        </w:rPr>
        <w:t xml:space="preserve">индивидуального предпринимателя </w:t>
      </w:r>
      <w:r w:rsidR="00C75005">
        <w:rPr>
          <w:sz w:val="28"/>
          <w:szCs w:val="28"/>
        </w:rPr>
        <w:t>Щук</w:t>
      </w:r>
      <w:r w:rsidR="00C14C71">
        <w:rPr>
          <w:sz w:val="28"/>
          <w:szCs w:val="28"/>
        </w:rPr>
        <w:t>и</w:t>
      </w:r>
      <w:r w:rsidR="00C75005">
        <w:rPr>
          <w:sz w:val="28"/>
          <w:szCs w:val="28"/>
        </w:rPr>
        <w:t>ной Ксении Андреевны</w:t>
      </w:r>
      <w:r w:rsidR="00B55EC4" w:rsidRPr="00F903FB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740D9D">
        <w:rPr>
          <w:sz w:val="28"/>
          <w:szCs w:val="28"/>
        </w:rPr>
        <w:t>245803389306</w:t>
      </w:r>
      <w:r w:rsidR="0028598A">
        <w:rPr>
          <w:sz w:val="28"/>
          <w:szCs w:val="28"/>
        </w:rPr>
        <w:t xml:space="preserve">, </w:t>
      </w:r>
      <w:proofErr w:type="spellStart"/>
      <w:r w:rsidR="0028598A">
        <w:rPr>
          <w:sz w:val="28"/>
          <w:szCs w:val="28"/>
        </w:rPr>
        <w:t>ОГРНИП</w:t>
      </w:r>
      <w:proofErr w:type="spellEnd"/>
      <w:r w:rsidR="0028598A">
        <w:rPr>
          <w:sz w:val="28"/>
          <w:szCs w:val="28"/>
        </w:rPr>
        <w:t> </w:t>
      </w:r>
      <w:r w:rsidR="00740D9D">
        <w:rPr>
          <w:sz w:val="28"/>
          <w:szCs w:val="28"/>
        </w:rPr>
        <w:t>324246800062294</w:t>
      </w:r>
      <w:r w:rsidR="0074329A">
        <w:rPr>
          <w:sz w:val="28"/>
          <w:szCs w:val="28"/>
        </w:rPr>
        <w:t xml:space="preserve">)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</w:t>
      </w:r>
      <w:r w:rsidR="00775AE5" w:rsidRPr="00631AB4">
        <w:rPr>
          <w:sz w:val="28"/>
          <w:szCs w:val="28"/>
        </w:rPr>
        <w:t xml:space="preserve">№ </w:t>
      </w:r>
      <w:r w:rsidR="00631AB4" w:rsidRPr="00631AB4">
        <w:rPr>
          <w:sz w:val="28"/>
          <w:szCs w:val="28"/>
        </w:rPr>
        <w:t>101</w:t>
      </w:r>
      <w:r w:rsidR="00300B79" w:rsidRPr="00631AB4">
        <w:rPr>
          <w:sz w:val="28"/>
          <w:szCs w:val="28"/>
        </w:rPr>
        <w:t xml:space="preserve"> </w:t>
      </w:r>
      <w:r w:rsidR="0085697B" w:rsidRPr="00631AB4">
        <w:rPr>
          <w:sz w:val="28"/>
          <w:szCs w:val="28"/>
        </w:rPr>
        <w:t>от</w:t>
      </w:r>
      <w:r w:rsidR="00F903FB" w:rsidRPr="00631AB4">
        <w:rPr>
          <w:sz w:val="28"/>
          <w:szCs w:val="28"/>
        </w:rPr>
        <w:t> </w:t>
      </w:r>
      <w:r w:rsidR="00631AB4" w:rsidRPr="00631AB4">
        <w:rPr>
          <w:sz w:val="28"/>
          <w:szCs w:val="28"/>
        </w:rPr>
        <w:t>18.06</w:t>
      </w:r>
      <w:r w:rsidR="00D76564" w:rsidRPr="00631AB4">
        <w:rPr>
          <w:sz w:val="28"/>
          <w:szCs w:val="28"/>
        </w:rPr>
        <w:t>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28598A" w:rsidRPr="0068538E">
        <w:rPr>
          <w:sz w:val="28"/>
          <w:szCs w:val="28"/>
        </w:rPr>
        <w:t xml:space="preserve">с целью </w:t>
      </w:r>
      <w:r w:rsidR="0028598A">
        <w:rPr>
          <w:sz w:val="28"/>
          <w:szCs w:val="28"/>
        </w:rPr>
        <w:t xml:space="preserve">поддержки субъектов малого и среднего предпринимательства, 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631AB4" w:rsidRDefault="00631AB4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5EC4" w:rsidRDefault="00D74573" w:rsidP="0007497B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1. </w:t>
      </w:r>
      <w:r w:rsidR="00293AFF" w:rsidRPr="00A115EE">
        <w:rPr>
          <w:sz w:val="28"/>
          <w:szCs w:val="28"/>
        </w:rPr>
        <w:t xml:space="preserve">Предоставить </w:t>
      </w:r>
      <w:r w:rsidR="0028598A">
        <w:rPr>
          <w:sz w:val="28"/>
          <w:szCs w:val="28"/>
        </w:rPr>
        <w:t xml:space="preserve">индивидуальному предпринимателю </w:t>
      </w:r>
      <w:r w:rsidR="00740D9D">
        <w:rPr>
          <w:sz w:val="28"/>
          <w:szCs w:val="28"/>
        </w:rPr>
        <w:t>Щукиной Ксении Андреевне</w:t>
      </w:r>
      <w:r w:rsidR="00B55EC4">
        <w:rPr>
          <w:sz w:val="28"/>
          <w:szCs w:val="28"/>
        </w:rPr>
        <w:t xml:space="preserve"> </w:t>
      </w:r>
      <w:r w:rsidR="0028598A">
        <w:rPr>
          <w:sz w:val="28"/>
          <w:szCs w:val="28"/>
        </w:rPr>
        <w:t>муниципальную преференцию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AA68D3" w:rsidRPr="00AA68D3">
        <w:rPr>
          <w:sz w:val="28"/>
          <w:szCs w:val="28"/>
        </w:rPr>
        <w:t xml:space="preserve">комнаты 22, 23 (согласно техническому плану помещения  от 24.12.2018) площадью 37,0 кв. метра, нежилого помещения с кадастровым номером 24:58:03030016:5605, этаж 3, расположенного по адресу: Красноярский край, ЗАТО Железногорск, </w:t>
      </w:r>
      <w:proofErr w:type="gramStart"/>
      <w:r w:rsidR="00AA68D3" w:rsidRPr="00AA68D3">
        <w:rPr>
          <w:sz w:val="28"/>
          <w:szCs w:val="28"/>
        </w:rPr>
        <w:t>г</w:t>
      </w:r>
      <w:proofErr w:type="gramEnd"/>
      <w:r w:rsidR="00AA68D3" w:rsidRPr="00AA68D3">
        <w:rPr>
          <w:sz w:val="28"/>
          <w:szCs w:val="28"/>
        </w:rPr>
        <w:t>. Железногорск, ул. Советской Армии, д. 30, пом. 14/8</w:t>
      </w:r>
      <w:r w:rsidR="00293AFF" w:rsidRPr="00AA68D3">
        <w:rPr>
          <w:sz w:val="28"/>
          <w:szCs w:val="28"/>
        </w:rPr>
        <w:t>,</w:t>
      </w:r>
      <w:r w:rsidR="00293AFF" w:rsidRPr="00B55EC4">
        <w:rPr>
          <w:sz w:val="28"/>
          <w:szCs w:val="28"/>
        </w:rPr>
        <w:t xml:space="preserve"> </w:t>
      </w:r>
      <w:r w:rsidR="00293AFF" w:rsidRPr="007C1487">
        <w:rPr>
          <w:sz w:val="28"/>
          <w:szCs w:val="28"/>
        </w:rPr>
        <w:t xml:space="preserve">для </w:t>
      </w:r>
      <w:r w:rsidR="00AA68D3">
        <w:rPr>
          <w:sz w:val="28"/>
          <w:szCs w:val="28"/>
        </w:rPr>
        <w:t>дополнительного образования детей и взрослых</w:t>
      </w:r>
      <w:r w:rsidR="009F4528" w:rsidRPr="00FB089B">
        <w:rPr>
          <w:sz w:val="28"/>
          <w:szCs w:val="28"/>
        </w:rPr>
        <w:t xml:space="preserve">, на </w:t>
      </w:r>
      <w:r w:rsidR="0028598A">
        <w:rPr>
          <w:sz w:val="28"/>
          <w:szCs w:val="28"/>
        </w:rPr>
        <w:t xml:space="preserve"> срок 5 (пять) лет</w:t>
      </w:r>
      <w:r w:rsidR="0085697B" w:rsidRPr="00FB089B">
        <w:rPr>
          <w:sz w:val="28"/>
          <w:szCs w:val="28"/>
        </w:rPr>
        <w:t>.</w:t>
      </w:r>
    </w:p>
    <w:p w:rsidR="0085697B" w:rsidRPr="009F4528" w:rsidRDefault="0085697B" w:rsidP="00B5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28598A">
        <w:rPr>
          <w:sz w:val="28"/>
          <w:szCs w:val="28"/>
        </w:rPr>
        <w:t xml:space="preserve">индивидуального предпринимателя </w:t>
      </w:r>
      <w:r w:rsidR="00AA68D3">
        <w:rPr>
          <w:sz w:val="28"/>
          <w:szCs w:val="28"/>
        </w:rPr>
        <w:t>Щукину Ксению Андреевну</w:t>
      </w:r>
      <w:r w:rsidR="00B55EC4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8598A">
        <w:rPr>
          <w:bCs/>
          <w:sz w:val="28"/>
          <w:szCs w:val="28"/>
        </w:rPr>
        <w:t xml:space="preserve">индивидуальным предпринимателем </w:t>
      </w:r>
      <w:r w:rsidR="00C14C71">
        <w:rPr>
          <w:bCs/>
          <w:sz w:val="28"/>
          <w:szCs w:val="28"/>
        </w:rPr>
        <w:t>Щуки</w:t>
      </w:r>
      <w:r w:rsidR="00AA68D3">
        <w:rPr>
          <w:bCs/>
          <w:sz w:val="28"/>
          <w:szCs w:val="28"/>
        </w:rPr>
        <w:t xml:space="preserve">ной Ксенией Андреевной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28598A">
        <w:rPr>
          <w:sz w:val="28"/>
          <w:szCs w:val="28"/>
        </w:rPr>
        <w:t xml:space="preserve">индивидуальному предпринимателю </w:t>
      </w:r>
      <w:r w:rsidR="00AA68D3">
        <w:rPr>
          <w:sz w:val="28"/>
          <w:szCs w:val="28"/>
        </w:rPr>
        <w:t>Щукиной Ксении Андреевне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8B" w:rsidRDefault="003A1A8B" w:rsidP="00D53F46">
      <w:pPr>
        <w:spacing w:after="0" w:line="240" w:lineRule="auto"/>
      </w:pPr>
      <w:r>
        <w:separator/>
      </w:r>
    </w:p>
  </w:endnote>
  <w:endnote w:type="continuationSeparator" w:id="0">
    <w:p w:rsidR="003A1A8B" w:rsidRDefault="003A1A8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8B" w:rsidRDefault="003A1A8B" w:rsidP="00D53F46">
      <w:pPr>
        <w:spacing w:after="0" w:line="240" w:lineRule="auto"/>
      </w:pPr>
      <w:r>
        <w:separator/>
      </w:r>
    </w:p>
  </w:footnote>
  <w:footnote w:type="continuationSeparator" w:id="0">
    <w:p w:rsidR="003A1A8B" w:rsidRDefault="003A1A8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497B"/>
    <w:rsid w:val="00075289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4A6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598A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A8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64F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3B08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59AD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1AB4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0D9D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87955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3AD7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8D3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947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5EC4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2500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C71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5F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005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530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2D2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77D7D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3D47"/>
    <w:rsid w:val="00DF576F"/>
    <w:rsid w:val="00DF63C8"/>
    <w:rsid w:val="00DF664E"/>
    <w:rsid w:val="00DF7564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48F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268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6FDBB-0C3C-48FE-A1FE-85E56E9C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206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3724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30</cp:revision>
  <cp:lastPrinted>2024-06-19T03:15:00Z</cp:lastPrinted>
  <dcterms:created xsi:type="dcterms:W3CDTF">2023-08-16T03:38:00Z</dcterms:created>
  <dcterms:modified xsi:type="dcterms:W3CDTF">2024-06-21T04:22:00Z</dcterms:modified>
</cp:coreProperties>
</file>