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093EA0">
      <w:pPr>
        <w:framePr w:w="9897" w:h="1873" w:hSpace="180" w:wrap="around" w:vAnchor="text" w:hAnchor="page" w:x="1435" w:y="266"/>
        <w:widowControl w:val="0"/>
        <w:spacing w:line="240" w:lineRule="auto"/>
        <w:jc w:val="center"/>
        <w:rPr>
          <w:b/>
          <w:sz w:val="28"/>
        </w:rPr>
      </w:pPr>
    </w:p>
    <w:p w:rsidR="006969A1" w:rsidRDefault="006969A1" w:rsidP="00093EA0">
      <w:pPr>
        <w:framePr w:w="9897" w:h="1873" w:hSpace="180" w:wrap="around" w:vAnchor="text" w:hAnchor="page" w:x="1435" w:y="266"/>
        <w:widowControl w:val="0"/>
        <w:spacing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1426F1" w:rsidRDefault="006969A1" w:rsidP="00093EA0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473468">
        <w:t xml:space="preserve">   </w:t>
      </w:r>
      <w:r w:rsidR="004360E8">
        <w:t>20.06.</w:t>
      </w:r>
      <w:r w:rsidR="00B76BBF" w:rsidRPr="001426F1">
        <w:t>202</w:t>
      </w:r>
      <w:r w:rsidR="003C425F" w:rsidRPr="001426F1">
        <w:t>4</w:t>
      </w:r>
      <w:r w:rsidRPr="001426F1">
        <w:t xml:space="preserve">                                                                                                   </w:t>
      </w:r>
      <w:r w:rsidR="00473468" w:rsidRPr="001426F1">
        <w:t xml:space="preserve">         </w:t>
      </w:r>
      <w:r w:rsidRPr="001426F1">
        <w:t xml:space="preserve">            </w:t>
      </w:r>
      <w:r w:rsidR="009D26FB" w:rsidRPr="001426F1">
        <w:t xml:space="preserve">         </w:t>
      </w:r>
      <w:r w:rsidR="00604F66" w:rsidRPr="00604F66">
        <w:t>№</w:t>
      </w:r>
      <w:r w:rsidR="00653CF1">
        <w:t xml:space="preserve"> </w:t>
      </w:r>
      <w:r w:rsidR="004360E8">
        <w:t>1099</w:t>
      </w:r>
    </w:p>
    <w:p w:rsidR="00125A14" w:rsidRPr="00246459" w:rsidRDefault="006969A1" w:rsidP="00093EA0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093EA0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093EA0">
      <w:pPr>
        <w:widowControl w:val="0"/>
        <w:spacing w:after="0" w:line="240" w:lineRule="auto"/>
        <w:rPr>
          <w:sz w:val="24"/>
          <w:szCs w:val="24"/>
        </w:rPr>
      </w:pPr>
    </w:p>
    <w:p w:rsidR="00093EA0" w:rsidRDefault="005675F6" w:rsidP="00093EA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 предоставлении субсиди</w:t>
      </w:r>
      <w:r w:rsidR="003C425F">
        <w:rPr>
          <w:sz w:val="28"/>
          <w:szCs w:val="28"/>
        </w:rPr>
        <w:t>й</w:t>
      </w:r>
      <w:r>
        <w:rPr>
          <w:sz w:val="28"/>
          <w:szCs w:val="28"/>
        </w:rPr>
        <w:t xml:space="preserve"> на иные цели </w:t>
      </w:r>
      <w:r w:rsidR="00093EA0">
        <w:rPr>
          <w:sz w:val="28"/>
          <w:szCs w:val="28"/>
        </w:rPr>
        <w:t>муниципальному бюджетному учреждению дополнительного образования «Детская художественная школа»</w:t>
      </w:r>
      <w:r w:rsidR="001558A0">
        <w:rPr>
          <w:sz w:val="28"/>
          <w:szCs w:val="28"/>
        </w:rPr>
        <w:t xml:space="preserve"> на </w:t>
      </w:r>
      <w:r w:rsidR="00093EA0">
        <w:rPr>
          <w:sz w:val="28"/>
          <w:szCs w:val="28"/>
          <w:lang w:eastAsia="ru-RU"/>
        </w:rPr>
        <w:t>обеспечени</w:t>
      </w:r>
      <w:r w:rsidR="005079C8">
        <w:rPr>
          <w:sz w:val="28"/>
          <w:szCs w:val="28"/>
          <w:lang w:eastAsia="ru-RU"/>
        </w:rPr>
        <w:t>е</w:t>
      </w:r>
      <w:r w:rsidR="00093EA0">
        <w:rPr>
          <w:sz w:val="28"/>
          <w:szCs w:val="28"/>
          <w:lang w:eastAsia="ru-RU"/>
        </w:rPr>
        <w:t xml:space="preserve"> возможности участия одаренных детей в краевых массовых мероприятиях, имеющих школьный, муниципальный и краевой уровень организации, на модернизацию материально-технической базы образовательных организаций, работающих с одаренными детьми</w:t>
      </w:r>
    </w:p>
    <w:p w:rsidR="00093EA0" w:rsidRDefault="00093EA0" w:rsidP="00093EA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811573" w:rsidRPr="00D42036" w:rsidRDefault="00811573" w:rsidP="00093EA0">
      <w:pPr>
        <w:spacing w:line="240" w:lineRule="auto"/>
        <w:jc w:val="both"/>
        <w:rPr>
          <w:sz w:val="18"/>
          <w:szCs w:val="18"/>
        </w:rPr>
      </w:pPr>
    </w:p>
    <w:p w:rsidR="005675F6" w:rsidRPr="00D42036" w:rsidRDefault="002D77F9" w:rsidP="005B0552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355A33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ЗАТО г. Железногорск </w:t>
      </w:r>
      <w:r w:rsidR="00093EA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01.02.2021 № 227 «</w:t>
      </w:r>
      <w:r w:rsidRPr="003D40D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765C00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бюджета ЗАТО Железногорск субсидий на иные цели муниципальным бюджетным и автономным учреждениям культуры, учреждениям дополнительного образования в сфере культуры ЗАТО Железногорск</w:t>
      </w:r>
      <w:r>
        <w:rPr>
          <w:rFonts w:ascii="Times New Roman" w:hAnsi="Times New Roman" w:cs="Times New Roman"/>
          <w:sz w:val="28"/>
          <w:szCs w:val="28"/>
        </w:rPr>
        <w:t>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, принимая </w:t>
      </w:r>
      <w:r w:rsidR="00093EA0">
        <w:rPr>
          <w:rFonts w:ascii="Times New Roman" w:hAnsi="Times New Roman" w:cs="Times New Roman"/>
          <w:sz w:val="28"/>
          <w:szCs w:val="28"/>
        </w:rPr>
        <w:br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 внимание письмо МКУ «Управление культуры» от </w:t>
      </w:r>
      <w:r w:rsidR="00093EA0">
        <w:rPr>
          <w:rFonts w:ascii="Times New Roman" w:hAnsi="Times New Roman" w:cs="Times New Roman"/>
          <w:sz w:val="28"/>
          <w:szCs w:val="28"/>
        </w:rPr>
        <w:t>06.06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93E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01-35/</w:t>
      </w:r>
      <w:r w:rsidR="00093EA0">
        <w:rPr>
          <w:rFonts w:ascii="Times New Roman" w:hAnsi="Times New Roman" w:cs="Times New Roman"/>
          <w:sz w:val="28"/>
          <w:szCs w:val="28"/>
        </w:rPr>
        <w:t>2405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42036" w:rsidRPr="00D42036" w:rsidRDefault="00D42036" w:rsidP="005B0552">
      <w:pPr>
        <w:spacing w:after="0" w:line="240" w:lineRule="auto"/>
        <w:jc w:val="both"/>
        <w:rPr>
          <w:sz w:val="18"/>
          <w:szCs w:val="18"/>
        </w:rPr>
      </w:pPr>
    </w:p>
    <w:p w:rsidR="005675F6" w:rsidRDefault="005675F6" w:rsidP="005B0552">
      <w:pPr>
        <w:spacing w:after="0" w:line="240" w:lineRule="auto"/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5E30BE" w:rsidRDefault="005E30BE" w:rsidP="005B0552">
      <w:pPr>
        <w:spacing w:after="0" w:line="240" w:lineRule="auto"/>
        <w:jc w:val="both"/>
        <w:rPr>
          <w:sz w:val="28"/>
          <w:szCs w:val="28"/>
        </w:rPr>
      </w:pPr>
    </w:p>
    <w:p w:rsidR="00184504" w:rsidRDefault="005675F6" w:rsidP="005B0552">
      <w:pPr>
        <w:spacing w:after="0" w:line="240" w:lineRule="auto"/>
        <w:ind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 xml:space="preserve">Предоставить </w:t>
      </w:r>
      <w:r w:rsidR="00093EA0">
        <w:rPr>
          <w:sz w:val="28"/>
          <w:szCs w:val="28"/>
        </w:rPr>
        <w:t xml:space="preserve">субсидии на иные цели муниципальному бюджетному учреждению </w:t>
      </w:r>
      <w:proofErr w:type="gramStart"/>
      <w:r w:rsidR="00093EA0">
        <w:rPr>
          <w:sz w:val="28"/>
          <w:szCs w:val="28"/>
        </w:rPr>
        <w:t>дополнительного</w:t>
      </w:r>
      <w:proofErr w:type="gramEnd"/>
      <w:r w:rsidR="00093EA0">
        <w:rPr>
          <w:sz w:val="28"/>
          <w:szCs w:val="28"/>
        </w:rPr>
        <w:t xml:space="preserve"> образования «Детская художественная школа»:</w:t>
      </w:r>
    </w:p>
    <w:p w:rsidR="00093EA0" w:rsidRDefault="00093EA0" w:rsidP="005B0552">
      <w:pPr>
        <w:spacing w:after="0" w:line="240" w:lineRule="auto"/>
        <w:ind w:firstLine="70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1.1. На </w:t>
      </w:r>
      <w:r>
        <w:rPr>
          <w:sz w:val="28"/>
          <w:szCs w:val="28"/>
          <w:lang w:eastAsia="ru-RU"/>
        </w:rPr>
        <w:t>обеспечени</w:t>
      </w:r>
      <w:r w:rsidR="005079C8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возможности участия одаренных детей в краевых массовых мероприятиях, имеющих школьный, муниципальный и краевой уровень организации в размере 20 000 (двадцать тысяч) рублей 00 копеек.</w:t>
      </w:r>
    </w:p>
    <w:p w:rsidR="00093EA0" w:rsidRDefault="00093EA0" w:rsidP="00093EA0">
      <w:pPr>
        <w:spacing w:after="0" w:line="24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1.2.</w:t>
      </w:r>
      <w:r w:rsidRPr="00093EA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модернизацию материально-технической базы образовательных организаций, работающих с одаренными детьми в размере 99 000 (девяносто девять тысяч) рублей 00 копеек.</w:t>
      </w:r>
    </w:p>
    <w:p w:rsidR="005675F6" w:rsidRPr="007D0C61" w:rsidRDefault="005675F6" w:rsidP="00093EA0">
      <w:pPr>
        <w:spacing w:after="0" w:line="240" w:lineRule="auto"/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A97D8C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093EA0">
      <w:pPr>
        <w:spacing w:after="0" w:line="240" w:lineRule="auto"/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возложить </w:t>
      </w:r>
      <w:r w:rsidR="005B0552">
        <w:rPr>
          <w:sz w:val="28"/>
          <w:szCs w:val="28"/>
        </w:rPr>
        <w:br/>
      </w:r>
      <w:r w:rsidRPr="00B547CE">
        <w:rPr>
          <w:sz w:val="28"/>
          <w:szCs w:val="28"/>
        </w:rPr>
        <w:t xml:space="preserve">на </w:t>
      </w:r>
      <w:r w:rsidR="007666F3">
        <w:rPr>
          <w:sz w:val="28"/>
          <w:szCs w:val="28"/>
        </w:rPr>
        <w:t xml:space="preserve">исполняющего обязанности </w:t>
      </w:r>
      <w:r w:rsidRPr="00B547CE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</w:t>
      </w:r>
      <w:r w:rsidRPr="00B547CE">
        <w:rPr>
          <w:sz w:val="28"/>
          <w:szCs w:val="28"/>
        </w:rPr>
        <w:t xml:space="preserve">лавы ЗАТО </w:t>
      </w:r>
      <w:r>
        <w:rPr>
          <w:sz w:val="28"/>
          <w:szCs w:val="28"/>
        </w:rPr>
        <w:t xml:space="preserve">г. </w:t>
      </w:r>
      <w:r w:rsidRPr="00B547CE">
        <w:rPr>
          <w:sz w:val="28"/>
          <w:szCs w:val="28"/>
        </w:rPr>
        <w:t xml:space="preserve">Железногорск </w:t>
      </w:r>
      <w:r w:rsidR="005B0552">
        <w:rPr>
          <w:sz w:val="28"/>
          <w:szCs w:val="28"/>
        </w:rPr>
        <w:br/>
      </w:r>
      <w:r w:rsidRPr="00B547CE">
        <w:rPr>
          <w:sz w:val="28"/>
          <w:szCs w:val="28"/>
        </w:rPr>
        <w:t>по социа</w:t>
      </w:r>
      <w:r>
        <w:rPr>
          <w:sz w:val="28"/>
          <w:szCs w:val="28"/>
        </w:rPr>
        <w:t>льным во</w:t>
      </w:r>
      <w:r w:rsidR="007666F3">
        <w:rPr>
          <w:sz w:val="28"/>
          <w:szCs w:val="28"/>
        </w:rPr>
        <w:t>просам Ю</w:t>
      </w:r>
      <w:r>
        <w:rPr>
          <w:sz w:val="28"/>
          <w:szCs w:val="28"/>
        </w:rPr>
        <w:t>.А. </w:t>
      </w:r>
      <w:proofErr w:type="spellStart"/>
      <w:r w:rsidR="007666F3">
        <w:rPr>
          <w:sz w:val="28"/>
          <w:szCs w:val="28"/>
        </w:rPr>
        <w:t>Грудинину</w:t>
      </w:r>
      <w:proofErr w:type="spellEnd"/>
      <w:r w:rsidRPr="00B547CE">
        <w:rPr>
          <w:sz w:val="28"/>
          <w:szCs w:val="28"/>
        </w:rPr>
        <w:t>.</w:t>
      </w:r>
    </w:p>
    <w:p w:rsidR="005675F6" w:rsidRDefault="005675F6" w:rsidP="00093EA0">
      <w:pPr>
        <w:spacing w:after="0" w:line="240" w:lineRule="auto"/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093EA0">
      <w:pPr>
        <w:spacing w:after="0" w:line="240" w:lineRule="auto"/>
        <w:ind w:right="-1" w:firstLine="707"/>
        <w:jc w:val="both"/>
        <w:rPr>
          <w:sz w:val="28"/>
          <w:szCs w:val="28"/>
        </w:rPr>
      </w:pPr>
    </w:p>
    <w:p w:rsidR="005675F6" w:rsidRDefault="005675F6" w:rsidP="00093EA0">
      <w:pPr>
        <w:spacing w:after="0" w:line="240" w:lineRule="auto"/>
        <w:ind w:right="-1" w:firstLine="707"/>
        <w:jc w:val="both"/>
        <w:rPr>
          <w:sz w:val="28"/>
          <w:szCs w:val="28"/>
        </w:rPr>
      </w:pPr>
    </w:p>
    <w:p w:rsidR="007A2485" w:rsidRDefault="007A2485" w:rsidP="00093EA0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675F6" w:rsidRDefault="00037E00" w:rsidP="00093EA0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A2485">
        <w:rPr>
          <w:rFonts w:ascii="Times New Roman" w:hAnsi="Times New Roman" w:cs="Times New Roman"/>
          <w:sz w:val="28"/>
          <w:szCs w:val="28"/>
        </w:rPr>
        <w:t>ы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3008C">
        <w:rPr>
          <w:rFonts w:ascii="Times New Roman" w:hAnsi="Times New Roman" w:cs="Times New Roman"/>
          <w:sz w:val="28"/>
          <w:szCs w:val="28"/>
        </w:rPr>
        <w:t xml:space="preserve">     </w:t>
      </w:r>
      <w:r w:rsidR="005B0552">
        <w:rPr>
          <w:rFonts w:ascii="Times New Roman" w:hAnsi="Times New Roman" w:cs="Times New Roman"/>
          <w:sz w:val="28"/>
          <w:szCs w:val="28"/>
        </w:rPr>
        <w:t xml:space="preserve">    </w:t>
      </w:r>
      <w:r w:rsidR="009300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66F3">
        <w:rPr>
          <w:rFonts w:ascii="Times New Roman" w:hAnsi="Times New Roman" w:cs="Times New Roman"/>
          <w:sz w:val="28"/>
          <w:szCs w:val="28"/>
        </w:rPr>
        <w:t xml:space="preserve"> </w:t>
      </w:r>
      <w:r w:rsidR="007A2485"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 w:rsidR="007A2485">
        <w:rPr>
          <w:rFonts w:ascii="Times New Roman" w:hAnsi="Times New Roman" w:cs="Times New Roman"/>
          <w:sz w:val="28"/>
          <w:szCs w:val="28"/>
        </w:rPr>
        <w:t>Вычужанин</w:t>
      </w:r>
      <w:proofErr w:type="spellEnd"/>
    </w:p>
    <w:p w:rsidR="00D565AC" w:rsidRDefault="00D565AC">
      <w:pPr>
        <w:spacing w:after="0" w:line="240" w:lineRule="auto"/>
        <w:rPr>
          <w:sz w:val="28"/>
          <w:szCs w:val="28"/>
        </w:rPr>
      </w:pPr>
    </w:p>
    <w:sectPr w:rsidR="00D565AC" w:rsidSect="005E30BE">
      <w:headerReference w:type="default" r:id="rId10"/>
      <w:pgSz w:w="11906" w:h="16838"/>
      <w:pgMar w:top="1135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EA0" w:rsidRDefault="00093EA0" w:rsidP="00D53F46">
      <w:pPr>
        <w:spacing w:after="0" w:line="240" w:lineRule="auto"/>
      </w:pPr>
      <w:r>
        <w:separator/>
      </w:r>
    </w:p>
  </w:endnote>
  <w:endnote w:type="continuationSeparator" w:id="0">
    <w:p w:rsidR="00093EA0" w:rsidRDefault="00093EA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EA0" w:rsidRDefault="00093EA0" w:rsidP="00D53F46">
      <w:pPr>
        <w:spacing w:after="0" w:line="240" w:lineRule="auto"/>
      </w:pPr>
      <w:r>
        <w:separator/>
      </w:r>
    </w:p>
  </w:footnote>
  <w:footnote w:type="continuationSeparator" w:id="0">
    <w:p w:rsidR="00093EA0" w:rsidRDefault="00093EA0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093EA0" w:rsidRDefault="00043C8E" w:rsidP="008A41F4">
        <w:pPr>
          <w:pStyle w:val="a9"/>
          <w:jc w:val="center"/>
        </w:pPr>
        <w:fldSimple w:instr=" PAGE   \* MERGEFORMAT ">
          <w:r w:rsidR="004360E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37E00"/>
    <w:rsid w:val="00040342"/>
    <w:rsid w:val="0004083B"/>
    <w:rsid w:val="00040CC1"/>
    <w:rsid w:val="000417A6"/>
    <w:rsid w:val="000432EA"/>
    <w:rsid w:val="00043C8E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EA0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568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42A"/>
    <w:rsid w:val="001137B6"/>
    <w:rsid w:val="00115452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6F1"/>
    <w:rsid w:val="0014280E"/>
    <w:rsid w:val="00142F7E"/>
    <w:rsid w:val="00143F65"/>
    <w:rsid w:val="00144445"/>
    <w:rsid w:val="0014533C"/>
    <w:rsid w:val="001455D1"/>
    <w:rsid w:val="00146641"/>
    <w:rsid w:val="00155774"/>
    <w:rsid w:val="001558A0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7F9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2F77D0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1B55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23C"/>
    <w:rsid w:val="00340AE6"/>
    <w:rsid w:val="0034312E"/>
    <w:rsid w:val="00343D47"/>
    <w:rsid w:val="003454C2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90C"/>
    <w:rsid w:val="003C1D43"/>
    <w:rsid w:val="003C2220"/>
    <w:rsid w:val="003C314D"/>
    <w:rsid w:val="003C425F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60E8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62F0"/>
    <w:rsid w:val="00457897"/>
    <w:rsid w:val="004641A9"/>
    <w:rsid w:val="004665D5"/>
    <w:rsid w:val="0046691E"/>
    <w:rsid w:val="00471840"/>
    <w:rsid w:val="00471FEE"/>
    <w:rsid w:val="004726D3"/>
    <w:rsid w:val="00473468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3C7A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19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9C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552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30BE"/>
    <w:rsid w:val="005E425B"/>
    <w:rsid w:val="005E5030"/>
    <w:rsid w:val="005E6F1B"/>
    <w:rsid w:val="005E7D95"/>
    <w:rsid w:val="005F0B24"/>
    <w:rsid w:val="005F1240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153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50D"/>
    <w:rsid w:val="006748A8"/>
    <w:rsid w:val="00674ECD"/>
    <w:rsid w:val="00674ED7"/>
    <w:rsid w:val="00675B74"/>
    <w:rsid w:val="006765BB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4B9"/>
    <w:rsid w:val="006F6ED6"/>
    <w:rsid w:val="006F7076"/>
    <w:rsid w:val="006F7419"/>
    <w:rsid w:val="007011F8"/>
    <w:rsid w:val="007037D1"/>
    <w:rsid w:val="00703980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6F3"/>
    <w:rsid w:val="00766E02"/>
    <w:rsid w:val="00767C56"/>
    <w:rsid w:val="00770BC2"/>
    <w:rsid w:val="0077102C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2485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034"/>
    <w:rsid w:val="008A12D4"/>
    <w:rsid w:val="008A1CBB"/>
    <w:rsid w:val="008A1F8E"/>
    <w:rsid w:val="008A3592"/>
    <w:rsid w:val="008A4011"/>
    <w:rsid w:val="008A41F4"/>
    <w:rsid w:val="008A5774"/>
    <w:rsid w:val="008A7ED9"/>
    <w:rsid w:val="008B1B2D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5D9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08C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26FB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97D8C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52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BF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1A24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339"/>
    <w:rsid w:val="00D258A7"/>
    <w:rsid w:val="00D272F6"/>
    <w:rsid w:val="00D30D07"/>
    <w:rsid w:val="00D30E27"/>
    <w:rsid w:val="00D32FB6"/>
    <w:rsid w:val="00D34176"/>
    <w:rsid w:val="00D352C6"/>
    <w:rsid w:val="00D35D21"/>
    <w:rsid w:val="00D35EA3"/>
    <w:rsid w:val="00D36980"/>
    <w:rsid w:val="00D40F50"/>
    <w:rsid w:val="00D4192D"/>
    <w:rsid w:val="00D42017"/>
    <w:rsid w:val="00D42036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C3A"/>
    <w:rsid w:val="00D55E38"/>
    <w:rsid w:val="00D564AC"/>
    <w:rsid w:val="00D565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6F6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4F0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5E57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7648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A19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3CB8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224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093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8B3AE-DE56-432D-8D03-81F3104D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165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2536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Shumanova</cp:lastModifiedBy>
  <cp:revision>83</cp:revision>
  <cp:lastPrinted>2024-06-17T09:15:00Z</cp:lastPrinted>
  <dcterms:created xsi:type="dcterms:W3CDTF">2020-05-19T03:44:00Z</dcterms:created>
  <dcterms:modified xsi:type="dcterms:W3CDTF">2024-06-21T05:31:00Z</dcterms:modified>
</cp:coreProperties>
</file>