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5703" w:rsidRDefault="00246129" w:rsidP="00B928C5">
      <w:pPr>
        <w:framePr w:w="9841" w:h="441" w:hSpace="180" w:wrap="around" w:vAnchor="text" w:hAnchor="page" w:x="1453" w:y="3243"/>
        <w:widowControl w:val="0"/>
        <w:spacing w:after="0" w:line="240" w:lineRule="auto"/>
      </w:pPr>
      <w:r>
        <w:rPr>
          <w:u w:val="single"/>
        </w:rPr>
        <w:t xml:space="preserve">  21.06.</w:t>
      </w:r>
      <w:r w:rsidR="00BA68E4">
        <w:rPr>
          <w:u w:val="single"/>
        </w:rPr>
        <w:t>2024</w:t>
      </w:r>
      <w:r w:rsidR="006969A1" w:rsidRPr="00604F66">
        <w:t xml:space="preserve">                                                                                   </w:t>
      </w:r>
      <w:r w:rsidR="00380DEC">
        <w:t xml:space="preserve">     </w:t>
      </w:r>
      <w:r w:rsidR="00BA68E4">
        <w:t xml:space="preserve">          </w:t>
      </w:r>
      <w:r w:rsidR="00380DEC">
        <w:t xml:space="preserve">         </w:t>
      </w:r>
      <w:r w:rsidR="006969A1" w:rsidRPr="00604F66">
        <w:t xml:space="preserve">    </w:t>
      </w:r>
      <w:r w:rsidR="00E04177">
        <w:t xml:space="preserve">      </w:t>
      </w:r>
      <w:r w:rsidR="006969A1" w:rsidRPr="00604F66">
        <w:t xml:space="preserve">  </w:t>
      </w:r>
      <w:r w:rsidR="00DD7178">
        <w:t xml:space="preserve"> </w:t>
      </w:r>
      <w:r w:rsidR="0039018B">
        <w:t xml:space="preserve">  </w:t>
      </w:r>
      <w:r w:rsidR="00127A7D">
        <w:t xml:space="preserve">       </w:t>
      </w:r>
      <w:r w:rsidR="0039018B">
        <w:t xml:space="preserve">  </w:t>
      </w:r>
      <w:r w:rsidR="00D34A98">
        <w:t xml:space="preserve">  </w:t>
      </w:r>
      <w:r w:rsidR="007578A6">
        <w:t xml:space="preserve">  </w:t>
      </w:r>
      <w:r w:rsidR="006D29B0">
        <w:t xml:space="preserve">    </w:t>
      </w:r>
      <w:r w:rsidR="0039018B">
        <w:t xml:space="preserve">  </w:t>
      </w:r>
      <w:r w:rsidR="00604F66" w:rsidRPr="00604F66">
        <w:t>№</w:t>
      </w:r>
      <w:r w:rsidR="00A470D5">
        <w:t xml:space="preserve"> </w:t>
      </w:r>
      <w:r>
        <w:t>1110</w:t>
      </w:r>
    </w:p>
    <w:p w:rsidR="006969A1" w:rsidRDefault="006969A1" w:rsidP="00B928C5">
      <w:pPr>
        <w:framePr w:w="9841" w:h="441" w:hSpace="180" w:wrap="around" w:vAnchor="text" w:hAnchor="page" w:x="1453" w:y="3243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B928C5">
      <w:pPr>
        <w:framePr w:w="9841" w:h="441" w:hSpace="180" w:wrap="around" w:vAnchor="text" w:hAnchor="page" w:x="1453" w:y="3243"/>
        <w:widowControl w:val="0"/>
        <w:spacing w:after="0" w:line="240" w:lineRule="auto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125A14" w:rsidTr="00193CF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21404F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gramStart"/>
            <w:r>
              <w:rPr>
                <w:sz w:val="28"/>
                <w:szCs w:val="28"/>
              </w:rPr>
              <w:t>внесении</w:t>
            </w:r>
            <w:proofErr w:type="gramEnd"/>
            <w:r>
              <w:rPr>
                <w:sz w:val="28"/>
                <w:szCs w:val="28"/>
              </w:rPr>
              <w:t xml:space="preserve"> изменений в  постановление Администрации ЗАТО г. Железногорск от 06.11.2013 № 1752 «Об утверждении муниципальной программы </w:t>
            </w:r>
            <w:r w:rsidRPr="00EB277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Управление муниципальным имуществом </w:t>
            </w:r>
            <w:r w:rsidRPr="00EB2778">
              <w:rPr>
                <w:sz w:val="28"/>
                <w:szCs w:val="28"/>
              </w:rPr>
              <w:t>ЗАТО Железногорск»</w:t>
            </w: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21404F" w:rsidRPr="007B5D41" w:rsidRDefault="0021404F" w:rsidP="0021404F">
      <w:pPr>
        <w:pStyle w:val="ConsNonformat"/>
        <w:widowControl/>
        <w:rPr>
          <w:rFonts w:ascii="Times New Roman" w:hAnsi="Times New Roman" w:cs="Times New Roman"/>
        </w:rPr>
      </w:pPr>
    </w:p>
    <w:p w:rsidR="0021404F" w:rsidRDefault="0021404F" w:rsidP="00355DB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05106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05106">
        <w:rPr>
          <w:sz w:val="28"/>
          <w:szCs w:val="28"/>
        </w:rPr>
        <w:t>Уставом  ЗАТО Железногор</w:t>
      </w:r>
      <w:r>
        <w:rPr>
          <w:sz w:val="28"/>
          <w:szCs w:val="28"/>
        </w:rPr>
        <w:t xml:space="preserve">ск, постановлением Администрации ЗАТО г. Железногорск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21.08.2013 № 1301 «Об утверждении Порядка принятия решений о разработке, формировании и реализации муниципальных программ ЗАТО  Железногорск»,  </w:t>
      </w:r>
    </w:p>
    <w:p w:rsidR="0021404F" w:rsidRPr="00355DB8" w:rsidRDefault="0021404F" w:rsidP="002140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40"/>
          <w:szCs w:val="28"/>
        </w:rPr>
      </w:pPr>
    </w:p>
    <w:p w:rsidR="0021404F" w:rsidRPr="007B5D41" w:rsidRDefault="0021404F" w:rsidP="002140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B5D41">
        <w:rPr>
          <w:rFonts w:ascii="Times New Roman" w:hAnsi="Times New Roman" w:cs="Times New Roman"/>
          <w:sz w:val="28"/>
          <w:szCs w:val="28"/>
        </w:rPr>
        <w:t>:</w:t>
      </w:r>
    </w:p>
    <w:p w:rsidR="0021404F" w:rsidRPr="007B5D41" w:rsidRDefault="0021404F" w:rsidP="002140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258" w:rsidRDefault="00BF7258" w:rsidP="00BF7258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Внести в постановление Администрации ЗАТО г. Железногорск от 06.11.2013 № 1752 «Об утверждении муниципальной программы </w:t>
      </w:r>
      <w:r w:rsidRPr="00EB2778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 w:rsidRPr="00E06A6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81210C" w:rsidRPr="0081210C" w:rsidRDefault="0081210C" w:rsidP="0081210C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4"/>
        </w:rPr>
      </w:pPr>
      <w:r w:rsidRPr="0081210C">
        <w:rPr>
          <w:rFonts w:ascii="Times New Roman" w:hAnsi="Times New Roman"/>
          <w:b w:val="0"/>
          <w:sz w:val="28"/>
          <w:szCs w:val="24"/>
        </w:rPr>
        <w:t xml:space="preserve">1.1. В </w:t>
      </w:r>
      <w:proofErr w:type="gramStart"/>
      <w:r w:rsidRPr="0081210C">
        <w:rPr>
          <w:rFonts w:ascii="Times New Roman" w:hAnsi="Times New Roman"/>
          <w:b w:val="0"/>
          <w:sz w:val="28"/>
          <w:szCs w:val="24"/>
        </w:rPr>
        <w:t>приложении</w:t>
      </w:r>
      <w:proofErr w:type="gramEnd"/>
      <w:r w:rsidRPr="0081210C">
        <w:rPr>
          <w:rFonts w:ascii="Times New Roman" w:hAnsi="Times New Roman"/>
          <w:b w:val="0"/>
          <w:sz w:val="28"/>
          <w:szCs w:val="24"/>
        </w:rPr>
        <w:t xml:space="preserve"> № 1 к постановлению в разделе  1 «Паспорт муниципальной программы ЗАТО Железногорск»:</w:t>
      </w:r>
    </w:p>
    <w:p w:rsidR="0081210C" w:rsidRPr="0081210C" w:rsidRDefault="0081210C" w:rsidP="0081210C">
      <w:pPr>
        <w:pStyle w:val="ConsTitle"/>
        <w:widowControl/>
        <w:tabs>
          <w:tab w:val="left" w:pos="993"/>
        </w:tabs>
        <w:ind w:left="142" w:firstLine="567"/>
        <w:jc w:val="both"/>
        <w:rPr>
          <w:rFonts w:ascii="Times New Roman" w:hAnsi="Times New Roman"/>
          <w:b w:val="0"/>
          <w:sz w:val="28"/>
          <w:szCs w:val="24"/>
        </w:rPr>
      </w:pPr>
      <w:r w:rsidRPr="0081210C">
        <w:rPr>
          <w:rFonts w:ascii="Times New Roman" w:hAnsi="Times New Roman"/>
          <w:b w:val="0"/>
          <w:sz w:val="28"/>
          <w:szCs w:val="24"/>
        </w:rPr>
        <w:t>1.1.1. Строку 1.10 «Информация по ресурсному обеспечению муниципальной программы, в том числе в разбивке по источникам финансирования по годам реализации программы» изложить в новой редакции:</w:t>
      </w:r>
    </w:p>
    <w:p w:rsidR="0081210C" w:rsidRPr="0081210C" w:rsidRDefault="0081210C" w:rsidP="0081210C">
      <w:pPr>
        <w:pStyle w:val="ConsTitle"/>
        <w:widowControl/>
        <w:tabs>
          <w:tab w:val="left" w:pos="567"/>
        </w:tabs>
        <w:jc w:val="both"/>
        <w:rPr>
          <w:rFonts w:ascii="Times New Roman" w:hAnsi="Times New Roman"/>
          <w:b w:val="0"/>
          <w:sz w:val="28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812"/>
      </w:tblGrid>
      <w:tr w:rsidR="0081210C" w:rsidRPr="0081210C" w:rsidTr="00021CC6">
        <w:tc>
          <w:tcPr>
            <w:tcW w:w="709" w:type="dxa"/>
          </w:tcPr>
          <w:p w:rsidR="0081210C" w:rsidRPr="0081210C" w:rsidRDefault="0081210C" w:rsidP="00021C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 w:rsidRPr="0081210C">
              <w:rPr>
                <w:sz w:val="28"/>
                <w:szCs w:val="24"/>
              </w:rPr>
              <w:t>1.10</w:t>
            </w:r>
          </w:p>
        </w:tc>
        <w:tc>
          <w:tcPr>
            <w:tcW w:w="3402" w:type="dxa"/>
          </w:tcPr>
          <w:p w:rsidR="0081210C" w:rsidRPr="0081210C" w:rsidRDefault="0081210C" w:rsidP="0002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</w:rPr>
            </w:pPr>
            <w:r w:rsidRPr="0081210C">
              <w:rPr>
                <w:sz w:val="28"/>
                <w:szCs w:val="24"/>
              </w:rPr>
              <w:t xml:space="preserve">Информация по ресурсному обеспечению муниципальной программы, в том числе в разбивке по источникам </w:t>
            </w:r>
            <w:r w:rsidRPr="0081210C">
              <w:rPr>
                <w:sz w:val="28"/>
                <w:szCs w:val="24"/>
              </w:rPr>
              <w:lastRenderedPageBreak/>
              <w:t>финансирования по годам реализации программы</w:t>
            </w:r>
          </w:p>
        </w:tc>
        <w:tc>
          <w:tcPr>
            <w:tcW w:w="5812" w:type="dxa"/>
            <w:vAlign w:val="center"/>
          </w:tcPr>
          <w:p w:rsidR="0081210C" w:rsidRPr="0081210C" w:rsidRDefault="0081210C" w:rsidP="00021C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4"/>
              </w:rPr>
            </w:pPr>
            <w:r w:rsidRPr="0081210C">
              <w:rPr>
                <w:sz w:val="28"/>
                <w:szCs w:val="24"/>
              </w:rPr>
              <w:lastRenderedPageBreak/>
              <w:t>Общий объем финансирования  программы составляет 523</w:t>
            </w:r>
            <w:r>
              <w:rPr>
                <w:sz w:val="28"/>
                <w:szCs w:val="24"/>
              </w:rPr>
              <w:t> </w:t>
            </w:r>
            <w:r w:rsidRPr="0081210C">
              <w:rPr>
                <w:sz w:val="28"/>
                <w:szCs w:val="24"/>
              </w:rPr>
              <w:t>983</w:t>
            </w:r>
            <w:r>
              <w:rPr>
                <w:sz w:val="28"/>
                <w:szCs w:val="24"/>
              </w:rPr>
              <w:t> </w:t>
            </w:r>
            <w:r w:rsidRPr="0081210C">
              <w:rPr>
                <w:sz w:val="28"/>
                <w:szCs w:val="24"/>
              </w:rPr>
              <w:t>997</w:t>
            </w:r>
            <w:r>
              <w:rPr>
                <w:sz w:val="28"/>
                <w:szCs w:val="24"/>
              </w:rPr>
              <w:t>,</w:t>
            </w:r>
            <w:r w:rsidRPr="0081210C">
              <w:rPr>
                <w:sz w:val="28"/>
                <w:szCs w:val="24"/>
              </w:rPr>
              <w:t xml:space="preserve">03 рублей,  в том числе </w:t>
            </w:r>
            <w:r w:rsidRPr="0081210C">
              <w:rPr>
                <w:color w:val="000000"/>
                <w:sz w:val="28"/>
                <w:szCs w:val="24"/>
              </w:rPr>
              <w:t>за счет средств:</w:t>
            </w:r>
          </w:p>
          <w:p w:rsidR="00021CC6" w:rsidRPr="00C1394F" w:rsidRDefault="00021CC6" w:rsidP="00021CC6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C1394F">
              <w:rPr>
                <w:sz w:val="27"/>
                <w:szCs w:val="27"/>
              </w:rPr>
              <w:t>Федеральн</w:t>
            </w:r>
            <w:r>
              <w:rPr>
                <w:sz w:val="27"/>
                <w:szCs w:val="27"/>
              </w:rPr>
              <w:t>ого</w:t>
            </w:r>
            <w:r w:rsidRPr="00C1394F">
              <w:rPr>
                <w:sz w:val="27"/>
                <w:szCs w:val="27"/>
              </w:rPr>
              <w:t xml:space="preserve"> бюджет</w:t>
            </w:r>
            <w:r>
              <w:rPr>
                <w:sz w:val="27"/>
                <w:szCs w:val="27"/>
              </w:rPr>
              <w:t xml:space="preserve">а – 0,00 рублей, </w:t>
            </w:r>
          </w:p>
          <w:p w:rsidR="00021CC6" w:rsidRDefault="00021CC6" w:rsidP="00021CC6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Краевого бюджета – </w:t>
            </w:r>
            <w:r>
              <w:rPr>
                <w:color w:val="000000"/>
                <w:sz w:val="28"/>
                <w:szCs w:val="24"/>
              </w:rPr>
              <w:t>1 309 900,00</w:t>
            </w:r>
            <w:r w:rsidRPr="0081210C">
              <w:rPr>
                <w:color w:val="000000"/>
                <w:sz w:val="28"/>
                <w:szCs w:val="24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рублей,</w:t>
            </w:r>
          </w:p>
          <w:p w:rsidR="00021CC6" w:rsidRDefault="00021CC6" w:rsidP="00021CC6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Местного бюджета – </w:t>
            </w:r>
            <w:r>
              <w:rPr>
                <w:sz w:val="27"/>
                <w:szCs w:val="27"/>
              </w:rPr>
              <w:t xml:space="preserve">522 674 097,03 </w:t>
            </w:r>
            <w:r>
              <w:rPr>
                <w:sz w:val="26"/>
                <w:szCs w:val="26"/>
                <w:lang w:eastAsia="ru-RU"/>
              </w:rPr>
              <w:t xml:space="preserve">рублей, </w:t>
            </w:r>
          </w:p>
          <w:p w:rsidR="00021CC6" w:rsidRDefault="00021CC6" w:rsidP="00021CC6">
            <w:pPr>
              <w:autoSpaceDE w:val="0"/>
              <w:autoSpaceDN w:val="0"/>
              <w:adjustRightInd w:val="0"/>
              <w:spacing w:before="120"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или в том числе по годам:</w:t>
            </w:r>
          </w:p>
          <w:p w:rsidR="00021CC6" w:rsidRPr="00021CC6" w:rsidRDefault="00021CC6" w:rsidP="00021C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 xml:space="preserve">из </w:t>
            </w:r>
            <w:r>
              <w:rPr>
                <w:sz w:val="28"/>
                <w:szCs w:val="28"/>
                <w:lang w:eastAsia="ru-RU"/>
              </w:rPr>
              <w:t>федерального бюджета – 0,00 рублей</w:t>
            </w:r>
            <w:r w:rsidRPr="00021CC6">
              <w:rPr>
                <w:sz w:val="28"/>
                <w:szCs w:val="28"/>
                <w:lang w:eastAsia="ru-RU"/>
              </w:rPr>
              <w:t>;</w:t>
            </w:r>
          </w:p>
          <w:p w:rsidR="00021CC6" w:rsidRPr="009A2E2E" w:rsidRDefault="00021CC6" w:rsidP="00021C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>из краевого бюджета:</w:t>
            </w:r>
          </w:p>
          <w:p w:rsidR="00021CC6" w:rsidRPr="009A2E2E" w:rsidRDefault="00021CC6" w:rsidP="00021C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>202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9A2E2E">
              <w:rPr>
                <w:sz w:val="28"/>
                <w:szCs w:val="28"/>
                <w:lang w:eastAsia="ru-RU"/>
              </w:rPr>
              <w:t xml:space="preserve"> год – </w:t>
            </w:r>
            <w:r>
              <w:rPr>
                <w:color w:val="000000"/>
                <w:sz w:val="28"/>
                <w:szCs w:val="24"/>
              </w:rPr>
              <w:t>1 309 900,00</w:t>
            </w:r>
            <w:r w:rsidRPr="0081210C">
              <w:rPr>
                <w:color w:val="000000"/>
                <w:sz w:val="28"/>
                <w:szCs w:val="24"/>
              </w:rPr>
              <w:t xml:space="preserve"> </w:t>
            </w:r>
            <w:r w:rsidRPr="009A2E2E">
              <w:rPr>
                <w:sz w:val="28"/>
                <w:szCs w:val="28"/>
                <w:lang w:eastAsia="ru-RU"/>
              </w:rPr>
              <w:t>рублей,</w:t>
            </w:r>
          </w:p>
          <w:p w:rsidR="00021CC6" w:rsidRPr="009A2E2E" w:rsidRDefault="00021CC6" w:rsidP="00021C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>202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9A2E2E">
              <w:rPr>
                <w:sz w:val="28"/>
                <w:szCs w:val="28"/>
                <w:lang w:eastAsia="ru-RU"/>
              </w:rPr>
              <w:t xml:space="preserve"> год – 0,00 рублей,</w:t>
            </w:r>
          </w:p>
          <w:p w:rsidR="00021CC6" w:rsidRDefault="00021CC6" w:rsidP="00021CC6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>202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9A2E2E">
              <w:rPr>
                <w:sz w:val="28"/>
                <w:szCs w:val="28"/>
                <w:lang w:eastAsia="ru-RU"/>
              </w:rPr>
              <w:t xml:space="preserve"> год – 0,00 рублей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  <w:p w:rsidR="00021CC6" w:rsidRDefault="00021CC6" w:rsidP="00021CC6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из местного бюджета:</w:t>
            </w:r>
          </w:p>
          <w:p w:rsidR="0081210C" w:rsidRPr="0081210C" w:rsidRDefault="0081210C" w:rsidP="0002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2024 год – 200 634 091,51</w:t>
            </w:r>
            <w:r w:rsidRPr="0081210C">
              <w:rPr>
                <w:color w:val="000000"/>
                <w:sz w:val="28"/>
                <w:szCs w:val="24"/>
              </w:rPr>
              <w:t xml:space="preserve"> рублей;</w:t>
            </w:r>
          </w:p>
          <w:p w:rsidR="0081210C" w:rsidRPr="0081210C" w:rsidRDefault="0081210C" w:rsidP="0002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4"/>
              </w:rPr>
            </w:pPr>
            <w:r w:rsidRPr="0081210C">
              <w:rPr>
                <w:color w:val="000000"/>
                <w:sz w:val="28"/>
                <w:szCs w:val="24"/>
              </w:rPr>
              <w:t xml:space="preserve">2025 год – </w:t>
            </w:r>
            <w:r w:rsidRPr="0081210C">
              <w:rPr>
                <w:bCs/>
                <w:sz w:val="28"/>
                <w:szCs w:val="24"/>
              </w:rPr>
              <w:t xml:space="preserve">166 026 002,76 </w:t>
            </w:r>
            <w:r w:rsidRPr="0081210C">
              <w:rPr>
                <w:color w:val="000000"/>
                <w:sz w:val="28"/>
                <w:szCs w:val="24"/>
              </w:rPr>
              <w:t>рублей;</w:t>
            </w:r>
          </w:p>
          <w:p w:rsidR="0081210C" w:rsidRPr="0081210C" w:rsidRDefault="0081210C" w:rsidP="0002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</w:rPr>
            </w:pPr>
            <w:r w:rsidRPr="0081210C">
              <w:rPr>
                <w:color w:val="000000"/>
                <w:sz w:val="28"/>
                <w:szCs w:val="24"/>
              </w:rPr>
              <w:t>2026 год – 156 014 002,76 рублей</w:t>
            </w:r>
            <w:r w:rsidRPr="0081210C">
              <w:rPr>
                <w:sz w:val="28"/>
                <w:szCs w:val="24"/>
              </w:rPr>
              <w:t>.</w:t>
            </w:r>
          </w:p>
          <w:p w:rsidR="0081210C" w:rsidRPr="0081210C" w:rsidRDefault="0081210C" w:rsidP="008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sz w:val="28"/>
                <w:szCs w:val="24"/>
              </w:rPr>
            </w:pPr>
          </w:p>
        </w:tc>
      </w:tr>
    </w:tbl>
    <w:p w:rsidR="0081210C" w:rsidRPr="0081210C" w:rsidRDefault="0081210C" w:rsidP="008121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4"/>
        </w:rPr>
      </w:pPr>
    </w:p>
    <w:p w:rsidR="0081210C" w:rsidRPr="0081210C" w:rsidRDefault="0081210C" w:rsidP="008121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4"/>
        </w:rPr>
      </w:pPr>
      <w:r w:rsidRPr="0081210C">
        <w:rPr>
          <w:sz w:val="28"/>
          <w:szCs w:val="24"/>
        </w:rPr>
        <w:t xml:space="preserve">1.2. Приложение № 1 к муниципальной программе «Управление муниципальным имуществом ЗАТО Железногорск» изложить в новой редакции, согласно Приложению № 1 к настоящему постановлению. </w:t>
      </w:r>
    </w:p>
    <w:p w:rsidR="0081210C" w:rsidRPr="0081210C" w:rsidRDefault="0081210C" w:rsidP="008121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4"/>
        </w:rPr>
      </w:pPr>
      <w:r w:rsidRPr="0081210C">
        <w:rPr>
          <w:sz w:val="28"/>
          <w:szCs w:val="24"/>
        </w:rPr>
        <w:t xml:space="preserve">1.3. Приложение № 2 к муниципальной программе «Управление муниципальным имуществом ЗАТО Железногорск» изложить в новой редакции, согласно Приложению № 2 к настоящему постановлению. </w:t>
      </w:r>
    </w:p>
    <w:p w:rsidR="0081210C" w:rsidRPr="0081210C" w:rsidRDefault="0081210C" w:rsidP="0081210C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4"/>
        </w:rPr>
      </w:pPr>
      <w:r w:rsidRPr="0081210C">
        <w:rPr>
          <w:rFonts w:ascii="Times New Roman" w:hAnsi="Times New Roman"/>
          <w:b w:val="0"/>
          <w:sz w:val="28"/>
          <w:szCs w:val="24"/>
        </w:rPr>
        <w:tab/>
        <w:t xml:space="preserve">1.4. В </w:t>
      </w:r>
      <w:proofErr w:type="gramStart"/>
      <w:r w:rsidRPr="0081210C">
        <w:rPr>
          <w:rFonts w:ascii="Times New Roman" w:hAnsi="Times New Roman"/>
          <w:b w:val="0"/>
          <w:sz w:val="28"/>
          <w:szCs w:val="24"/>
        </w:rPr>
        <w:t>приложении</w:t>
      </w:r>
      <w:proofErr w:type="gramEnd"/>
      <w:r w:rsidRPr="0081210C">
        <w:rPr>
          <w:rFonts w:ascii="Times New Roman" w:hAnsi="Times New Roman"/>
          <w:b w:val="0"/>
          <w:sz w:val="28"/>
          <w:szCs w:val="24"/>
        </w:rPr>
        <w:t xml:space="preserve"> № 3 к муниципальной программе «Управление муниципальным имуществом ЗАТО Железногорск»:</w:t>
      </w:r>
    </w:p>
    <w:p w:rsidR="0081210C" w:rsidRPr="0081210C" w:rsidRDefault="0081210C" w:rsidP="0081210C">
      <w:pPr>
        <w:pStyle w:val="ConsTitle"/>
        <w:widowControl/>
        <w:tabs>
          <w:tab w:val="left" w:pos="709"/>
        </w:tabs>
        <w:spacing w:after="120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  <w:r w:rsidRPr="0081210C">
        <w:rPr>
          <w:rFonts w:ascii="Times New Roman" w:hAnsi="Times New Roman"/>
          <w:b w:val="0"/>
          <w:sz w:val="28"/>
          <w:szCs w:val="24"/>
        </w:rPr>
        <w:t>1.4.1. Строку 1.7 раздела 1 «Паспорт подпрограммы 1» 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812"/>
      </w:tblGrid>
      <w:tr w:rsidR="0081210C" w:rsidRPr="0081210C" w:rsidTr="00021CC6">
        <w:trPr>
          <w:trHeight w:val="761"/>
        </w:trPr>
        <w:tc>
          <w:tcPr>
            <w:tcW w:w="709" w:type="dxa"/>
          </w:tcPr>
          <w:p w:rsidR="0081210C" w:rsidRPr="0081210C" w:rsidRDefault="0081210C" w:rsidP="00021C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 w:rsidRPr="0081210C">
              <w:rPr>
                <w:sz w:val="28"/>
                <w:szCs w:val="24"/>
              </w:rPr>
              <w:t>1.7.</w:t>
            </w:r>
          </w:p>
        </w:tc>
        <w:tc>
          <w:tcPr>
            <w:tcW w:w="3402" w:type="dxa"/>
          </w:tcPr>
          <w:p w:rsidR="0081210C" w:rsidRPr="0081210C" w:rsidRDefault="0081210C" w:rsidP="0002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</w:rPr>
            </w:pPr>
            <w:r w:rsidRPr="0081210C">
              <w:rPr>
                <w:sz w:val="28"/>
                <w:szCs w:val="24"/>
                <w:lang w:eastAsia="ru-RU"/>
              </w:rPr>
              <w:t xml:space="preserve">Информация по ресурсному обеспечению подпрограммы, в том числе в разбивке по источникам финансирования по годам реализации подпрограммы </w:t>
            </w:r>
          </w:p>
        </w:tc>
        <w:tc>
          <w:tcPr>
            <w:tcW w:w="5812" w:type="dxa"/>
          </w:tcPr>
          <w:p w:rsidR="00021CC6" w:rsidRPr="0081210C" w:rsidRDefault="00021CC6" w:rsidP="00021C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Общий объем финансирования </w:t>
            </w:r>
            <w:r w:rsidRPr="0081210C">
              <w:rPr>
                <w:sz w:val="28"/>
                <w:szCs w:val="24"/>
              </w:rPr>
              <w:t xml:space="preserve">составляет </w:t>
            </w:r>
            <w:r>
              <w:rPr>
                <w:sz w:val="28"/>
                <w:szCs w:val="24"/>
              </w:rPr>
              <w:t>437 623 283,03</w:t>
            </w:r>
            <w:r w:rsidRPr="0081210C">
              <w:rPr>
                <w:sz w:val="28"/>
                <w:szCs w:val="24"/>
              </w:rPr>
              <w:t xml:space="preserve"> рублей,  в том числе </w:t>
            </w:r>
            <w:r w:rsidRPr="0081210C">
              <w:rPr>
                <w:color w:val="000000"/>
                <w:sz w:val="28"/>
                <w:szCs w:val="24"/>
              </w:rPr>
              <w:t>за счет средств:</w:t>
            </w:r>
          </w:p>
          <w:p w:rsidR="00021CC6" w:rsidRPr="00C1394F" w:rsidRDefault="00021CC6" w:rsidP="00021CC6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C1394F">
              <w:rPr>
                <w:sz w:val="27"/>
                <w:szCs w:val="27"/>
              </w:rPr>
              <w:t>Федеральн</w:t>
            </w:r>
            <w:r>
              <w:rPr>
                <w:sz w:val="27"/>
                <w:szCs w:val="27"/>
              </w:rPr>
              <w:t>ого</w:t>
            </w:r>
            <w:r w:rsidRPr="00C1394F">
              <w:rPr>
                <w:sz w:val="27"/>
                <w:szCs w:val="27"/>
              </w:rPr>
              <w:t xml:space="preserve"> бюджет</w:t>
            </w:r>
            <w:r>
              <w:rPr>
                <w:sz w:val="27"/>
                <w:szCs w:val="27"/>
              </w:rPr>
              <w:t xml:space="preserve">а – 0,00 рублей, </w:t>
            </w:r>
          </w:p>
          <w:p w:rsidR="00021CC6" w:rsidRDefault="00021CC6" w:rsidP="00021CC6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Краевого бюджета – </w:t>
            </w:r>
            <w:r>
              <w:rPr>
                <w:color w:val="000000"/>
                <w:sz w:val="28"/>
                <w:szCs w:val="24"/>
              </w:rPr>
              <w:t>1 309 900,00</w:t>
            </w:r>
            <w:r w:rsidRPr="0081210C">
              <w:rPr>
                <w:color w:val="000000"/>
                <w:sz w:val="28"/>
                <w:szCs w:val="24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рублей,</w:t>
            </w:r>
          </w:p>
          <w:p w:rsidR="00021CC6" w:rsidRDefault="00021CC6" w:rsidP="00021CC6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Местного бюджета – </w:t>
            </w:r>
            <w:r w:rsidR="000E1C33">
              <w:rPr>
                <w:sz w:val="27"/>
                <w:szCs w:val="27"/>
              </w:rPr>
              <w:t>436 313 383</w:t>
            </w:r>
            <w:r>
              <w:rPr>
                <w:sz w:val="27"/>
                <w:szCs w:val="27"/>
              </w:rPr>
              <w:t xml:space="preserve">,03 </w:t>
            </w:r>
            <w:r>
              <w:rPr>
                <w:sz w:val="26"/>
                <w:szCs w:val="26"/>
                <w:lang w:eastAsia="ru-RU"/>
              </w:rPr>
              <w:t xml:space="preserve">рублей, </w:t>
            </w:r>
          </w:p>
          <w:p w:rsidR="00021CC6" w:rsidRDefault="00021CC6" w:rsidP="00021CC6">
            <w:pPr>
              <w:autoSpaceDE w:val="0"/>
              <w:autoSpaceDN w:val="0"/>
              <w:adjustRightInd w:val="0"/>
              <w:spacing w:before="120"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или в том числе по годам:</w:t>
            </w:r>
          </w:p>
          <w:p w:rsidR="00021CC6" w:rsidRPr="00021CC6" w:rsidRDefault="00021CC6" w:rsidP="00021C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 xml:space="preserve">из </w:t>
            </w:r>
            <w:r>
              <w:rPr>
                <w:sz w:val="28"/>
                <w:szCs w:val="28"/>
                <w:lang w:eastAsia="ru-RU"/>
              </w:rPr>
              <w:t>федерального бюджета – 0,00 рублей</w:t>
            </w:r>
            <w:r w:rsidRPr="00021CC6">
              <w:rPr>
                <w:sz w:val="28"/>
                <w:szCs w:val="28"/>
                <w:lang w:eastAsia="ru-RU"/>
              </w:rPr>
              <w:t>;</w:t>
            </w:r>
          </w:p>
          <w:p w:rsidR="00021CC6" w:rsidRPr="009A2E2E" w:rsidRDefault="00021CC6" w:rsidP="00021C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>из краевого бюджета:</w:t>
            </w:r>
          </w:p>
          <w:p w:rsidR="00021CC6" w:rsidRPr="009A2E2E" w:rsidRDefault="00021CC6" w:rsidP="00021C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>202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9A2E2E">
              <w:rPr>
                <w:sz w:val="28"/>
                <w:szCs w:val="28"/>
                <w:lang w:eastAsia="ru-RU"/>
              </w:rPr>
              <w:t xml:space="preserve"> год – </w:t>
            </w:r>
            <w:r>
              <w:rPr>
                <w:color w:val="000000"/>
                <w:sz w:val="28"/>
                <w:szCs w:val="24"/>
              </w:rPr>
              <w:t>1 309 900,00</w:t>
            </w:r>
            <w:r w:rsidRPr="0081210C">
              <w:rPr>
                <w:color w:val="000000"/>
                <w:sz w:val="28"/>
                <w:szCs w:val="24"/>
              </w:rPr>
              <w:t xml:space="preserve"> </w:t>
            </w:r>
            <w:r w:rsidRPr="009A2E2E">
              <w:rPr>
                <w:sz w:val="28"/>
                <w:szCs w:val="28"/>
                <w:lang w:eastAsia="ru-RU"/>
              </w:rPr>
              <w:t>рублей,</w:t>
            </w:r>
          </w:p>
          <w:p w:rsidR="00021CC6" w:rsidRPr="009A2E2E" w:rsidRDefault="00021CC6" w:rsidP="00021C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>202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9A2E2E">
              <w:rPr>
                <w:sz w:val="28"/>
                <w:szCs w:val="28"/>
                <w:lang w:eastAsia="ru-RU"/>
              </w:rPr>
              <w:t xml:space="preserve"> год – 0,00 рублей,</w:t>
            </w:r>
          </w:p>
          <w:p w:rsidR="00021CC6" w:rsidRDefault="00021CC6" w:rsidP="00021CC6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>202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9A2E2E">
              <w:rPr>
                <w:sz w:val="28"/>
                <w:szCs w:val="28"/>
                <w:lang w:eastAsia="ru-RU"/>
              </w:rPr>
              <w:t xml:space="preserve"> год – 0,00 рублей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  <w:p w:rsidR="00021CC6" w:rsidRDefault="00021CC6" w:rsidP="00021CC6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из местного бюджета:</w:t>
            </w:r>
          </w:p>
          <w:p w:rsidR="00021CC6" w:rsidRPr="0081210C" w:rsidRDefault="00021CC6" w:rsidP="0002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 xml:space="preserve">2024 год – </w:t>
            </w:r>
            <w:r w:rsidR="000E1C33">
              <w:rPr>
                <w:color w:val="000000"/>
                <w:sz w:val="28"/>
                <w:szCs w:val="24"/>
              </w:rPr>
              <w:t>170 949 211,51</w:t>
            </w:r>
            <w:r w:rsidRPr="0081210C">
              <w:rPr>
                <w:color w:val="000000"/>
                <w:sz w:val="28"/>
                <w:szCs w:val="24"/>
              </w:rPr>
              <w:t xml:space="preserve"> рублей;</w:t>
            </w:r>
          </w:p>
          <w:p w:rsidR="00021CC6" w:rsidRPr="0081210C" w:rsidRDefault="00021CC6" w:rsidP="0002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4"/>
              </w:rPr>
            </w:pPr>
            <w:r w:rsidRPr="0081210C">
              <w:rPr>
                <w:color w:val="000000"/>
                <w:sz w:val="28"/>
                <w:szCs w:val="24"/>
              </w:rPr>
              <w:t xml:space="preserve">2025 год – </w:t>
            </w:r>
            <w:r w:rsidRPr="0081210C">
              <w:rPr>
                <w:bCs/>
                <w:sz w:val="28"/>
                <w:szCs w:val="24"/>
              </w:rPr>
              <w:t>1</w:t>
            </w:r>
            <w:r w:rsidR="000E1C33">
              <w:rPr>
                <w:bCs/>
                <w:sz w:val="28"/>
                <w:szCs w:val="24"/>
              </w:rPr>
              <w:t>37 688 085,76</w:t>
            </w:r>
            <w:r w:rsidRPr="0081210C">
              <w:rPr>
                <w:bCs/>
                <w:sz w:val="28"/>
                <w:szCs w:val="24"/>
              </w:rPr>
              <w:t xml:space="preserve"> </w:t>
            </w:r>
            <w:r w:rsidRPr="0081210C">
              <w:rPr>
                <w:color w:val="000000"/>
                <w:sz w:val="28"/>
                <w:szCs w:val="24"/>
              </w:rPr>
              <w:t>рублей;</w:t>
            </w:r>
          </w:p>
          <w:p w:rsidR="00021CC6" w:rsidRPr="0081210C" w:rsidRDefault="000E1C33" w:rsidP="0002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2026 год – 127 676 085,76</w:t>
            </w:r>
            <w:r w:rsidR="00021CC6" w:rsidRPr="0081210C">
              <w:rPr>
                <w:color w:val="000000"/>
                <w:sz w:val="28"/>
                <w:szCs w:val="24"/>
              </w:rPr>
              <w:t xml:space="preserve"> рублей</w:t>
            </w:r>
            <w:r w:rsidR="00021CC6" w:rsidRPr="0081210C">
              <w:rPr>
                <w:sz w:val="28"/>
                <w:szCs w:val="24"/>
              </w:rPr>
              <w:t>.</w:t>
            </w:r>
          </w:p>
          <w:p w:rsidR="0081210C" w:rsidRPr="0081210C" w:rsidRDefault="0081210C" w:rsidP="00021C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</w:rPr>
            </w:pPr>
          </w:p>
        </w:tc>
      </w:tr>
    </w:tbl>
    <w:p w:rsidR="0081210C" w:rsidRPr="0081210C" w:rsidRDefault="0081210C" w:rsidP="0081210C">
      <w:pPr>
        <w:pStyle w:val="ConsTitle"/>
        <w:widowControl/>
        <w:tabs>
          <w:tab w:val="left" w:pos="567"/>
        </w:tabs>
        <w:jc w:val="both"/>
        <w:rPr>
          <w:rFonts w:ascii="Times New Roman" w:hAnsi="Times New Roman"/>
          <w:b w:val="0"/>
          <w:sz w:val="28"/>
          <w:szCs w:val="24"/>
        </w:rPr>
      </w:pPr>
    </w:p>
    <w:p w:rsidR="0081210C" w:rsidRPr="0081210C" w:rsidRDefault="0081210C" w:rsidP="0081210C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4"/>
        </w:rPr>
      </w:pPr>
      <w:r w:rsidRPr="0081210C">
        <w:rPr>
          <w:rFonts w:ascii="Times New Roman" w:hAnsi="Times New Roman"/>
          <w:b w:val="0"/>
          <w:sz w:val="28"/>
          <w:szCs w:val="24"/>
        </w:rPr>
        <w:tab/>
        <w:t>1.4.2. Приложение № 2 к подпрограмме «Управление объектами Муниципальной казны ЗАТО Железногорск» изложить в новой редакции, согласно Приложению № 3 к настоящему постановлению.</w:t>
      </w:r>
    </w:p>
    <w:p w:rsidR="00BF7258" w:rsidRDefault="00BF7258" w:rsidP="008D4233">
      <w:pPr>
        <w:pStyle w:val="ConsTitle"/>
        <w:widowControl/>
        <w:tabs>
          <w:tab w:val="left" w:pos="709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C2B14">
        <w:rPr>
          <w:rFonts w:ascii="Times New Roman" w:hAnsi="Times New Roman"/>
          <w:b w:val="0"/>
          <w:sz w:val="28"/>
          <w:szCs w:val="28"/>
        </w:rPr>
        <w:lastRenderedPageBreak/>
        <w:t>2.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="00C946A9" w:rsidRPr="00C946A9">
        <w:rPr>
          <w:rFonts w:ascii="Times New Roman" w:hAnsi="Times New Roman"/>
          <w:b w:val="0"/>
          <w:sz w:val="28"/>
          <w:szCs w:val="28"/>
        </w:rPr>
        <w:t>Отдел</w:t>
      </w:r>
      <w:r w:rsidR="00C946A9">
        <w:rPr>
          <w:rFonts w:ascii="Times New Roman" w:hAnsi="Times New Roman"/>
          <w:b w:val="0"/>
          <w:sz w:val="28"/>
          <w:szCs w:val="28"/>
        </w:rPr>
        <w:t>у</w:t>
      </w:r>
      <w:r w:rsidR="00C946A9" w:rsidRPr="00C946A9">
        <w:rPr>
          <w:rFonts w:ascii="Times New Roman" w:hAnsi="Times New Roman"/>
          <w:b w:val="0"/>
          <w:sz w:val="28"/>
          <w:szCs w:val="28"/>
        </w:rPr>
        <w:t xml:space="preserve"> управления проектами и документационного, организационного обеспечения деятельности </w:t>
      </w:r>
      <w:r w:rsidR="002C6558" w:rsidRPr="002C6558">
        <w:rPr>
          <w:rFonts w:ascii="Times New Roman" w:hAnsi="Times New Roman"/>
          <w:b w:val="0"/>
          <w:sz w:val="28"/>
          <w:szCs w:val="28"/>
        </w:rPr>
        <w:t>Администрации ЗАТО г. Железногорск</w:t>
      </w:r>
      <w:r w:rsidRPr="003C2B14">
        <w:rPr>
          <w:rFonts w:ascii="Times New Roman" w:hAnsi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/>
          <w:b w:val="0"/>
          <w:sz w:val="28"/>
          <w:szCs w:val="28"/>
        </w:rPr>
        <w:t xml:space="preserve">В.Г.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Винокурова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) </w:t>
      </w:r>
      <w:r w:rsidRPr="003C2B14">
        <w:rPr>
          <w:rFonts w:ascii="Times New Roman" w:hAnsi="Times New Roman"/>
          <w:b w:val="0"/>
          <w:sz w:val="28"/>
          <w:szCs w:val="28"/>
        </w:rPr>
        <w:t>довести настоящее постановление до сведения населения через газету «Город и горожане».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F7258" w:rsidRPr="006401FA" w:rsidRDefault="00BF7258" w:rsidP="00BF72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73412D">
        <w:rPr>
          <w:sz w:val="28"/>
          <w:szCs w:val="28"/>
        </w:rPr>
        <w:t xml:space="preserve">Отделу общественных связей Администрации ЗАТО г. Железногорск (И.С. Архипова) </w:t>
      </w:r>
      <w:proofErr w:type="gramStart"/>
      <w:r w:rsidRPr="0073412D">
        <w:rPr>
          <w:sz w:val="28"/>
          <w:szCs w:val="28"/>
        </w:rPr>
        <w:t>разместить</w:t>
      </w:r>
      <w:proofErr w:type="gramEnd"/>
      <w:r w:rsidRPr="0073412D">
        <w:rPr>
          <w:sz w:val="28"/>
          <w:szCs w:val="28"/>
        </w:rPr>
        <w:t xml:space="preserve"> настоящее постановление на официальном сайте Администрации ЗАТО г. Железногорск в информационно-телекоммуникационной</w:t>
      </w:r>
      <w:r w:rsidRPr="008431B8">
        <w:rPr>
          <w:sz w:val="28"/>
          <w:szCs w:val="28"/>
        </w:rPr>
        <w:t xml:space="preserve"> сети «Интернет»</w:t>
      </w:r>
      <w:r w:rsidRPr="006401FA">
        <w:rPr>
          <w:sz w:val="28"/>
          <w:szCs w:val="28"/>
        </w:rPr>
        <w:t>.</w:t>
      </w:r>
    </w:p>
    <w:p w:rsidR="00BF7258" w:rsidRDefault="00BF7258" w:rsidP="00BF7258">
      <w:pPr>
        <w:pStyle w:val="ConsTitle"/>
        <w:widowControl/>
        <w:tabs>
          <w:tab w:val="left" w:pos="709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81397">
        <w:rPr>
          <w:rFonts w:ascii="Times New Roman" w:hAnsi="Times New Roman"/>
          <w:b w:val="0"/>
          <w:sz w:val="28"/>
          <w:szCs w:val="28"/>
        </w:rPr>
        <w:t>4. Контроль над исполне</w:t>
      </w:r>
      <w:r>
        <w:rPr>
          <w:rFonts w:ascii="Times New Roman" w:hAnsi="Times New Roman"/>
          <w:b w:val="0"/>
          <w:sz w:val="28"/>
          <w:szCs w:val="28"/>
        </w:rPr>
        <w:t xml:space="preserve">нием настоящего постановления возложить на </w:t>
      </w:r>
      <w:r w:rsidR="00097018">
        <w:rPr>
          <w:rFonts w:ascii="Times New Roman" w:hAnsi="Times New Roman"/>
          <w:b w:val="0"/>
          <w:sz w:val="28"/>
          <w:szCs w:val="28"/>
        </w:rPr>
        <w:t>первого</w:t>
      </w:r>
      <w:r w:rsidR="00C946A9" w:rsidRPr="00C946A9">
        <w:rPr>
          <w:rFonts w:ascii="Times New Roman" w:hAnsi="Times New Roman"/>
          <w:b w:val="0"/>
          <w:sz w:val="28"/>
          <w:szCs w:val="28"/>
        </w:rPr>
        <w:t xml:space="preserve"> заместител</w:t>
      </w:r>
      <w:r w:rsidR="00097018">
        <w:rPr>
          <w:rFonts w:ascii="Times New Roman" w:hAnsi="Times New Roman"/>
          <w:b w:val="0"/>
          <w:sz w:val="28"/>
          <w:szCs w:val="28"/>
        </w:rPr>
        <w:t>я</w:t>
      </w:r>
      <w:r w:rsidR="00C946A9" w:rsidRPr="00C946A9">
        <w:rPr>
          <w:rFonts w:ascii="Times New Roman" w:hAnsi="Times New Roman"/>
          <w:b w:val="0"/>
          <w:sz w:val="28"/>
          <w:szCs w:val="28"/>
        </w:rPr>
        <w:t xml:space="preserve"> Главы ЗАТО г.Железногорск по стратегическому планированию, экономическому развитию и финансам</w:t>
      </w:r>
      <w:r w:rsidR="00C946A9">
        <w:rPr>
          <w:rFonts w:ascii="Times New Roman" w:hAnsi="Times New Roman"/>
          <w:b w:val="0"/>
          <w:sz w:val="28"/>
          <w:szCs w:val="28"/>
        </w:rPr>
        <w:t xml:space="preserve"> Т.В. </w:t>
      </w:r>
      <w:proofErr w:type="spellStart"/>
      <w:r w:rsidR="00C946A9">
        <w:rPr>
          <w:rFonts w:ascii="Times New Roman" w:hAnsi="Times New Roman"/>
          <w:b w:val="0"/>
          <w:sz w:val="28"/>
          <w:szCs w:val="28"/>
        </w:rPr>
        <w:t>Голдыреву</w:t>
      </w:r>
      <w:proofErr w:type="spellEnd"/>
      <w:r w:rsidRPr="00581397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F7258" w:rsidRDefault="00BF7258" w:rsidP="00BF7258">
      <w:pPr>
        <w:pStyle w:val="ConsTitle"/>
        <w:widowControl/>
        <w:tabs>
          <w:tab w:val="left" w:pos="709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81397">
        <w:rPr>
          <w:rFonts w:ascii="Times New Roman" w:hAnsi="Times New Roman"/>
          <w:b w:val="0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BF7258" w:rsidRDefault="00BF7258" w:rsidP="00BF7258">
      <w:pPr>
        <w:pStyle w:val="ConsNonformat"/>
        <w:widowControl/>
        <w:rPr>
          <w:sz w:val="24"/>
          <w:szCs w:val="24"/>
        </w:rPr>
      </w:pPr>
    </w:p>
    <w:p w:rsidR="0030186C" w:rsidRDefault="0030186C" w:rsidP="0003622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14442" w:rsidRDefault="0021404F" w:rsidP="0003622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B5D41">
        <w:rPr>
          <w:rFonts w:ascii="Times New Roman" w:hAnsi="Times New Roman" w:cs="Times New Roman"/>
          <w:sz w:val="28"/>
          <w:szCs w:val="28"/>
        </w:rPr>
        <w:t>лав</w:t>
      </w:r>
      <w:r w:rsidR="00E85128">
        <w:rPr>
          <w:rFonts w:ascii="Times New Roman" w:hAnsi="Times New Roman" w:cs="Times New Roman"/>
          <w:sz w:val="28"/>
          <w:szCs w:val="28"/>
        </w:rPr>
        <w:t>а</w:t>
      </w:r>
      <w:r w:rsidR="009E33B6">
        <w:rPr>
          <w:rFonts w:ascii="Times New Roman" w:hAnsi="Times New Roman" w:cs="Times New Roman"/>
          <w:sz w:val="28"/>
          <w:szCs w:val="28"/>
        </w:rPr>
        <w:t xml:space="preserve"> ЗАТО  г. Железногорск</w:t>
      </w:r>
      <w:r w:rsidR="009E33B6">
        <w:rPr>
          <w:rFonts w:ascii="Times New Roman" w:hAnsi="Times New Roman" w:cs="Times New Roman"/>
          <w:sz w:val="28"/>
          <w:szCs w:val="28"/>
        </w:rPr>
        <w:tab/>
      </w:r>
      <w:r w:rsidR="009E33B6">
        <w:rPr>
          <w:rFonts w:ascii="Times New Roman" w:hAnsi="Times New Roman" w:cs="Times New Roman"/>
          <w:sz w:val="28"/>
          <w:szCs w:val="28"/>
        </w:rPr>
        <w:tab/>
      </w:r>
      <w:r w:rsidR="009E33B6">
        <w:rPr>
          <w:rFonts w:ascii="Times New Roman" w:hAnsi="Times New Roman" w:cs="Times New Roman"/>
          <w:sz w:val="28"/>
          <w:szCs w:val="28"/>
        </w:rPr>
        <w:tab/>
      </w:r>
      <w:r w:rsidR="009E33B6">
        <w:rPr>
          <w:rFonts w:ascii="Times New Roman" w:hAnsi="Times New Roman" w:cs="Times New Roman"/>
          <w:sz w:val="28"/>
          <w:szCs w:val="28"/>
        </w:rPr>
        <w:tab/>
      </w:r>
      <w:r w:rsidR="00E85128">
        <w:rPr>
          <w:rFonts w:ascii="Times New Roman" w:hAnsi="Times New Roman" w:cs="Times New Roman"/>
          <w:sz w:val="28"/>
          <w:szCs w:val="28"/>
        </w:rPr>
        <w:tab/>
      </w:r>
      <w:r w:rsidR="009E33B6">
        <w:rPr>
          <w:rFonts w:ascii="Times New Roman" w:hAnsi="Times New Roman" w:cs="Times New Roman"/>
          <w:sz w:val="28"/>
          <w:szCs w:val="28"/>
        </w:rPr>
        <w:tab/>
      </w:r>
      <w:r w:rsidR="00E85128">
        <w:rPr>
          <w:rFonts w:ascii="Times New Roman" w:hAnsi="Times New Roman" w:cs="Times New Roman"/>
          <w:sz w:val="28"/>
          <w:szCs w:val="28"/>
        </w:rPr>
        <w:t>Д.М. Чернятин</w:t>
      </w:r>
    </w:p>
    <w:p w:rsidR="005E0248" w:rsidRDefault="005E0248" w:rsidP="0003622C">
      <w:pPr>
        <w:pStyle w:val="ConsNonformat"/>
        <w:widowControl/>
        <w:rPr>
          <w:sz w:val="24"/>
          <w:szCs w:val="24"/>
        </w:rPr>
      </w:pPr>
    </w:p>
    <w:p w:rsidR="00F321E7" w:rsidRDefault="00F321E7" w:rsidP="0003622C">
      <w:pPr>
        <w:pStyle w:val="ConsNonformat"/>
        <w:widowControl/>
        <w:rPr>
          <w:sz w:val="24"/>
          <w:szCs w:val="24"/>
        </w:rPr>
        <w:sectPr w:rsidR="00F321E7" w:rsidSect="008D4233">
          <w:headerReference w:type="default" r:id="rId9"/>
          <w:headerReference w:type="first" r:id="rId10"/>
          <w:pgSz w:w="11906" w:h="16838"/>
          <w:pgMar w:top="253" w:right="567" w:bottom="1134" w:left="1418" w:header="709" w:footer="709" w:gutter="0"/>
          <w:cols w:space="708"/>
          <w:titlePg/>
          <w:docGrid w:linePitch="360"/>
        </w:sectPr>
      </w:pPr>
    </w:p>
    <w:p w:rsidR="00F321E7" w:rsidRDefault="00F321E7" w:rsidP="00F321E7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Приложение №</w:t>
      </w:r>
      <w:r w:rsidR="00D94FAB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1 к постановлению </w:t>
      </w:r>
    </w:p>
    <w:p w:rsidR="00F321E7" w:rsidRDefault="00F321E7" w:rsidP="00F321E7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Администрации ЗАТО г. Железногорск </w:t>
      </w:r>
    </w:p>
    <w:p w:rsidR="00F321E7" w:rsidRPr="00C25E17" w:rsidRDefault="00BE562B" w:rsidP="00F321E7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о</w:t>
      </w:r>
      <w:r w:rsidR="00F321E7">
        <w:rPr>
          <w:rFonts w:ascii="Times New Roman" w:hAnsi="Times New Roman" w:cs="Times New Roman"/>
          <w:sz w:val="22"/>
          <w:szCs w:val="24"/>
        </w:rPr>
        <w:t>т</w:t>
      </w:r>
      <w:r w:rsidR="00C25E17">
        <w:rPr>
          <w:rFonts w:ascii="Times New Roman" w:hAnsi="Times New Roman" w:cs="Times New Roman"/>
          <w:sz w:val="22"/>
          <w:szCs w:val="24"/>
        </w:rPr>
        <w:t xml:space="preserve"> </w:t>
      </w:r>
      <w:r w:rsidR="00246129">
        <w:rPr>
          <w:rFonts w:ascii="Times New Roman" w:hAnsi="Times New Roman" w:cs="Times New Roman"/>
          <w:sz w:val="22"/>
          <w:szCs w:val="24"/>
        </w:rPr>
        <w:t>21.06.</w:t>
      </w:r>
      <w:r w:rsidR="00BA68E4">
        <w:rPr>
          <w:rFonts w:ascii="Times New Roman" w:hAnsi="Times New Roman" w:cs="Times New Roman"/>
          <w:sz w:val="22"/>
          <w:szCs w:val="24"/>
        </w:rPr>
        <w:t>2024</w:t>
      </w:r>
      <w:r w:rsidR="00F321E7" w:rsidRPr="00C25E17">
        <w:rPr>
          <w:rFonts w:ascii="Times New Roman" w:hAnsi="Times New Roman" w:cs="Times New Roman"/>
          <w:sz w:val="22"/>
          <w:szCs w:val="24"/>
        </w:rPr>
        <w:t xml:space="preserve"> №</w:t>
      </w:r>
      <w:r w:rsidR="006D29B0" w:rsidRPr="00C25E17">
        <w:rPr>
          <w:rFonts w:ascii="Times New Roman" w:hAnsi="Times New Roman" w:cs="Times New Roman"/>
          <w:sz w:val="22"/>
          <w:szCs w:val="24"/>
        </w:rPr>
        <w:t xml:space="preserve"> </w:t>
      </w:r>
      <w:r w:rsidR="00246129">
        <w:rPr>
          <w:rFonts w:ascii="Times New Roman" w:hAnsi="Times New Roman" w:cs="Times New Roman"/>
          <w:sz w:val="22"/>
          <w:szCs w:val="24"/>
        </w:rPr>
        <w:t>1110</w:t>
      </w:r>
    </w:p>
    <w:p w:rsidR="00F321E7" w:rsidRDefault="00F321E7" w:rsidP="00F321E7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</w:p>
    <w:p w:rsidR="00F321E7" w:rsidRPr="00F321E7" w:rsidRDefault="00F321E7" w:rsidP="00F321E7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  <w:r w:rsidRPr="00F321E7">
        <w:rPr>
          <w:rFonts w:ascii="Times New Roman" w:hAnsi="Times New Roman" w:cs="Times New Roman"/>
          <w:sz w:val="22"/>
          <w:szCs w:val="24"/>
        </w:rPr>
        <w:t xml:space="preserve">Приложение №1 к </w:t>
      </w:r>
      <w:r w:rsidR="000C138E">
        <w:rPr>
          <w:rFonts w:ascii="Times New Roman" w:hAnsi="Times New Roman" w:cs="Times New Roman"/>
          <w:sz w:val="22"/>
          <w:szCs w:val="24"/>
        </w:rPr>
        <w:t xml:space="preserve">муниципальной </w:t>
      </w:r>
      <w:r w:rsidRPr="00F321E7">
        <w:rPr>
          <w:rFonts w:ascii="Times New Roman" w:hAnsi="Times New Roman" w:cs="Times New Roman"/>
          <w:sz w:val="22"/>
          <w:szCs w:val="24"/>
        </w:rPr>
        <w:t>программе</w:t>
      </w:r>
    </w:p>
    <w:p w:rsidR="00F321E7" w:rsidRPr="00F321E7" w:rsidRDefault="00F321E7" w:rsidP="00F321E7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  <w:r w:rsidRPr="00F321E7">
        <w:rPr>
          <w:rFonts w:ascii="Times New Roman" w:hAnsi="Times New Roman" w:cs="Times New Roman"/>
          <w:sz w:val="22"/>
          <w:szCs w:val="24"/>
        </w:rPr>
        <w:t xml:space="preserve">«Управление муниципальным </w:t>
      </w:r>
    </w:p>
    <w:p w:rsidR="00F321E7" w:rsidRDefault="00F321E7" w:rsidP="00F321E7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  <w:r w:rsidRPr="00F321E7">
        <w:rPr>
          <w:rFonts w:ascii="Times New Roman" w:hAnsi="Times New Roman" w:cs="Times New Roman"/>
          <w:sz w:val="22"/>
          <w:szCs w:val="24"/>
        </w:rPr>
        <w:t>имуществом ЗАТО  Железногорск»</w:t>
      </w:r>
    </w:p>
    <w:p w:rsidR="007578A6" w:rsidRDefault="007578A6" w:rsidP="007578A6">
      <w:pPr>
        <w:spacing w:after="0" w:line="240" w:lineRule="auto"/>
        <w:jc w:val="center"/>
        <w:rPr>
          <w:rFonts w:eastAsia="Times New Roman"/>
          <w:b/>
          <w:bCs/>
          <w:sz w:val="24"/>
          <w:szCs w:val="20"/>
          <w:lang w:eastAsia="ru-RU"/>
        </w:rPr>
      </w:pPr>
    </w:p>
    <w:p w:rsidR="007578A6" w:rsidRDefault="007578A6" w:rsidP="007578A6">
      <w:pPr>
        <w:spacing w:after="0" w:line="240" w:lineRule="auto"/>
        <w:jc w:val="center"/>
        <w:rPr>
          <w:rFonts w:eastAsia="Times New Roman"/>
          <w:b/>
          <w:bCs/>
          <w:szCs w:val="20"/>
          <w:lang w:eastAsia="ru-RU"/>
        </w:rPr>
      </w:pPr>
      <w:r w:rsidRPr="00F321E7">
        <w:rPr>
          <w:rFonts w:eastAsia="Times New Roman"/>
          <w:b/>
          <w:bCs/>
          <w:sz w:val="24"/>
          <w:szCs w:val="20"/>
          <w:lang w:eastAsia="ru-RU"/>
        </w:rPr>
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</w:r>
    </w:p>
    <w:p w:rsidR="007578A6" w:rsidRDefault="007578A6" w:rsidP="00F321E7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</w:p>
    <w:tbl>
      <w:tblPr>
        <w:tblW w:w="15084" w:type="dxa"/>
        <w:tblInd w:w="96" w:type="dxa"/>
        <w:tblLook w:val="04A0"/>
      </w:tblPr>
      <w:tblGrid>
        <w:gridCol w:w="17"/>
        <w:gridCol w:w="5098"/>
        <w:gridCol w:w="1276"/>
        <w:gridCol w:w="762"/>
        <w:gridCol w:w="800"/>
        <w:gridCol w:w="639"/>
        <w:gridCol w:w="1485"/>
        <w:gridCol w:w="1559"/>
        <w:gridCol w:w="1559"/>
        <w:gridCol w:w="1889"/>
      </w:tblGrid>
      <w:tr w:rsidR="007578A6" w:rsidRPr="007578A6" w:rsidTr="007578A6">
        <w:trPr>
          <w:gridBefore w:val="1"/>
          <w:wBefore w:w="17" w:type="dxa"/>
          <w:trHeight w:val="348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78A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78A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78A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78A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78A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78A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7578A6" w:rsidRPr="007578A6" w:rsidTr="007578A6">
        <w:trPr>
          <w:gridBefore w:val="1"/>
          <w:wBefore w:w="17" w:type="dxa"/>
          <w:trHeight w:val="348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78A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78A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78A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78A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578A6" w:rsidRPr="007578A6" w:rsidTr="00823495">
        <w:trPr>
          <w:trHeight w:val="607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"Управление муниципальным имуществом ЗАТО Железногорск"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1400000000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201 943 991,51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166 026 002,76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156 014 002,76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523 983 997,03</w:t>
            </w:r>
          </w:p>
        </w:tc>
      </w:tr>
      <w:tr w:rsidR="007578A6" w:rsidRPr="007578A6" w:rsidTr="00823495">
        <w:trPr>
          <w:trHeight w:val="573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Подпрограмма "Управление объектами Муниципальной казны ЗАТО Железногорск"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172 259 111,51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137 688 085,76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127 676 085,76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437 623 283,03</w:t>
            </w:r>
          </w:p>
        </w:tc>
      </w:tr>
      <w:tr w:rsidR="007578A6" w:rsidRPr="007578A6" w:rsidTr="00823495">
        <w:trPr>
          <w:trHeight w:val="837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Инвентаризация и паспортизация объектов Муниципальной казны ЗАТО Железногорск и бесхозяйных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993 302,79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1 993 302,79</w:t>
            </w:r>
          </w:p>
        </w:tc>
      </w:tr>
      <w:tr w:rsidR="007578A6" w:rsidRPr="007578A6" w:rsidTr="00823495">
        <w:trPr>
          <w:trHeight w:val="551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993 302,79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1 993 302,79</w:t>
            </w:r>
          </w:p>
        </w:tc>
      </w:tr>
      <w:tr w:rsidR="007578A6" w:rsidRPr="007578A6" w:rsidTr="00823495">
        <w:trPr>
          <w:trHeight w:val="417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993 302,79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1 993 302,79</w:t>
            </w:r>
          </w:p>
        </w:tc>
      </w:tr>
      <w:tr w:rsidR="007578A6" w:rsidRPr="007578A6" w:rsidTr="00823495">
        <w:trPr>
          <w:trHeight w:val="551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993 302,79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1 993 302,79</w:t>
            </w:r>
          </w:p>
        </w:tc>
      </w:tr>
      <w:tr w:rsidR="007578A6" w:rsidRPr="007578A6" w:rsidTr="00823495">
        <w:trPr>
          <w:trHeight w:val="573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1410000010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993 302,79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1 993 302,79</w:t>
            </w:r>
          </w:p>
        </w:tc>
      </w:tr>
      <w:tr w:rsidR="007578A6" w:rsidRPr="007578A6" w:rsidTr="007578A6">
        <w:trPr>
          <w:trHeight w:val="55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Обеспечение приватизации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523 000,00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523 000,00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1 046 000,00</w:t>
            </w:r>
          </w:p>
        </w:tc>
      </w:tr>
      <w:tr w:rsidR="007578A6" w:rsidRPr="007578A6" w:rsidTr="00823495">
        <w:trPr>
          <w:trHeight w:val="547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523 000,00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523 000,00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1 046 000,00</w:t>
            </w:r>
          </w:p>
        </w:tc>
      </w:tr>
      <w:tr w:rsidR="007578A6" w:rsidRPr="007578A6" w:rsidTr="00823495">
        <w:trPr>
          <w:trHeight w:val="427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523 000,00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523 000,00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1 046 000,00</w:t>
            </w:r>
          </w:p>
        </w:tc>
      </w:tr>
      <w:tr w:rsidR="007578A6" w:rsidRPr="007578A6" w:rsidTr="00F42AA1">
        <w:trPr>
          <w:trHeight w:val="500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523 000,00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523 000,00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1 046 000,00</w:t>
            </w:r>
          </w:p>
        </w:tc>
      </w:tr>
      <w:tr w:rsidR="007578A6" w:rsidRPr="007578A6" w:rsidTr="00F42AA1">
        <w:trPr>
          <w:trHeight w:val="64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1410000020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240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523 000,00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523 000,00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1 046 000,00</w:t>
            </w:r>
          </w:p>
        </w:tc>
      </w:tr>
      <w:tr w:rsidR="007578A6" w:rsidRPr="007578A6" w:rsidTr="007578A6">
        <w:trPr>
          <w:trHeight w:val="55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Оценка рыночной стоимости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1410000030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520 000,00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520 000,00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1 040 000,00</w:t>
            </w:r>
          </w:p>
        </w:tc>
      </w:tr>
      <w:tr w:rsidR="007578A6" w:rsidRPr="007578A6" w:rsidTr="00F42AA1">
        <w:trPr>
          <w:trHeight w:val="573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1 040 000,00</w:t>
            </w:r>
          </w:p>
        </w:tc>
      </w:tr>
      <w:tr w:rsidR="007578A6" w:rsidRPr="007578A6" w:rsidTr="00F42AA1">
        <w:trPr>
          <w:trHeight w:val="412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1 040 000,00</w:t>
            </w:r>
          </w:p>
        </w:tc>
      </w:tr>
      <w:tr w:rsidR="007578A6" w:rsidRPr="007578A6" w:rsidTr="00F42AA1">
        <w:trPr>
          <w:trHeight w:val="545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1 040 000,00</w:t>
            </w:r>
          </w:p>
        </w:tc>
      </w:tr>
      <w:tr w:rsidR="007578A6" w:rsidRPr="007578A6" w:rsidTr="00F42AA1">
        <w:trPr>
          <w:trHeight w:val="566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1410000030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1 040 000,00</w:t>
            </w:r>
          </w:p>
        </w:tc>
      </w:tr>
      <w:tr w:rsidR="007578A6" w:rsidRPr="007578A6" w:rsidTr="00F42AA1">
        <w:trPr>
          <w:trHeight w:val="42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Ремонт объектов муниципальной казны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1410000060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5 573 700,00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5 573 700,00</w:t>
            </w:r>
          </w:p>
        </w:tc>
      </w:tr>
      <w:tr w:rsidR="007578A6" w:rsidRPr="007578A6" w:rsidTr="00F42AA1">
        <w:trPr>
          <w:trHeight w:val="553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5 573 700,00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5 573 700,00</w:t>
            </w:r>
          </w:p>
        </w:tc>
      </w:tr>
      <w:tr w:rsidR="007578A6" w:rsidRPr="007578A6" w:rsidTr="00F42AA1">
        <w:trPr>
          <w:trHeight w:val="405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5 573 700,00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5 573 700,00</w:t>
            </w:r>
          </w:p>
        </w:tc>
      </w:tr>
      <w:tr w:rsidR="007578A6" w:rsidRPr="007578A6" w:rsidTr="00F42AA1">
        <w:trPr>
          <w:trHeight w:val="567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5 573 700,00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5 573 700,00</w:t>
            </w:r>
          </w:p>
        </w:tc>
      </w:tr>
      <w:tr w:rsidR="007578A6" w:rsidRPr="007578A6" w:rsidTr="00F42AA1">
        <w:trPr>
          <w:trHeight w:val="561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1410000060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5 573 700,00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5 573 700,00</w:t>
            </w:r>
          </w:p>
        </w:tc>
      </w:tr>
      <w:tr w:rsidR="007578A6" w:rsidRPr="007578A6" w:rsidTr="007578A6">
        <w:trPr>
          <w:trHeight w:val="55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Уплата административных штрафов и прочих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1410000110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</w:tr>
      <w:tr w:rsidR="007578A6" w:rsidRPr="007578A6" w:rsidTr="00F42AA1">
        <w:trPr>
          <w:trHeight w:val="54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</w:tr>
      <w:tr w:rsidR="007578A6" w:rsidRPr="007578A6" w:rsidTr="00F42AA1">
        <w:trPr>
          <w:trHeight w:val="42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</w:tr>
      <w:tr w:rsidR="007578A6" w:rsidRPr="007578A6" w:rsidTr="00F42AA1">
        <w:trPr>
          <w:trHeight w:val="408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</w:tr>
      <w:tr w:rsidR="007578A6" w:rsidRPr="007578A6" w:rsidTr="00F42AA1">
        <w:trPr>
          <w:trHeight w:val="41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1410000110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850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200 000,00</w:t>
            </w:r>
          </w:p>
        </w:tc>
      </w:tr>
      <w:tr w:rsidR="007578A6" w:rsidRPr="007578A6" w:rsidTr="00F42AA1">
        <w:trPr>
          <w:trHeight w:val="40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Содержание муниципального жилого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1410000150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1 561 961,00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1 561 961,00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1 561 961,00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4 685 883,00</w:t>
            </w:r>
          </w:p>
        </w:tc>
      </w:tr>
      <w:tr w:rsidR="007578A6" w:rsidRPr="007578A6" w:rsidTr="00F42AA1">
        <w:trPr>
          <w:trHeight w:val="561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1 561 961,00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1 561 961,00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1 561 961,00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4 685 883,00</w:t>
            </w:r>
          </w:p>
        </w:tc>
      </w:tr>
      <w:tr w:rsidR="007578A6" w:rsidRPr="007578A6" w:rsidTr="00F42AA1">
        <w:trPr>
          <w:trHeight w:val="427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1 561 961,00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1 561 961,00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1 561 961,00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4 685 883,00</w:t>
            </w:r>
          </w:p>
        </w:tc>
      </w:tr>
      <w:tr w:rsidR="007578A6" w:rsidRPr="007578A6" w:rsidTr="00F42AA1">
        <w:trPr>
          <w:trHeight w:val="64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1410000150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120 000,00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360 000,00</w:t>
            </w:r>
          </w:p>
        </w:tc>
      </w:tr>
      <w:tr w:rsidR="007578A6" w:rsidRPr="007578A6" w:rsidTr="00F42AA1">
        <w:trPr>
          <w:trHeight w:val="501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1410000150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120 000,00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360 000,00</w:t>
            </w:r>
          </w:p>
        </w:tc>
      </w:tr>
      <w:tr w:rsidR="007578A6" w:rsidRPr="007578A6" w:rsidTr="00F42AA1">
        <w:trPr>
          <w:trHeight w:val="42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1410000150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1 441 961,00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1 441 961,00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1 441 961,00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4 325 883,00</w:t>
            </w:r>
          </w:p>
        </w:tc>
      </w:tr>
      <w:tr w:rsidR="007578A6" w:rsidRPr="007578A6" w:rsidTr="007578A6">
        <w:trPr>
          <w:trHeight w:val="552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1410000150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330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1 441 961,00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1 441 961,00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1 441 961,00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4 325 883,00</w:t>
            </w:r>
          </w:p>
        </w:tc>
      </w:tr>
      <w:tr w:rsidR="007578A6" w:rsidRPr="007578A6" w:rsidTr="00F42AA1">
        <w:trPr>
          <w:trHeight w:val="563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1410000170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8 831 000,00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8 831 000,00</w:t>
            </w:r>
          </w:p>
        </w:tc>
      </w:tr>
      <w:tr w:rsidR="007578A6" w:rsidRPr="007578A6" w:rsidTr="00F42AA1">
        <w:trPr>
          <w:trHeight w:val="557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8 831 000,00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8 831 000,00</w:t>
            </w:r>
          </w:p>
        </w:tc>
      </w:tr>
      <w:tr w:rsidR="007578A6" w:rsidRPr="007578A6" w:rsidTr="00F42AA1">
        <w:trPr>
          <w:trHeight w:val="40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8 831 000,00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8 831 000,00</w:t>
            </w:r>
          </w:p>
        </w:tc>
      </w:tr>
      <w:tr w:rsidR="007578A6" w:rsidRPr="007578A6" w:rsidTr="00F42AA1">
        <w:trPr>
          <w:trHeight w:val="557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8 831 000,00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8 831 000,00</w:t>
            </w:r>
          </w:p>
        </w:tc>
      </w:tr>
      <w:tr w:rsidR="007578A6" w:rsidRPr="007578A6" w:rsidTr="00F42AA1">
        <w:trPr>
          <w:trHeight w:val="617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1410000170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8 831 000,00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8 831 000,00</w:t>
            </w:r>
          </w:p>
        </w:tc>
      </w:tr>
      <w:tr w:rsidR="007578A6" w:rsidRPr="007578A6" w:rsidTr="00F42AA1">
        <w:trPr>
          <w:trHeight w:val="1263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578A6">
              <w:rPr>
                <w:b/>
                <w:bCs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7578A6">
              <w:rPr>
                <w:b/>
                <w:bCs/>
                <w:i/>
                <w:iCs/>
                <w:sz w:val="20"/>
                <w:szCs w:val="20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находящихся в собственности ЗАТО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1410000190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39 000,00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39 000,00</w:t>
            </w:r>
          </w:p>
        </w:tc>
      </w:tr>
      <w:tr w:rsidR="007578A6" w:rsidRPr="007578A6" w:rsidTr="00F42AA1">
        <w:trPr>
          <w:trHeight w:val="558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39 000,00</w:t>
            </w:r>
          </w:p>
        </w:tc>
      </w:tr>
      <w:tr w:rsidR="007578A6" w:rsidRPr="007578A6" w:rsidTr="00F42AA1">
        <w:trPr>
          <w:trHeight w:val="425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39 000,00</w:t>
            </w:r>
          </w:p>
        </w:tc>
      </w:tr>
      <w:tr w:rsidR="007578A6" w:rsidRPr="007578A6" w:rsidTr="00F42AA1">
        <w:trPr>
          <w:trHeight w:val="55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39 000,00</w:t>
            </w:r>
          </w:p>
        </w:tc>
      </w:tr>
      <w:tr w:rsidR="007578A6" w:rsidRPr="007578A6" w:rsidTr="00F42AA1">
        <w:trPr>
          <w:trHeight w:val="553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1410000190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39 000,00</w:t>
            </w:r>
          </w:p>
        </w:tc>
      </w:tr>
      <w:tr w:rsidR="007578A6" w:rsidRPr="007578A6" w:rsidTr="00F42AA1">
        <w:trPr>
          <w:trHeight w:val="1114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1410000230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9 513 880,00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5 303 174,00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5 303 174,00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20 120 228,00</w:t>
            </w:r>
          </w:p>
        </w:tc>
      </w:tr>
      <w:tr w:rsidR="007578A6" w:rsidRPr="007578A6" w:rsidTr="00F42AA1">
        <w:trPr>
          <w:trHeight w:val="500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1410000230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9 513 880,00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5 303 174,00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5 303 174,00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20 120 228,00</w:t>
            </w:r>
          </w:p>
        </w:tc>
      </w:tr>
      <w:tr w:rsidR="007578A6" w:rsidRPr="007578A6" w:rsidTr="00F42AA1">
        <w:trPr>
          <w:trHeight w:val="359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1410000230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9 513 880,00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5 303 174,00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5 303 174,00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20 120 228,00</w:t>
            </w:r>
          </w:p>
        </w:tc>
      </w:tr>
      <w:tr w:rsidR="007578A6" w:rsidRPr="007578A6" w:rsidTr="00F42AA1">
        <w:trPr>
          <w:trHeight w:val="128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1410000230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4 143 102,00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3 822 396,00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3 822 396,00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11 787 894,00</w:t>
            </w:r>
          </w:p>
        </w:tc>
      </w:tr>
      <w:tr w:rsidR="007578A6" w:rsidRPr="007578A6" w:rsidTr="00F42AA1">
        <w:trPr>
          <w:trHeight w:val="410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1410000230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4 143 102,00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3 822 396,00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3 822 396,00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11 787 894,00</w:t>
            </w:r>
          </w:p>
        </w:tc>
      </w:tr>
      <w:tr w:rsidR="007578A6" w:rsidRPr="007578A6" w:rsidTr="00F42AA1">
        <w:trPr>
          <w:trHeight w:val="557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1410000230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5 360 278,00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1 470 278,00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1 470 278,00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8 300 834,00</w:t>
            </w:r>
          </w:p>
        </w:tc>
      </w:tr>
      <w:tr w:rsidR="007578A6" w:rsidRPr="007578A6" w:rsidTr="00F42AA1">
        <w:trPr>
          <w:trHeight w:val="551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1410000230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5 360 278,00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1 470 278,00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1 470 278,00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8 300 834,00</w:t>
            </w:r>
          </w:p>
        </w:tc>
      </w:tr>
      <w:tr w:rsidR="007578A6" w:rsidRPr="007578A6" w:rsidTr="00F42AA1">
        <w:trPr>
          <w:trHeight w:val="417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1410000230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10 500,00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31 500,00</w:t>
            </w:r>
          </w:p>
        </w:tc>
      </w:tr>
      <w:tr w:rsidR="007578A6" w:rsidRPr="007578A6" w:rsidTr="00F42AA1">
        <w:trPr>
          <w:trHeight w:val="40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1410000230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850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10 500,00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31 500,00</w:t>
            </w:r>
          </w:p>
        </w:tc>
      </w:tr>
      <w:tr w:rsidR="007578A6" w:rsidRPr="007578A6" w:rsidTr="00F42AA1">
        <w:trPr>
          <w:trHeight w:val="836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Организация содержания и сохранности объектов Муниципальной казны ЗАТО Железногорск, в том числе арендных и свободных от прав третьих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1410000240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99 348 514,51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92 218 823,76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84 249 823,76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275 817 162,03</w:t>
            </w:r>
          </w:p>
        </w:tc>
      </w:tr>
      <w:tr w:rsidR="007578A6" w:rsidRPr="007578A6" w:rsidTr="00F42AA1">
        <w:trPr>
          <w:trHeight w:val="565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1410000240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99 348 514,51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92 218 823,76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84 249 823,76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275 817 162,03</w:t>
            </w:r>
          </w:p>
        </w:tc>
      </w:tr>
      <w:tr w:rsidR="007578A6" w:rsidRPr="007578A6" w:rsidTr="00F42AA1">
        <w:trPr>
          <w:trHeight w:val="40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1410000240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99 348 514,51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92 218 823,76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84 249 823,76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275 817 162,03</w:t>
            </w:r>
          </w:p>
        </w:tc>
      </w:tr>
      <w:tr w:rsidR="007578A6" w:rsidRPr="007578A6" w:rsidTr="00F42AA1">
        <w:trPr>
          <w:trHeight w:val="551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1410000240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98 054 555,63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92 218 823,76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84 249 823,76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274 523 203,15</w:t>
            </w:r>
          </w:p>
        </w:tc>
      </w:tr>
      <w:tr w:rsidR="007578A6" w:rsidRPr="007578A6" w:rsidTr="00F42AA1">
        <w:trPr>
          <w:trHeight w:val="558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1410000240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98 054 555,63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92 218 823,76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84 249 823,76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274 523 203,15</w:t>
            </w:r>
          </w:p>
        </w:tc>
      </w:tr>
      <w:tr w:rsidR="007578A6" w:rsidRPr="007578A6" w:rsidTr="00F42AA1">
        <w:trPr>
          <w:trHeight w:val="429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1410000240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1 293 958,88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1 293 958,88</w:t>
            </w:r>
          </w:p>
        </w:tc>
      </w:tr>
      <w:tr w:rsidR="007578A6" w:rsidRPr="007578A6" w:rsidTr="00F42AA1">
        <w:trPr>
          <w:trHeight w:val="422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1410000240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830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1 293 958,88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1 293 958,88</w:t>
            </w:r>
          </w:p>
        </w:tc>
      </w:tr>
      <w:tr w:rsidR="007578A6" w:rsidRPr="007578A6" w:rsidTr="00F42AA1">
        <w:trPr>
          <w:trHeight w:val="414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Уплата судебных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1410000250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400 600,00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400 600,00</w:t>
            </w:r>
          </w:p>
        </w:tc>
      </w:tr>
      <w:tr w:rsidR="007578A6" w:rsidRPr="007578A6" w:rsidTr="00F42AA1">
        <w:trPr>
          <w:trHeight w:val="547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1410000250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400 600,00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400 600,00</w:t>
            </w:r>
          </w:p>
        </w:tc>
      </w:tr>
      <w:tr w:rsidR="007578A6" w:rsidRPr="007578A6" w:rsidTr="00F42AA1">
        <w:trPr>
          <w:trHeight w:val="427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1410000250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400 600,00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400 600,00</w:t>
            </w:r>
          </w:p>
        </w:tc>
      </w:tr>
      <w:tr w:rsidR="007578A6" w:rsidRPr="007578A6" w:rsidTr="00F42AA1">
        <w:trPr>
          <w:trHeight w:val="500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1410000250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</w:tr>
      <w:tr w:rsidR="007578A6" w:rsidRPr="007578A6" w:rsidTr="00F42AA1">
        <w:trPr>
          <w:trHeight w:val="50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1410000250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240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100 000,00</w:t>
            </w:r>
          </w:p>
        </w:tc>
      </w:tr>
      <w:tr w:rsidR="007578A6" w:rsidRPr="007578A6" w:rsidTr="00F42AA1">
        <w:trPr>
          <w:trHeight w:val="42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1410000250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300 600,00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300 600,00</w:t>
            </w:r>
          </w:p>
        </w:tc>
      </w:tr>
      <w:tr w:rsidR="007578A6" w:rsidRPr="007578A6" w:rsidTr="00F42AA1">
        <w:trPr>
          <w:trHeight w:val="41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1410000250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830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300 600,00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300 600,00</w:t>
            </w:r>
          </w:p>
        </w:tc>
      </w:tr>
      <w:tr w:rsidR="007578A6" w:rsidRPr="007578A6" w:rsidTr="00F42AA1">
        <w:trPr>
          <w:trHeight w:val="561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1410000270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43 439 942,00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36 561 127,00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36 561 127,00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116 562 196,00</w:t>
            </w:r>
          </w:p>
        </w:tc>
      </w:tr>
      <w:tr w:rsidR="007578A6" w:rsidRPr="007578A6" w:rsidTr="00F42AA1">
        <w:trPr>
          <w:trHeight w:val="555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43 439 942,00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36 561 127,00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36 561 127,00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116 562 196,00</w:t>
            </w:r>
          </w:p>
        </w:tc>
      </w:tr>
      <w:tr w:rsidR="007578A6" w:rsidRPr="007578A6" w:rsidTr="00F42AA1">
        <w:trPr>
          <w:trHeight w:val="421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43 359 942,00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36 481 127,00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36 481 127,00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116 322 196,00</w:t>
            </w:r>
          </w:p>
        </w:tc>
      </w:tr>
      <w:tr w:rsidR="007578A6" w:rsidRPr="007578A6" w:rsidTr="00F42AA1">
        <w:trPr>
          <w:trHeight w:val="126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38 465 947,00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31 587 132,00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31 587 132,00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101 640 211,00</w:t>
            </w:r>
          </w:p>
        </w:tc>
      </w:tr>
      <w:tr w:rsidR="007578A6" w:rsidRPr="007578A6" w:rsidTr="00F42AA1">
        <w:trPr>
          <w:trHeight w:val="417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1410000270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38 465 947,00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31 587 132,00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31 587 132,00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101 640 211,00</w:t>
            </w:r>
          </w:p>
        </w:tc>
      </w:tr>
      <w:tr w:rsidR="007578A6" w:rsidRPr="007578A6" w:rsidTr="00F42AA1">
        <w:trPr>
          <w:trHeight w:val="551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1410000270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4 638 274,00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4 788 995,00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4 788 995,00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14 216 264,00</w:t>
            </w:r>
          </w:p>
        </w:tc>
      </w:tr>
      <w:tr w:rsidR="007578A6" w:rsidRPr="007578A6" w:rsidTr="00F42AA1">
        <w:trPr>
          <w:trHeight w:val="545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1410000270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4 638 274,00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4 788 995,00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4 788 995,00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14 216 264,00</w:t>
            </w:r>
          </w:p>
        </w:tc>
      </w:tr>
      <w:tr w:rsidR="007578A6" w:rsidRPr="007578A6" w:rsidTr="00F42AA1">
        <w:trPr>
          <w:trHeight w:val="426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1410000270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255 721,00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105 000,00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105 000,00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465 721,00</w:t>
            </w:r>
          </w:p>
        </w:tc>
      </w:tr>
      <w:tr w:rsidR="007578A6" w:rsidRPr="007578A6" w:rsidTr="00F42AA1">
        <w:trPr>
          <w:trHeight w:val="417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1410000270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830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115 000,00</w:t>
            </w:r>
          </w:p>
        </w:tc>
      </w:tr>
      <w:tr w:rsidR="007578A6" w:rsidRPr="007578A6" w:rsidTr="00F42AA1">
        <w:trPr>
          <w:trHeight w:val="40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1410000270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850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140 721,00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105 000,00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350 721,00</w:t>
            </w:r>
          </w:p>
        </w:tc>
      </w:tr>
      <w:tr w:rsidR="007578A6" w:rsidRPr="007578A6" w:rsidTr="00F42AA1">
        <w:trPr>
          <w:trHeight w:val="557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1410000270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80 000,00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240 000,00</w:t>
            </w:r>
          </w:p>
        </w:tc>
      </w:tr>
      <w:tr w:rsidR="007578A6" w:rsidRPr="007578A6" w:rsidTr="00F42AA1">
        <w:trPr>
          <w:trHeight w:val="565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80 000,00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240 000,00</w:t>
            </w:r>
          </w:p>
        </w:tc>
      </w:tr>
      <w:tr w:rsidR="007578A6" w:rsidRPr="007578A6" w:rsidTr="00F42AA1">
        <w:trPr>
          <w:trHeight w:val="55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1410000270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0705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80 000,00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240 000,00</w:t>
            </w:r>
          </w:p>
        </w:tc>
      </w:tr>
      <w:tr w:rsidR="007578A6" w:rsidRPr="007578A6" w:rsidTr="00F42AA1">
        <w:trPr>
          <w:trHeight w:val="553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Оценка рыночной стоимости объекта незавершенного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1410000290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3 000,00</w:t>
            </w:r>
          </w:p>
        </w:tc>
      </w:tr>
      <w:tr w:rsidR="007578A6" w:rsidRPr="007578A6" w:rsidTr="00F42AA1">
        <w:trPr>
          <w:trHeight w:val="561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3 000,00</w:t>
            </w:r>
          </w:p>
        </w:tc>
      </w:tr>
      <w:tr w:rsidR="007578A6" w:rsidRPr="007578A6" w:rsidTr="00F42AA1">
        <w:trPr>
          <w:trHeight w:val="359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1410000290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3 000,00</w:t>
            </w:r>
          </w:p>
        </w:tc>
      </w:tr>
      <w:tr w:rsidR="007578A6" w:rsidRPr="007578A6" w:rsidTr="00F42AA1">
        <w:trPr>
          <w:trHeight w:val="576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3 000,00</w:t>
            </w:r>
          </w:p>
        </w:tc>
      </w:tr>
      <w:tr w:rsidR="007578A6" w:rsidRPr="007578A6" w:rsidTr="00F42AA1">
        <w:trPr>
          <w:trHeight w:val="542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1410000290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3 000,00</w:t>
            </w:r>
          </w:p>
        </w:tc>
      </w:tr>
      <w:tr w:rsidR="007578A6" w:rsidRPr="007578A6" w:rsidTr="00F42AA1">
        <w:trPr>
          <w:trHeight w:val="988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Расходы на мероприятия по постановке на государственный кадастровый учет с одновременной регистрацией прав собственности муниципальных образований на объекты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14100S6910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1 311 211,21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1 311 211,21</w:t>
            </w:r>
          </w:p>
        </w:tc>
      </w:tr>
      <w:tr w:rsidR="007578A6" w:rsidRPr="007578A6" w:rsidTr="00F42AA1">
        <w:trPr>
          <w:trHeight w:val="563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14100S6910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1 311 211,21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1 311 211,21</w:t>
            </w:r>
          </w:p>
        </w:tc>
      </w:tr>
      <w:tr w:rsidR="007578A6" w:rsidRPr="007578A6" w:rsidTr="00F42AA1">
        <w:trPr>
          <w:trHeight w:val="401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14100S6910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1 311 211,21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1 311 211,21</w:t>
            </w:r>
          </w:p>
        </w:tc>
      </w:tr>
      <w:tr w:rsidR="007578A6" w:rsidRPr="007578A6" w:rsidTr="00F42AA1">
        <w:trPr>
          <w:trHeight w:val="563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14100S6910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1 311 211,21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1 311 211,21</w:t>
            </w:r>
          </w:p>
        </w:tc>
      </w:tr>
      <w:tr w:rsidR="007578A6" w:rsidRPr="007578A6" w:rsidTr="00F42AA1">
        <w:trPr>
          <w:trHeight w:val="557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14100S6910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0412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1 311 211,21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1 311 211,21</w:t>
            </w:r>
          </w:p>
        </w:tc>
      </w:tr>
      <w:tr w:rsidR="007578A6" w:rsidRPr="007578A6" w:rsidTr="00F42AA1">
        <w:trPr>
          <w:trHeight w:val="565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Подпрограмма "Развитие земельных отношений на территории ЗАТО Железногорск"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1420000000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29 684 880,00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28 337 917,00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28 337 917,00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86 360 714,00</w:t>
            </w:r>
          </w:p>
        </w:tc>
      </w:tr>
      <w:tr w:rsidR="007578A6" w:rsidRPr="007578A6" w:rsidTr="00F42AA1">
        <w:trPr>
          <w:trHeight w:val="403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Организация и проведение работ по землеустройству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1420000010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1 260 000,00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3 780 000,00</w:t>
            </w:r>
          </w:p>
        </w:tc>
      </w:tr>
      <w:tr w:rsidR="007578A6" w:rsidRPr="007578A6" w:rsidTr="00F42AA1">
        <w:trPr>
          <w:trHeight w:val="551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1420000010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1 260 000,00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3 780 000,00</w:t>
            </w:r>
          </w:p>
        </w:tc>
      </w:tr>
      <w:tr w:rsidR="007578A6" w:rsidRPr="007578A6" w:rsidTr="00F42AA1">
        <w:trPr>
          <w:trHeight w:val="431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1420000010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1 260 000,00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3 780 000,00</w:t>
            </w:r>
          </w:p>
        </w:tc>
      </w:tr>
      <w:tr w:rsidR="007578A6" w:rsidRPr="007578A6" w:rsidTr="00F42AA1">
        <w:trPr>
          <w:trHeight w:val="551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1420000010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1 200 000,00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3 600 000,00</w:t>
            </w:r>
          </w:p>
        </w:tc>
      </w:tr>
      <w:tr w:rsidR="007578A6" w:rsidRPr="007578A6" w:rsidTr="00F42AA1">
        <w:trPr>
          <w:trHeight w:val="55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1420000010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0412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1 200 000,00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3 600 000,00</w:t>
            </w:r>
          </w:p>
        </w:tc>
      </w:tr>
      <w:tr w:rsidR="007578A6" w:rsidRPr="007578A6" w:rsidTr="007578A6">
        <w:trPr>
          <w:trHeight w:val="276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1420000010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60 000,00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180 000,00</w:t>
            </w:r>
          </w:p>
        </w:tc>
      </w:tr>
      <w:tr w:rsidR="007578A6" w:rsidRPr="007578A6" w:rsidTr="007578A6">
        <w:trPr>
          <w:trHeight w:val="276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1420000010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0412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830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60 000,00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180 000,00</w:t>
            </w:r>
          </w:p>
        </w:tc>
      </w:tr>
      <w:tr w:rsidR="007578A6" w:rsidRPr="007578A6" w:rsidTr="00F42AA1">
        <w:trPr>
          <w:trHeight w:val="83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Оказание содействия в реализации мероприятий по развитию земельных отношений на территории ЗАТО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1420000020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28 424 880,00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27 077 917,00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27 077 917,00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82 580 714,00</w:t>
            </w:r>
          </w:p>
        </w:tc>
      </w:tr>
      <w:tr w:rsidR="007578A6" w:rsidRPr="007578A6" w:rsidTr="00F42AA1">
        <w:trPr>
          <w:trHeight w:val="642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1420000020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28 424 880,00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27 077 917,00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27 077 917,00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82 580 714,00</w:t>
            </w:r>
          </w:p>
        </w:tc>
      </w:tr>
      <w:tr w:rsidR="007578A6" w:rsidRPr="007578A6" w:rsidTr="00F42AA1">
        <w:trPr>
          <w:trHeight w:val="359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1420000020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28 424 880,00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27 077 917,00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27 077 917,00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82 580 714,00</w:t>
            </w:r>
          </w:p>
        </w:tc>
      </w:tr>
      <w:tr w:rsidR="007578A6" w:rsidRPr="007578A6" w:rsidTr="00F42AA1">
        <w:trPr>
          <w:trHeight w:val="128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1420000020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25 370 121,00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24 023 158,00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24 023 158,00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73 416 437,00</w:t>
            </w:r>
          </w:p>
        </w:tc>
      </w:tr>
      <w:tr w:rsidR="007578A6" w:rsidRPr="007578A6" w:rsidTr="00F42AA1">
        <w:trPr>
          <w:trHeight w:val="410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1420000020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25 370 121,00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24 023 158,00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24 023 158,00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73 416 437,00</w:t>
            </w:r>
          </w:p>
        </w:tc>
      </w:tr>
      <w:tr w:rsidR="007578A6" w:rsidRPr="007578A6" w:rsidTr="00F42AA1">
        <w:trPr>
          <w:trHeight w:val="557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1420000020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3 053 909,00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3 053 909,00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3 053 909,00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9 161 727,00</w:t>
            </w:r>
          </w:p>
        </w:tc>
      </w:tr>
      <w:tr w:rsidR="007578A6" w:rsidRPr="007578A6" w:rsidTr="00F42AA1">
        <w:trPr>
          <w:trHeight w:val="551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1420000020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3 053 909,00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3 053 909,00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3 053 909,00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9 161 727,00</w:t>
            </w:r>
          </w:p>
        </w:tc>
      </w:tr>
      <w:tr w:rsidR="007578A6" w:rsidRPr="007578A6" w:rsidTr="00F42AA1">
        <w:trPr>
          <w:trHeight w:val="417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1420000020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850,00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850,00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850,00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78A6">
              <w:rPr>
                <w:b/>
                <w:bCs/>
                <w:i/>
                <w:iCs/>
                <w:sz w:val="20"/>
                <w:szCs w:val="20"/>
              </w:rPr>
              <w:t>2 550,00</w:t>
            </w:r>
          </w:p>
        </w:tc>
      </w:tr>
      <w:tr w:rsidR="007578A6" w:rsidRPr="007578A6" w:rsidTr="00F42AA1">
        <w:trPr>
          <w:trHeight w:val="40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1420000020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0113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850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850,00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A6" w:rsidRPr="007578A6" w:rsidRDefault="007578A6" w:rsidP="007578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78A6">
              <w:rPr>
                <w:sz w:val="20"/>
                <w:szCs w:val="20"/>
              </w:rPr>
              <w:t>2 550,00</w:t>
            </w:r>
          </w:p>
        </w:tc>
      </w:tr>
    </w:tbl>
    <w:p w:rsidR="007578A6" w:rsidRDefault="007578A6" w:rsidP="00F321E7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</w:p>
    <w:p w:rsidR="00F321E7" w:rsidRDefault="00F321E7" w:rsidP="0003622C">
      <w:pPr>
        <w:pStyle w:val="ConsNonformat"/>
        <w:widowControl/>
        <w:rPr>
          <w:sz w:val="24"/>
        </w:rPr>
      </w:pPr>
      <w:bookmarkStart w:id="0" w:name="RANGE!A1:I118"/>
      <w:bookmarkEnd w:id="0"/>
    </w:p>
    <w:p w:rsidR="005E0248" w:rsidRPr="00F321E7" w:rsidRDefault="00F321E7" w:rsidP="00F321E7">
      <w:pPr>
        <w:pStyle w:val="ConsNonformat"/>
        <w:widowControl/>
        <w:ind w:firstLine="567"/>
        <w:rPr>
          <w:rFonts w:ascii="Times New Roman" w:hAnsi="Times New Roman" w:cs="Times New Roman"/>
          <w:sz w:val="28"/>
          <w:szCs w:val="24"/>
        </w:rPr>
      </w:pPr>
      <w:r w:rsidRPr="00F321E7">
        <w:rPr>
          <w:rFonts w:ascii="Times New Roman" w:hAnsi="Times New Roman" w:cs="Times New Roman"/>
          <w:sz w:val="28"/>
        </w:rPr>
        <w:t>Начальник КУМИ Администрации ЗАТО г. Железногорск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О.В. Захарова</w:t>
      </w:r>
    </w:p>
    <w:p w:rsidR="00B562CA" w:rsidRDefault="005E02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42AA1" w:rsidRPr="00EA27B5" w:rsidRDefault="00F42AA1" w:rsidP="00EA27B5">
      <w:pPr>
        <w:spacing w:after="0" w:line="240" w:lineRule="auto"/>
        <w:ind w:firstLine="10206"/>
        <w:rPr>
          <w:rFonts w:eastAsia="Times New Roman"/>
          <w:color w:val="000000"/>
          <w:szCs w:val="24"/>
          <w:lang w:eastAsia="ru-RU"/>
        </w:rPr>
      </w:pPr>
      <w:r w:rsidRPr="00EA27B5">
        <w:rPr>
          <w:rFonts w:eastAsia="Times New Roman"/>
          <w:color w:val="000000"/>
          <w:szCs w:val="24"/>
          <w:lang w:eastAsia="ru-RU"/>
        </w:rPr>
        <w:lastRenderedPageBreak/>
        <w:t xml:space="preserve">Приложение № 2 </w:t>
      </w:r>
    </w:p>
    <w:p w:rsidR="00F42AA1" w:rsidRPr="00EA27B5" w:rsidRDefault="00F42AA1" w:rsidP="00EA27B5">
      <w:pPr>
        <w:spacing w:after="0" w:line="240" w:lineRule="auto"/>
        <w:ind w:firstLine="10206"/>
        <w:rPr>
          <w:rFonts w:eastAsia="Times New Roman"/>
          <w:color w:val="000000"/>
          <w:szCs w:val="24"/>
          <w:lang w:eastAsia="ru-RU"/>
        </w:rPr>
      </w:pPr>
      <w:r w:rsidRPr="00EA27B5">
        <w:rPr>
          <w:rFonts w:eastAsia="Times New Roman"/>
          <w:color w:val="000000"/>
          <w:szCs w:val="24"/>
          <w:lang w:eastAsia="ru-RU"/>
        </w:rPr>
        <w:t xml:space="preserve">к постановлению Администрации </w:t>
      </w:r>
    </w:p>
    <w:p w:rsidR="00F42AA1" w:rsidRPr="00EA27B5" w:rsidRDefault="00F42AA1" w:rsidP="00EA27B5">
      <w:pPr>
        <w:spacing w:after="0" w:line="240" w:lineRule="auto"/>
        <w:ind w:firstLine="10206"/>
        <w:rPr>
          <w:rFonts w:eastAsia="Times New Roman"/>
          <w:color w:val="000000"/>
          <w:szCs w:val="24"/>
          <w:lang w:eastAsia="ru-RU"/>
        </w:rPr>
      </w:pPr>
      <w:r w:rsidRPr="00EA27B5">
        <w:rPr>
          <w:rFonts w:eastAsia="Times New Roman"/>
          <w:color w:val="000000"/>
          <w:szCs w:val="24"/>
          <w:lang w:eastAsia="ru-RU"/>
        </w:rPr>
        <w:t xml:space="preserve">ЗАТО г. Железногорск </w:t>
      </w:r>
    </w:p>
    <w:p w:rsidR="00F42AA1" w:rsidRPr="00EA27B5" w:rsidRDefault="00F42AA1" w:rsidP="00EA27B5">
      <w:pPr>
        <w:spacing w:after="0" w:line="240" w:lineRule="auto"/>
        <w:ind w:firstLine="10206"/>
        <w:rPr>
          <w:szCs w:val="24"/>
        </w:rPr>
      </w:pPr>
      <w:r w:rsidRPr="00EA27B5">
        <w:rPr>
          <w:rFonts w:eastAsia="Times New Roman"/>
          <w:color w:val="000000"/>
          <w:szCs w:val="24"/>
          <w:lang w:eastAsia="ru-RU"/>
        </w:rPr>
        <w:t xml:space="preserve">от </w:t>
      </w:r>
      <w:r w:rsidR="00714823">
        <w:rPr>
          <w:rFonts w:eastAsia="Times New Roman"/>
          <w:color w:val="000000"/>
          <w:szCs w:val="24"/>
          <w:lang w:eastAsia="ru-RU"/>
        </w:rPr>
        <w:t>21.</w:t>
      </w:r>
      <w:r w:rsidR="00CF08E1" w:rsidRPr="00EA27B5">
        <w:rPr>
          <w:rFonts w:eastAsia="Times New Roman"/>
          <w:color w:val="000000"/>
          <w:szCs w:val="24"/>
          <w:lang w:eastAsia="ru-RU"/>
        </w:rPr>
        <w:t>06.</w:t>
      </w:r>
      <w:r w:rsidRPr="00EA27B5">
        <w:rPr>
          <w:rFonts w:eastAsia="Times New Roman"/>
          <w:color w:val="000000"/>
          <w:szCs w:val="24"/>
          <w:lang w:eastAsia="ru-RU"/>
        </w:rPr>
        <w:t xml:space="preserve">2024 № </w:t>
      </w:r>
      <w:r w:rsidR="00714823">
        <w:rPr>
          <w:rFonts w:eastAsia="Times New Roman"/>
          <w:color w:val="000000"/>
          <w:szCs w:val="24"/>
          <w:lang w:eastAsia="ru-RU"/>
        </w:rPr>
        <w:t>1110</w:t>
      </w:r>
    </w:p>
    <w:p w:rsidR="00F42AA1" w:rsidRPr="00EA27B5" w:rsidRDefault="00F42AA1" w:rsidP="00EA27B5">
      <w:pPr>
        <w:spacing w:after="0" w:line="240" w:lineRule="auto"/>
        <w:ind w:firstLine="10206"/>
        <w:rPr>
          <w:sz w:val="14"/>
          <w:szCs w:val="24"/>
        </w:rPr>
      </w:pPr>
    </w:p>
    <w:p w:rsidR="00F42AA1" w:rsidRDefault="00F42AA1" w:rsidP="00EA27B5">
      <w:pPr>
        <w:autoSpaceDE w:val="0"/>
        <w:autoSpaceDN w:val="0"/>
        <w:adjustRightInd w:val="0"/>
        <w:spacing w:after="0" w:line="240" w:lineRule="auto"/>
        <w:ind w:left="10206"/>
        <w:rPr>
          <w:szCs w:val="24"/>
        </w:rPr>
      </w:pPr>
      <w:r w:rsidRPr="00EA27B5">
        <w:rPr>
          <w:szCs w:val="24"/>
        </w:rPr>
        <w:t>Приложение № 2</w:t>
      </w:r>
    </w:p>
    <w:p w:rsidR="00EA27B5" w:rsidRPr="00EA27B5" w:rsidRDefault="00EA27B5" w:rsidP="00EA27B5">
      <w:pPr>
        <w:autoSpaceDE w:val="0"/>
        <w:autoSpaceDN w:val="0"/>
        <w:adjustRightInd w:val="0"/>
        <w:spacing w:after="0" w:line="240" w:lineRule="auto"/>
        <w:ind w:left="10206"/>
        <w:rPr>
          <w:szCs w:val="24"/>
        </w:rPr>
      </w:pPr>
      <w:r w:rsidRPr="00EA27B5">
        <w:rPr>
          <w:color w:val="000000"/>
          <w:szCs w:val="24"/>
        </w:rPr>
        <w:t>муниципальной программе</w:t>
      </w:r>
      <w:r w:rsidRPr="00EA27B5">
        <w:rPr>
          <w:szCs w:val="24"/>
        </w:rPr>
        <w:t xml:space="preserve"> «</w:t>
      </w:r>
      <w:r w:rsidRPr="00EA27B5">
        <w:rPr>
          <w:color w:val="000000"/>
          <w:szCs w:val="24"/>
        </w:rPr>
        <w:t>Управление муниципальным имуществом ЗАТО Железногорск»</w:t>
      </w:r>
    </w:p>
    <w:p w:rsidR="00F42AA1" w:rsidRPr="00F42AA1" w:rsidRDefault="00F42AA1" w:rsidP="00EA27B5">
      <w:pPr>
        <w:spacing w:after="0" w:line="240" w:lineRule="auto"/>
        <w:ind w:left="10206"/>
        <w:rPr>
          <w:sz w:val="24"/>
          <w:szCs w:val="24"/>
        </w:rPr>
      </w:pPr>
    </w:p>
    <w:tbl>
      <w:tblPr>
        <w:tblW w:w="14896" w:type="dxa"/>
        <w:tblInd w:w="96" w:type="dxa"/>
        <w:tblLayout w:type="fixed"/>
        <w:tblLook w:val="04A0"/>
      </w:tblPr>
      <w:tblGrid>
        <w:gridCol w:w="1855"/>
        <w:gridCol w:w="2977"/>
        <w:gridCol w:w="2551"/>
        <w:gridCol w:w="1985"/>
        <w:gridCol w:w="197"/>
        <w:gridCol w:w="1646"/>
        <w:gridCol w:w="339"/>
        <w:gridCol w:w="1503"/>
        <w:gridCol w:w="406"/>
        <w:gridCol w:w="1437"/>
      </w:tblGrid>
      <w:tr w:rsidR="00F42AA1" w:rsidRPr="00F42AA1" w:rsidTr="00F42AA1">
        <w:trPr>
          <w:trHeight w:val="672"/>
        </w:trPr>
        <w:tc>
          <w:tcPr>
            <w:tcW w:w="148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A1" w:rsidRPr="00F42AA1" w:rsidRDefault="00F42AA1" w:rsidP="00F42A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2AA1">
              <w:rPr>
                <w:color w:val="000000"/>
                <w:sz w:val="28"/>
                <w:szCs w:val="24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F42AA1" w:rsidRPr="00F42AA1" w:rsidTr="00CF08E1">
        <w:trPr>
          <w:trHeight w:val="143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A1" w:rsidRPr="00F42AA1" w:rsidRDefault="00F42AA1" w:rsidP="00F42AA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A1" w:rsidRPr="00F42AA1" w:rsidRDefault="00F42AA1" w:rsidP="00F42A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A1" w:rsidRPr="00F42AA1" w:rsidRDefault="00F42AA1" w:rsidP="00F42A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A1" w:rsidRPr="00F42AA1" w:rsidRDefault="00F42AA1" w:rsidP="00F42A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A1" w:rsidRPr="00F42AA1" w:rsidRDefault="00F42AA1" w:rsidP="00F42A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A1" w:rsidRPr="00F42AA1" w:rsidRDefault="00F42AA1" w:rsidP="00F42A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A1" w:rsidRPr="00F42AA1" w:rsidRDefault="00F42AA1" w:rsidP="00F42A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42AA1" w:rsidRPr="00F42AA1" w:rsidTr="00CF08E1">
        <w:trPr>
          <w:trHeight w:val="312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A1" w:rsidRPr="00F42AA1" w:rsidRDefault="00F42AA1" w:rsidP="00F42A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2AA1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AA1" w:rsidRPr="00F42AA1" w:rsidRDefault="00F42AA1" w:rsidP="00CF08E1">
            <w:pP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42AA1">
              <w:rPr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A1" w:rsidRPr="00F42AA1" w:rsidRDefault="00F42AA1" w:rsidP="00F42A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2AA1">
              <w:rPr>
                <w:color w:val="000000"/>
                <w:sz w:val="24"/>
                <w:szCs w:val="24"/>
              </w:rPr>
              <w:t>Уровень бюджетной системы / источники финансирования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A1" w:rsidRPr="00F42AA1" w:rsidRDefault="00F42AA1" w:rsidP="00F42A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2AA1">
              <w:rPr>
                <w:color w:val="000000"/>
                <w:sz w:val="24"/>
                <w:szCs w:val="24"/>
              </w:rPr>
              <w:t>Оценка расходов (руб.), годы</w:t>
            </w:r>
          </w:p>
        </w:tc>
      </w:tr>
      <w:tr w:rsidR="00F42AA1" w:rsidRPr="00F42AA1" w:rsidTr="00CF08E1">
        <w:trPr>
          <w:trHeight w:val="458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AA1" w:rsidRPr="00F42AA1" w:rsidRDefault="00F42AA1" w:rsidP="00F42A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A1" w:rsidRPr="00F42AA1" w:rsidRDefault="00F42AA1" w:rsidP="00F42A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A1" w:rsidRPr="00F42AA1" w:rsidRDefault="00F42AA1" w:rsidP="00F42A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A1" w:rsidRPr="00F42AA1" w:rsidRDefault="00F42AA1" w:rsidP="00F42A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2AA1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A1" w:rsidRPr="00F42AA1" w:rsidRDefault="00F42AA1" w:rsidP="00F42A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2AA1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A1" w:rsidRPr="00F42AA1" w:rsidRDefault="00F42AA1" w:rsidP="00F42A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2AA1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A1" w:rsidRPr="00F42AA1" w:rsidRDefault="00F42AA1" w:rsidP="00F42A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2AA1">
              <w:rPr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4321BA" w:rsidRPr="00F42AA1" w:rsidTr="004321BA">
        <w:trPr>
          <w:trHeight w:val="312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21BA" w:rsidRPr="00F42AA1" w:rsidRDefault="004321BA" w:rsidP="00CF08E1">
            <w:pP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 w:rsidRPr="00F42AA1"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BA" w:rsidRPr="00F42AA1" w:rsidRDefault="004321BA" w:rsidP="00F42A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42AA1">
              <w:rPr>
                <w:color w:val="000000"/>
                <w:sz w:val="24"/>
                <w:szCs w:val="24"/>
              </w:rPr>
              <w:t>Управление муниципальным имуществом ЗАТО Железногорск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BA" w:rsidRPr="00F42AA1" w:rsidRDefault="004321BA" w:rsidP="00F42A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42AA1">
              <w:rPr>
                <w:color w:val="000000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BA" w:rsidRPr="004321BA" w:rsidRDefault="004321BA" w:rsidP="004321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321BA">
              <w:rPr>
                <w:color w:val="000000"/>
                <w:sz w:val="24"/>
              </w:rPr>
              <w:t>201 943 991,51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BA" w:rsidRPr="004321BA" w:rsidRDefault="004321BA" w:rsidP="004321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321BA">
              <w:rPr>
                <w:color w:val="000000"/>
                <w:sz w:val="24"/>
              </w:rPr>
              <w:t>166 026 002,76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BA" w:rsidRPr="004321BA" w:rsidRDefault="004321BA" w:rsidP="004321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321BA">
              <w:rPr>
                <w:color w:val="000000"/>
                <w:sz w:val="24"/>
              </w:rPr>
              <w:t>156 014 002,76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BA" w:rsidRPr="004321BA" w:rsidRDefault="004321BA" w:rsidP="004321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321BA">
              <w:rPr>
                <w:color w:val="000000"/>
                <w:sz w:val="24"/>
              </w:rPr>
              <w:t>523 983 997,03</w:t>
            </w:r>
          </w:p>
        </w:tc>
      </w:tr>
      <w:tr w:rsidR="004321BA" w:rsidRPr="00F42AA1" w:rsidTr="004321BA">
        <w:trPr>
          <w:trHeight w:val="239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1BA" w:rsidRPr="00F42AA1" w:rsidRDefault="004321BA" w:rsidP="00CF08E1">
            <w:pP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A" w:rsidRPr="00F42AA1" w:rsidRDefault="004321BA" w:rsidP="00F42A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BA" w:rsidRPr="00F42AA1" w:rsidRDefault="004321BA" w:rsidP="00F42A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42AA1">
              <w:rPr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BA" w:rsidRPr="004321BA" w:rsidRDefault="004321BA" w:rsidP="004321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321BA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BA" w:rsidRPr="004321BA" w:rsidRDefault="004321BA" w:rsidP="004321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321BA">
              <w:rPr>
                <w:color w:val="000000"/>
                <w:sz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BA" w:rsidRPr="004321BA" w:rsidRDefault="004321BA" w:rsidP="004321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321BA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BA" w:rsidRPr="004321BA" w:rsidRDefault="004321BA" w:rsidP="004321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321BA">
              <w:rPr>
                <w:color w:val="000000"/>
                <w:sz w:val="24"/>
              </w:rPr>
              <w:t> </w:t>
            </w:r>
          </w:p>
        </w:tc>
      </w:tr>
      <w:tr w:rsidR="004321BA" w:rsidRPr="00F42AA1" w:rsidTr="004321BA">
        <w:trPr>
          <w:trHeight w:val="348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1BA" w:rsidRPr="00F42AA1" w:rsidRDefault="004321BA" w:rsidP="00CF08E1">
            <w:pP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A" w:rsidRPr="00F42AA1" w:rsidRDefault="004321BA" w:rsidP="00F42A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BA" w:rsidRPr="00F42AA1" w:rsidRDefault="004321BA" w:rsidP="00F42A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42AA1">
              <w:rPr>
                <w:color w:val="000000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BA" w:rsidRPr="004321BA" w:rsidRDefault="004321BA" w:rsidP="004321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321BA">
              <w:rPr>
                <w:color w:val="000000"/>
                <w:sz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BA" w:rsidRPr="004321BA" w:rsidRDefault="004321BA" w:rsidP="004321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321BA">
              <w:rPr>
                <w:color w:val="000000"/>
                <w:sz w:val="24"/>
              </w:rPr>
              <w:t>0,00 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BA" w:rsidRPr="004321BA" w:rsidRDefault="004321BA" w:rsidP="004321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321BA">
              <w:rPr>
                <w:color w:val="000000"/>
                <w:sz w:val="24"/>
              </w:rPr>
              <w:t>0,00 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BA" w:rsidRPr="004321BA" w:rsidRDefault="004321BA" w:rsidP="004321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321BA">
              <w:rPr>
                <w:color w:val="000000"/>
                <w:sz w:val="24"/>
              </w:rPr>
              <w:t>0,00</w:t>
            </w:r>
          </w:p>
        </w:tc>
      </w:tr>
      <w:tr w:rsidR="004321BA" w:rsidRPr="00F42AA1" w:rsidTr="004321BA">
        <w:trPr>
          <w:trHeight w:val="312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1BA" w:rsidRPr="00F42AA1" w:rsidRDefault="004321BA" w:rsidP="00CF08E1">
            <w:pP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A" w:rsidRPr="00F42AA1" w:rsidRDefault="004321BA" w:rsidP="00F42A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BA" w:rsidRPr="00F42AA1" w:rsidRDefault="004321BA" w:rsidP="00F42A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42AA1">
              <w:rPr>
                <w:color w:val="000000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BA" w:rsidRPr="004321BA" w:rsidRDefault="004321BA" w:rsidP="004321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321BA">
              <w:rPr>
                <w:color w:val="000000"/>
                <w:sz w:val="24"/>
              </w:rPr>
              <w:t>1 309 900,00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BA" w:rsidRPr="004321BA" w:rsidRDefault="004321BA" w:rsidP="004321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321BA">
              <w:rPr>
                <w:color w:val="000000"/>
                <w:sz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BA" w:rsidRPr="004321BA" w:rsidRDefault="004321BA" w:rsidP="004321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321BA">
              <w:rPr>
                <w:color w:val="000000"/>
                <w:sz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BA" w:rsidRPr="004321BA" w:rsidRDefault="004321BA" w:rsidP="004321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321BA">
              <w:rPr>
                <w:color w:val="000000"/>
                <w:sz w:val="24"/>
              </w:rPr>
              <w:t>1 309 900,00</w:t>
            </w:r>
          </w:p>
        </w:tc>
      </w:tr>
      <w:tr w:rsidR="004321BA" w:rsidRPr="00F42AA1" w:rsidTr="004321BA">
        <w:trPr>
          <w:trHeight w:val="312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1BA" w:rsidRPr="00F42AA1" w:rsidRDefault="004321BA" w:rsidP="00CF08E1">
            <w:pP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A" w:rsidRPr="00F42AA1" w:rsidRDefault="004321BA" w:rsidP="00F42A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BA" w:rsidRPr="00F42AA1" w:rsidRDefault="004321BA" w:rsidP="00F42A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42AA1">
              <w:rPr>
                <w:color w:val="000000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BA" w:rsidRPr="004321BA" w:rsidRDefault="004321BA" w:rsidP="004321BA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321BA">
              <w:rPr>
                <w:color w:val="000000"/>
                <w:sz w:val="24"/>
              </w:rPr>
              <w:t>200 634 091,51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BA" w:rsidRPr="004321BA" w:rsidRDefault="004321BA" w:rsidP="004321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321BA">
              <w:rPr>
                <w:color w:val="000000"/>
                <w:sz w:val="24"/>
              </w:rPr>
              <w:t>166 026 002,76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BA" w:rsidRPr="004321BA" w:rsidRDefault="004321BA" w:rsidP="004321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321BA">
              <w:rPr>
                <w:color w:val="000000"/>
                <w:sz w:val="24"/>
              </w:rPr>
              <w:t>156 014 002,76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BA" w:rsidRPr="004321BA" w:rsidRDefault="004321BA" w:rsidP="004321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321BA">
              <w:rPr>
                <w:color w:val="000000"/>
                <w:sz w:val="24"/>
              </w:rPr>
              <w:t>522 674 097,03</w:t>
            </w:r>
          </w:p>
        </w:tc>
      </w:tr>
      <w:tr w:rsidR="004321BA" w:rsidRPr="00F42AA1" w:rsidTr="004321BA">
        <w:trPr>
          <w:trHeight w:val="312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BA" w:rsidRPr="00F42AA1" w:rsidRDefault="004321BA" w:rsidP="00CF08E1">
            <w:pP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 w:rsidRPr="00F42AA1">
              <w:rPr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BA" w:rsidRPr="00F42AA1" w:rsidRDefault="004321BA" w:rsidP="00F42A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42AA1">
              <w:rPr>
                <w:color w:val="000000"/>
                <w:sz w:val="24"/>
                <w:szCs w:val="24"/>
              </w:rPr>
              <w:t>Управление объектами Муниципальной казны ЗАТО Железногорск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BA" w:rsidRPr="00F42AA1" w:rsidRDefault="004321BA" w:rsidP="00F42A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42AA1">
              <w:rPr>
                <w:color w:val="000000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BA" w:rsidRPr="004321BA" w:rsidRDefault="004321BA" w:rsidP="004321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321BA">
              <w:rPr>
                <w:color w:val="000000"/>
                <w:sz w:val="24"/>
              </w:rPr>
              <w:t>172 259 111,51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BA" w:rsidRPr="004321BA" w:rsidRDefault="004321BA" w:rsidP="004321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321BA">
              <w:rPr>
                <w:color w:val="000000"/>
                <w:sz w:val="24"/>
              </w:rPr>
              <w:t>137 688 085,76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BA" w:rsidRPr="004321BA" w:rsidRDefault="004321BA" w:rsidP="004321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321BA">
              <w:rPr>
                <w:color w:val="000000"/>
                <w:sz w:val="24"/>
              </w:rPr>
              <w:t>127 676 085,76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BA" w:rsidRPr="004321BA" w:rsidRDefault="004321BA" w:rsidP="004321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321BA">
              <w:rPr>
                <w:color w:val="000000"/>
                <w:sz w:val="24"/>
              </w:rPr>
              <w:t>437 623 283,03</w:t>
            </w:r>
          </w:p>
        </w:tc>
      </w:tr>
      <w:tr w:rsidR="004321BA" w:rsidRPr="00F42AA1" w:rsidTr="004321BA">
        <w:trPr>
          <w:trHeight w:val="205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A" w:rsidRPr="00F42AA1" w:rsidRDefault="004321BA" w:rsidP="00CF08E1">
            <w:pP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A" w:rsidRPr="00F42AA1" w:rsidRDefault="004321BA" w:rsidP="00F42A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BA" w:rsidRPr="00F42AA1" w:rsidRDefault="004321BA" w:rsidP="00F42A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42AA1">
              <w:rPr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BA" w:rsidRPr="004321BA" w:rsidRDefault="004321BA" w:rsidP="004321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321BA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BA" w:rsidRPr="004321BA" w:rsidRDefault="004321BA" w:rsidP="004321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321BA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BA" w:rsidRPr="004321BA" w:rsidRDefault="004321BA" w:rsidP="004321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321BA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BA" w:rsidRPr="004321BA" w:rsidRDefault="004321BA" w:rsidP="004321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321BA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4321BA" w:rsidRPr="00F42AA1" w:rsidTr="004321BA">
        <w:trPr>
          <w:trHeight w:val="348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A" w:rsidRPr="00F42AA1" w:rsidRDefault="004321BA" w:rsidP="00CF08E1">
            <w:pP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A" w:rsidRPr="00F42AA1" w:rsidRDefault="004321BA" w:rsidP="00F42A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BA" w:rsidRPr="00F42AA1" w:rsidRDefault="004321BA" w:rsidP="00F42A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42AA1">
              <w:rPr>
                <w:color w:val="000000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BA" w:rsidRPr="004321BA" w:rsidRDefault="004321BA" w:rsidP="004321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321BA">
              <w:rPr>
                <w:color w:val="000000"/>
                <w:sz w:val="24"/>
              </w:rPr>
              <w:t>0,00 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BA" w:rsidRPr="004321BA" w:rsidRDefault="004321BA" w:rsidP="004321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321BA">
              <w:rPr>
                <w:color w:val="000000"/>
                <w:sz w:val="24"/>
              </w:rPr>
              <w:t>0,00 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BA" w:rsidRPr="004321BA" w:rsidRDefault="004321BA" w:rsidP="004321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321BA">
              <w:rPr>
                <w:color w:val="000000"/>
                <w:sz w:val="24"/>
              </w:rPr>
              <w:t>0,00 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BA" w:rsidRPr="004321BA" w:rsidRDefault="004321BA" w:rsidP="004321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321BA">
              <w:rPr>
                <w:color w:val="000000"/>
                <w:sz w:val="24"/>
              </w:rPr>
              <w:t>0,00 </w:t>
            </w:r>
          </w:p>
        </w:tc>
      </w:tr>
      <w:tr w:rsidR="004321BA" w:rsidRPr="00F42AA1" w:rsidTr="004321BA">
        <w:trPr>
          <w:trHeight w:val="312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A" w:rsidRPr="00F42AA1" w:rsidRDefault="004321BA" w:rsidP="00CF08E1">
            <w:pP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A" w:rsidRPr="00F42AA1" w:rsidRDefault="004321BA" w:rsidP="00F42A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BA" w:rsidRPr="00F42AA1" w:rsidRDefault="004321BA" w:rsidP="00F42A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42AA1">
              <w:rPr>
                <w:color w:val="000000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BA" w:rsidRPr="004321BA" w:rsidRDefault="004321BA" w:rsidP="004321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321BA">
              <w:rPr>
                <w:color w:val="000000"/>
                <w:sz w:val="24"/>
              </w:rPr>
              <w:t>1 309 900,00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BA" w:rsidRPr="004321BA" w:rsidRDefault="004321BA" w:rsidP="004321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321BA">
              <w:rPr>
                <w:color w:val="000000"/>
                <w:sz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BA" w:rsidRPr="004321BA" w:rsidRDefault="004321BA" w:rsidP="004321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321BA">
              <w:rPr>
                <w:color w:val="000000"/>
                <w:sz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BA" w:rsidRPr="004321BA" w:rsidRDefault="004321BA" w:rsidP="004321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321BA">
              <w:rPr>
                <w:color w:val="000000"/>
                <w:sz w:val="24"/>
              </w:rPr>
              <w:t>1 309 900,00</w:t>
            </w:r>
          </w:p>
        </w:tc>
      </w:tr>
      <w:tr w:rsidR="004321BA" w:rsidRPr="00F42AA1" w:rsidTr="004321BA">
        <w:trPr>
          <w:trHeight w:val="312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A" w:rsidRPr="00F42AA1" w:rsidRDefault="004321BA" w:rsidP="00CF08E1">
            <w:pP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A" w:rsidRPr="00F42AA1" w:rsidRDefault="004321BA" w:rsidP="00F42A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BA" w:rsidRPr="00F42AA1" w:rsidRDefault="004321BA" w:rsidP="00F42A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42AA1">
              <w:rPr>
                <w:color w:val="000000"/>
                <w:sz w:val="24"/>
                <w:szCs w:val="24"/>
              </w:rPr>
              <w:t xml:space="preserve">местный бюджет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BA" w:rsidRPr="004321BA" w:rsidRDefault="004321BA" w:rsidP="004321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321BA">
              <w:rPr>
                <w:color w:val="000000"/>
                <w:sz w:val="24"/>
              </w:rPr>
              <w:t>170 949 211,51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BA" w:rsidRPr="004321BA" w:rsidRDefault="004321BA" w:rsidP="004321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321BA">
              <w:rPr>
                <w:color w:val="000000"/>
                <w:sz w:val="24"/>
              </w:rPr>
              <w:t>137 688 085,76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BA" w:rsidRPr="004321BA" w:rsidRDefault="004321BA" w:rsidP="004321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321BA">
              <w:rPr>
                <w:color w:val="000000"/>
                <w:sz w:val="24"/>
              </w:rPr>
              <w:t>127 676 085,76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BA" w:rsidRPr="004321BA" w:rsidRDefault="004321BA" w:rsidP="004321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321BA">
              <w:rPr>
                <w:color w:val="000000"/>
                <w:sz w:val="24"/>
              </w:rPr>
              <w:t>436 313 383,03</w:t>
            </w:r>
          </w:p>
        </w:tc>
      </w:tr>
      <w:tr w:rsidR="00F42AA1" w:rsidRPr="00F42AA1" w:rsidTr="00CF08E1">
        <w:trPr>
          <w:trHeight w:val="312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AA1" w:rsidRPr="00F42AA1" w:rsidRDefault="00F42AA1" w:rsidP="00CF08E1">
            <w:pP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 w:rsidRPr="00F42AA1">
              <w:rPr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AA1" w:rsidRPr="00F42AA1" w:rsidRDefault="00F42AA1" w:rsidP="00F42A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42AA1">
              <w:rPr>
                <w:color w:val="000000"/>
                <w:sz w:val="24"/>
                <w:szCs w:val="24"/>
              </w:rPr>
              <w:t>Развитие земельных отношений на территории ЗАТО Железногорск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AA1" w:rsidRPr="00F42AA1" w:rsidRDefault="00F42AA1" w:rsidP="00F42A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42AA1">
              <w:rPr>
                <w:color w:val="000000"/>
                <w:sz w:val="24"/>
                <w:szCs w:val="24"/>
              </w:rPr>
              <w:t xml:space="preserve">Всего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1" w:rsidRPr="00F42AA1" w:rsidRDefault="00F42AA1" w:rsidP="00F42A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2AA1">
              <w:rPr>
                <w:color w:val="000000"/>
                <w:sz w:val="24"/>
                <w:szCs w:val="24"/>
              </w:rPr>
              <w:t>29 684 880,00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1" w:rsidRPr="00F42AA1" w:rsidRDefault="00F42AA1" w:rsidP="00F42A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2AA1">
              <w:rPr>
                <w:color w:val="000000"/>
                <w:sz w:val="24"/>
                <w:szCs w:val="24"/>
              </w:rPr>
              <w:t>28 337 917,00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1" w:rsidRPr="00F42AA1" w:rsidRDefault="00F42AA1" w:rsidP="00F42A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2AA1">
              <w:rPr>
                <w:color w:val="000000"/>
                <w:sz w:val="24"/>
                <w:szCs w:val="24"/>
              </w:rPr>
              <w:t>28 337 917,00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1" w:rsidRPr="00F42AA1" w:rsidRDefault="00F42AA1" w:rsidP="00F42A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2AA1">
              <w:rPr>
                <w:color w:val="000000"/>
                <w:sz w:val="24"/>
                <w:szCs w:val="24"/>
              </w:rPr>
              <w:t>86 360 714,00</w:t>
            </w:r>
          </w:p>
        </w:tc>
      </w:tr>
      <w:tr w:rsidR="00F42AA1" w:rsidRPr="00F42AA1" w:rsidTr="00CF08E1">
        <w:trPr>
          <w:trHeight w:val="157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A1" w:rsidRPr="00F42AA1" w:rsidRDefault="00F42AA1" w:rsidP="00F42A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A1" w:rsidRPr="00F42AA1" w:rsidRDefault="00F42AA1" w:rsidP="00F42A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AA1" w:rsidRPr="00F42AA1" w:rsidRDefault="00F42AA1" w:rsidP="00F42A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42AA1">
              <w:rPr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1" w:rsidRPr="00F42AA1" w:rsidRDefault="00F42AA1" w:rsidP="00F42A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1" w:rsidRPr="00F42AA1" w:rsidRDefault="00F42AA1" w:rsidP="00F42A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1" w:rsidRPr="00F42AA1" w:rsidRDefault="00F42AA1" w:rsidP="00F42A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1" w:rsidRPr="00F42AA1" w:rsidRDefault="00F42AA1" w:rsidP="00F42A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2AA1" w:rsidRPr="00F42AA1" w:rsidTr="00CF08E1">
        <w:trPr>
          <w:trHeight w:val="339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A1" w:rsidRPr="00F42AA1" w:rsidRDefault="00F42AA1" w:rsidP="00F42A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A1" w:rsidRPr="00F42AA1" w:rsidRDefault="00F42AA1" w:rsidP="00F42A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AA1" w:rsidRPr="00F42AA1" w:rsidRDefault="00F42AA1" w:rsidP="00F42A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42AA1">
              <w:rPr>
                <w:color w:val="000000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1" w:rsidRPr="00F42AA1" w:rsidRDefault="00F42AA1" w:rsidP="00F42A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2A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1" w:rsidRPr="00F42AA1" w:rsidRDefault="00F42AA1" w:rsidP="00F42A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2A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1" w:rsidRPr="00F42AA1" w:rsidRDefault="00F42AA1" w:rsidP="00F42A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2A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1" w:rsidRPr="00F42AA1" w:rsidRDefault="00F42AA1" w:rsidP="00F42A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2A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42AA1" w:rsidRPr="00F42AA1" w:rsidTr="00CF08E1">
        <w:trPr>
          <w:trHeight w:val="312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A1" w:rsidRPr="00F42AA1" w:rsidRDefault="00F42AA1" w:rsidP="00F42A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A1" w:rsidRPr="00F42AA1" w:rsidRDefault="00F42AA1" w:rsidP="00F42A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AA1" w:rsidRPr="00F42AA1" w:rsidRDefault="00F42AA1" w:rsidP="00F42A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42AA1">
              <w:rPr>
                <w:color w:val="000000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1" w:rsidRPr="00F42AA1" w:rsidRDefault="00F42AA1" w:rsidP="00F42A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2A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1" w:rsidRPr="00F42AA1" w:rsidRDefault="00F42AA1" w:rsidP="00F42A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2A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1" w:rsidRPr="00F42AA1" w:rsidRDefault="00F42AA1" w:rsidP="00F42A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2A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1" w:rsidRPr="00F42AA1" w:rsidRDefault="00F42AA1" w:rsidP="00F42A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2A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42AA1" w:rsidRPr="00F42AA1" w:rsidTr="00CF08E1">
        <w:trPr>
          <w:trHeight w:val="312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A1" w:rsidRPr="00F42AA1" w:rsidRDefault="00F42AA1" w:rsidP="00F42A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A1" w:rsidRPr="00F42AA1" w:rsidRDefault="00F42AA1" w:rsidP="00F42A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AA1" w:rsidRPr="00F42AA1" w:rsidRDefault="00F42AA1" w:rsidP="00F42A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42AA1">
              <w:rPr>
                <w:color w:val="000000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1" w:rsidRPr="00F42AA1" w:rsidRDefault="00F42AA1" w:rsidP="00F42A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2AA1">
              <w:rPr>
                <w:color w:val="000000"/>
                <w:sz w:val="24"/>
                <w:szCs w:val="24"/>
              </w:rPr>
              <w:t>29 684 880,00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1" w:rsidRPr="00F42AA1" w:rsidRDefault="00F42AA1" w:rsidP="00F42A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2AA1">
              <w:rPr>
                <w:color w:val="000000"/>
                <w:sz w:val="24"/>
                <w:szCs w:val="24"/>
              </w:rPr>
              <w:t>28 337 917,00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1" w:rsidRPr="00F42AA1" w:rsidRDefault="00F42AA1" w:rsidP="00F42A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2AA1">
              <w:rPr>
                <w:color w:val="000000"/>
                <w:sz w:val="24"/>
                <w:szCs w:val="24"/>
              </w:rPr>
              <w:t>28 337 917,00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A1" w:rsidRPr="00F42AA1" w:rsidRDefault="00F42AA1" w:rsidP="00F42A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2AA1">
              <w:rPr>
                <w:color w:val="000000"/>
                <w:sz w:val="24"/>
                <w:szCs w:val="24"/>
              </w:rPr>
              <w:t>86 360 714,00</w:t>
            </w:r>
          </w:p>
        </w:tc>
      </w:tr>
      <w:tr w:rsidR="00F42AA1" w:rsidRPr="00691A0D" w:rsidTr="00CF08E1">
        <w:trPr>
          <w:trHeight w:val="312"/>
        </w:trPr>
        <w:tc>
          <w:tcPr>
            <w:tcW w:w="7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A1" w:rsidRPr="00691A0D" w:rsidRDefault="00F42AA1" w:rsidP="00EA27B5">
            <w:pPr>
              <w:spacing w:before="200" w:after="0" w:line="240" w:lineRule="auto"/>
              <w:rPr>
                <w:color w:val="000000"/>
                <w:sz w:val="28"/>
                <w:szCs w:val="24"/>
              </w:rPr>
            </w:pPr>
            <w:r w:rsidRPr="00691A0D">
              <w:rPr>
                <w:color w:val="000000"/>
                <w:sz w:val="28"/>
                <w:szCs w:val="24"/>
              </w:rPr>
              <w:t>Начальник КУМИ Администрации ЗАТО г. Железногорск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A1" w:rsidRPr="00691A0D" w:rsidRDefault="00F42AA1" w:rsidP="00EA27B5">
            <w:pPr>
              <w:spacing w:before="200" w:after="0" w:line="240" w:lineRule="auto"/>
              <w:rPr>
                <w:color w:val="000000"/>
                <w:sz w:val="28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A1" w:rsidRPr="00691A0D" w:rsidRDefault="00F42AA1" w:rsidP="00EA27B5">
            <w:pPr>
              <w:spacing w:before="200" w:after="0" w:line="240" w:lineRule="auto"/>
              <w:jc w:val="right"/>
              <w:rPr>
                <w:color w:val="000000"/>
                <w:sz w:val="28"/>
                <w:szCs w:val="24"/>
              </w:rPr>
            </w:pPr>
            <w:r w:rsidRPr="00691A0D">
              <w:rPr>
                <w:color w:val="000000"/>
                <w:sz w:val="28"/>
                <w:szCs w:val="24"/>
              </w:rPr>
              <w:t>О.В. Захарова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A1" w:rsidRPr="00691A0D" w:rsidRDefault="00F42AA1" w:rsidP="00EA27B5">
            <w:pPr>
              <w:spacing w:before="200" w:after="0" w:line="240" w:lineRule="auto"/>
              <w:rPr>
                <w:color w:val="000000"/>
                <w:sz w:val="28"/>
                <w:szCs w:val="24"/>
              </w:rPr>
            </w:pPr>
          </w:p>
        </w:tc>
      </w:tr>
    </w:tbl>
    <w:p w:rsidR="00EA27B5" w:rsidRDefault="00EA27B5" w:rsidP="00B562CA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</w:p>
    <w:p w:rsidR="00B562CA" w:rsidRDefault="00B562CA" w:rsidP="00B562CA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Приложение №</w:t>
      </w:r>
      <w:r w:rsidR="00D94FAB">
        <w:rPr>
          <w:rFonts w:ascii="Times New Roman" w:hAnsi="Times New Roman" w:cs="Times New Roman"/>
          <w:sz w:val="22"/>
          <w:szCs w:val="24"/>
        </w:rPr>
        <w:t xml:space="preserve"> </w:t>
      </w:r>
      <w:r w:rsidR="0072481E">
        <w:rPr>
          <w:rFonts w:ascii="Times New Roman" w:hAnsi="Times New Roman" w:cs="Times New Roman"/>
          <w:sz w:val="22"/>
          <w:szCs w:val="24"/>
        </w:rPr>
        <w:t>3</w:t>
      </w:r>
      <w:r>
        <w:rPr>
          <w:rFonts w:ascii="Times New Roman" w:hAnsi="Times New Roman" w:cs="Times New Roman"/>
          <w:sz w:val="22"/>
          <w:szCs w:val="24"/>
        </w:rPr>
        <w:t xml:space="preserve"> к постановлению </w:t>
      </w:r>
    </w:p>
    <w:p w:rsidR="00B562CA" w:rsidRDefault="00B562CA" w:rsidP="00B562CA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Администрации ЗАТО г. Железногорск </w:t>
      </w:r>
    </w:p>
    <w:p w:rsidR="00B562CA" w:rsidRPr="00115F3A" w:rsidRDefault="006D29B0" w:rsidP="00B562CA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  <w:r w:rsidRPr="00115F3A">
        <w:rPr>
          <w:rFonts w:ascii="Times New Roman" w:hAnsi="Times New Roman" w:cs="Times New Roman"/>
          <w:sz w:val="22"/>
          <w:szCs w:val="24"/>
        </w:rPr>
        <w:t xml:space="preserve">от </w:t>
      </w:r>
      <w:r w:rsidR="00714823">
        <w:rPr>
          <w:rFonts w:ascii="Times New Roman" w:hAnsi="Times New Roman" w:cs="Times New Roman"/>
          <w:sz w:val="22"/>
          <w:szCs w:val="24"/>
        </w:rPr>
        <w:t>21.</w:t>
      </w:r>
      <w:r w:rsidR="00BA68E4">
        <w:rPr>
          <w:rFonts w:ascii="Times New Roman" w:hAnsi="Times New Roman" w:cs="Times New Roman"/>
          <w:sz w:val="22"/>
          <w:szCs w:val="24"/>
        </w:rPr>
        <w:t>0</w:t>
      </w:r>
      <w:r w:rsidR="00F42AA1">
        <w:rPr>
          <w:rFonts w:ascii="Times New Roman" w:hAnsi="Times New Roman" w:cs="Times New Roman"/>
          <w:sz w:val="22"/>
          <w:szCs w:val="24"/>
        </w:rPr>
        <w:t>6</w:t>
      </w:r>
      <w:r w:rsidR="00BA68E4">
        <w:rPr>
          <w:rFonts w:ascii="Times New Roman" w:hAnsi="Times New Roman" w:cs="Times New Roman"/>
          <w:sz w:val="22"/>
          <w:szCs w:val="24"/>
        </w:rPr>
        <w:t>.</w:t>
      </w:r>
      <w:r w:rsidR="0091403A" w:rsidRPr="00115F3A">
        <w:rPr>
          <w:rFonts w:ascii="Times New Roman" w:hAnsi="Times New Roman" w:cs="Times New Roman"/>
          <w:sz w:val="22"/>
          <w:szCs w:val="24"/>
        </w:rPr>
        <w:t>2024</w:t>
      </w:r>
      <w:r w:rsidR="00D94FAB" w:rsidRPr="00115F3A">
        <w:rPr>
          <w:rFonts w:ascii="Times New Roman" w:hAnsi="Times New Roman" w:cs="Times New Roman"/>
          <w:sz w:val="22"/>
          <w:szCs w:val="24"/>
        </w:rPr>
        <w:t xml:space="preserve">  </w:t>
      </w:r>
      <w:r w:rsidR="00B562CA" w:rsidRPr="00115F3A">
        <w:rPr>
          <w:rFonts w:ascii="Times New Roman" w:hAnsi="Times New Roman" w:cs="Times New Roman"/>
          <w:sz w:val="22"/>
          <w:szCs w:val="24"/>
        </w:rPr>
        <w:t>№</w:t>
      </w:r>
      <w:r w:rsidRPr="00115F3A">
        <w:rPr>
          <w:rFonts w:ascii="Times New Roman" w:hAnsi="Times New Roman" w:cs="Times New Roman"/>
          <w:sz w:val="22"/>
          <w:szCs w:val="24"/>
        </w:rPr>
        <w:t xml:space="preserve"> </w:t>
      </w:r>
      <w:r w:rsidR="00714823">
        <w:rPr>
          <w:rFonts w:ascii="Times New Roman" w:hAnsi="Times New Roman" w:cs="Times New Roman"/>
          <w:sz w:val="22"/>
          <w:szCs w:val="24"/>
        </w:rPr>
        <w:t>1110</w:t>
      </w:r>
    </w:p>
    <w:p w:rsidR="00B562CA" w:rsidRPr="0025409D" w:rsidRDefault="00B562CA" w:rsidP="00B562CA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</w:p>
    <w:p w:rsidR="00B562CA" w:rsidRPr="00F321E7" w:rsidRDefault="00B562CA" w:rsidP="00B562CA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  <w:r w:rsidRPr="00F321E7">
        <w:rPr>
          <w:rFonts w:ascii="Times New Roman" w:hAnsi="Times New Roman" w:cs="Times New Roman"/>
          <w:sz w:val="22"/>
          <w:szCs w:val="24"/>
        </w:rPr>
        <w:t>Приложение №</w:t>
      </w:r>
      <w:r w:rsidR="00D94FAB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2</w:t>
      </w:r>
      <w:r w:rsidRPr="00F321E7">
        <w:rPr>
          <w:rFonts w:ascii="Times New Roman" w:hAnsi="Times New Roman" w:cs="Times New Roman"/>
          <w:sz w:val="22"/>
          <w:szCs w:val="24"/>
        </w:rPr>
        <w:t xml:space="preserve"> к </w:t>
      </w:r>
      <w:r>
        <w:rPr>
          <w:rFonts w:ascii="Times New Roman" w:hAnsi="Times New Roman" w:cs="Times New Roman"/>
          <w:sz w:val="22"/>
          <w:szCs w:val="24"/>
        </w:rPr>
        <w:t>под</w:t>
      </w:r>
      <w:r w:rsidRPr="00F321E7">
        <w:rPr>
          <w:rFonts w:ascii="Times New Roman" w:hAnsi="Times New Roman" w:cs="Times New Roman"/>
          <w:sz w:val="22"/>
          <w:szCs w:val="24"/>
        </w:rPr>
        <w:t>программе</w:t>
      </w:r>
    </w:p>
    <w:p w:rsidR="0025409D" w:rsidRDefault="00B562CA" w:rsidP="0025409D">
      <w:pPr>
        <w:pStyle w:val="ConsNonformat"/>
        <w:widowControl/>
        <w:ind w:firstLine="10206"/>
        <w:rPr>
          <w:rFonts w:ascii="Times New Roman" w:hAnsi="Times New Roman"/>
          <w:sz w:val="22"/>
          <w:szCs w:val="22"/>
        </w:rPr>
      </w:pPr>
      <w:r w:rsidRPr="0025409D">
        <w:rPr>
          <w:rFonts w:ascii="Times New Roman" w:hAnsi="Times New Roman" w:cs="Times New Roman"/>
          <w:sz w:val="22"/>
          <w:szCs w:val="22"/>
        </w:rPr>
        <w:t>«</w:t>
      </w:r>
      <w:r w:rsidR="0025409D" w:rsidRPr="0025409D">
        <w:rPr>
          <w:rFonts w:ascii="Times New Roman" w:hAnsi="Times New Roman"/>
          <w:sz w:val="22"/>
          <w:szCs w:val="22"/>
        </w:rPr>
        <w:t xml:space="preserve">Управление объектами </w:t>
      </w:r>
      <w:proofErr w:type="gramStart"/>
      <w:r w:rsidR="0025409D" w:rsidRPr="0025409D">
        <w:rPr>
          <w:rFonts w:ascii="Times New Roman" w:hAnsi="Times New Roman"/>
          <w:sz w:val="22"/>
          <w:szCs w:val="22"/>
        </w:rPr>
        <w:t>Муниципальной</w:t>
      </w:r>
      <w:proofErr w:type="gramEnd"/>
      <w:r w:rsidR="0025409D" w:rsidRPr="0025409D">
        <w:rPr>
          <w:rFonts w:ascii="Times New Roman" w:hAnsi="Times New Roman"/>
          <w:sz w:val="22"/>
          <w:szCs w:val="22"/>
        </w:rPr>
        <w:t xml:space="preserve"> </w:t>
      </w:r>
    </w:p>
    <w:p w:rsidR="00B562CA" w:rsidRPr="0025409D" w:rsidRDefault="0025409D" w:rsidP="0025409D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2"/>
        </w:rPr>
      </w:pPr>
      <w:r w:rsidRPr="0025409D">
        <w:rPr>
          <w:rFonts w:ascii="Times New Roman" w:hAnsi="Times New Roman"/>
          <w:sz w:val="22"/>
          <w:szCs w:val="22"/>
        </w:rPr>
        <w:t>казны ЗАТО Железногорск</w:t>
      </w:r>
      <w:r w:rsidR="00B562CA" w:rsidRPr="0025409D">
        <w:rPr>
          <w:rFonts w:ascii="Times New Roman" w:hAnsi="Times New Roman" w:cs="Times New Roman"/>
          <w:sz w:val="22"/>
          <w:szCs w:val="22"/>
        </w:rPr>
        <w:t>»</w:t>
      </w:r>
    </w:p>
    <w:p w:rsidR="00B562CA" w:rsidRDefault="00B562CA" w:rsidP="00B562CA">
      <w:pPr>
        <w:spacing w:after="0" w:line="240" w:lineRule="auto"/>
        <w:jc w:val="center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B562CA" w:rsidRPr="00B562CA" w:rsidRDefault="00B562CA" w:rsidP="00B562CA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0"/>
          <w:lang w:eastAsia="ru-RU"/>
        </w:rPr>
      </w:pPr>
      <w:r w:rsidRPr="00B562CA">
        <w:rPr>
          <w:rFonts w:eastAsia="Times New Roman"/>
          <w:b/>
          <w:bCs/>
          <w:color w:val="000000"/>
          <w:sz w:val="24"/>
          <w:szCs w:val="20"/>
          <w:lang w:eastAsia="ru-RU"/>
        </w:rPr>
        <w:t>Перечень мероприятий подпрограммы 1</w:t>
      </w:r>
    </w:p>
    <w:p w:rsidR="00B562CA" w:rsidRPr="00166500" w:rsidRDefault="00B562CA" w:rsidP="00B562CA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5180" w:type="dxa"/>
        <w:tblInd w:w="96" w:type="dxa"/>
        <w:tblLayout w:type="fixed"/>
        <w:tblLook w:val="04A0"/>
      </w:tblPr>
      <w:tblGrid>
        <w:gridCol w:w="2531"/>
        <w:gridCol w:w="19"/>
        <w:gridCol w:w="8"/>
        <w:gridCol w:w="1691"/>
        <w:gridCol w:w="10"/>
        <w:gridCol w:w="1102"/>
        <w:gridCol w:w="22"/>
        <w:gridCol w:w="10"/>
        <w:gridCol w:w="544"/>
        <w:gridCol w:w="14"/>
        <w:gridCol w:w="9"/>
        <w:gridCol w:w="690"/>
        <w:gridCol w:w="10"/>
        <w:gridCol w:w="9"/>
        <w:gridCol w:w="549"/>
        <w:gridCol w:w="18"/>
        <w:gridCol w:w="6"/>
        <w:gridCol w:w="1394"/>
        <w:gridCol w:w="17"/>
        <w:gridCol w:w="6"/>
        <w:gridCol w:w="1404"/>
        <w:gridCol w:w="8"/>
        <w:gridCol w:w="1417"/>
        <w:gridCol w:w="1421"/>
        <w:gridCol w:w="2271"/>
      </w:tblGrid>
      <w:tr w:rsidR="00166500" w:rsidRPr="000C0C7E" w:rsidTr="0057376B">
        <w:trPr>
          <w:trHeight w:val="300"/>
        </w:trPr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0C0C7E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0C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0C0C7E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0C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29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0C0C7E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0C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КБК </w:t>
            </w:r>
          </w:p>
        </w:tc>
        <w:tc>
          <w:tcPr>
            <w:tcW w:w="5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500" w:rsidRPr="000C0C7E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0C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Расходы, рублей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500" w:rsidRPr="000C0C7E" w:rsidRDefault="00166500" w:rsidP="00166500">
            <w:pPr>
              <w:spacing w:after="0" w:line="240" w:lineRule="auto"/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0C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66500" w:rsidRPr="000C0C7E" w:rsidTr="0057376B">
        <w:trPr>
          <w:trHeight w:val="1096"/>
        </w:trPr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00" w:rsidRPr="000C0C7E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0" w:rsidRPr="000C0C7E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500" w:rsidRPr="000C0C7E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0C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0C0C7E" w:rsidRDefault="00166500" w:rsidP="0016650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0C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0C0C7E" w:rsidRDefault="00166500" w:rsidP="0016650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0C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0C0C7E" w:rsidRDefault="00166500" w:rsidP="0016650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0C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0C0C7E" w:rsidRDefault="00166500" w:rsidP="00187C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0C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  <w:r w:rsidR="00187C50" w:rsidRPr="000C0C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C0C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0C0C7E" w:rsidRDefault="00166500" w:rsidP="00187C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0C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  <w:r w:rsidR="00187C50" w:rsidRPr="000C0C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C0C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0C0C7E" w:rsidRDefault="00166500" w:rsidP="00187C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0C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  <w:r w:rsidR="00187C50" w:rsidRPr="000C0C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C0C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0C0C7E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0C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0" w:rsidRPr="000C0C7E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500" w:rsidRPr="000C0C7E" w:rsidTr="0057376B">
        <w:trPr>
          <w:trHeight w:val="300"/>
        </w:trPr>
        <w:tc>
          <w:tcPr>
            <w:tcW w:w="1518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500" w:rsidRPr="000C0C7E" w:rsidRDefault="00166500" w:rsidP="0016650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C7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подпрограммы: </w:t>
            </w:r>
            <w:proofErr w:type="gramStart"/>
            <w:r w:rsidRPr="000C0C7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Эффективное</w:t>
            </w:r>
            <w:proofErr w:type="gramEnd"/>
            <w:r w:rsidRPr="000C0C7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использования имущества Муниципальной казны ЗАТО Железногорск</w:t>
            </w:r>
          </w:p>
        </w:tc>
      </w:tr>
      <w:tr w:rsidR="00166500" w:rsidRPr="000C0C7E" w:rsidTr="0057376B">
        <w:trPr>
          <w:trHeight w:val="300"/>
        </w:trPr>
        <w:tc>
          <w:tcPr>
            <w:tcW w:w="1518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500" w:rsidRPr="000C0C7E" w:rsidRDefault="00166500" w:rsidP="0016650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C7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1: Обеспечение получения доходов от использования имущества Муниципальной казны ЗАТО Железногорск</w:t>
            </w:r>
          </w:p>
        </w:tc>
      </w:tr>
      <w:tr w:rsidR="0057376B" w:rsidRPr="000C0C7E" w:rsidTr="00572D8A">
        <w:trPr>
          <w:trHeight w:val="1911"/>
        </w:trPr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Мероприятие  1.1. Инвентаризация и паспортизация объектов Муниципальной казны ЗАТО Железногорск и бесхозяйных объектов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 xml:space="preserve"> Администрация ЗАТО г.Железногорск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103" w:right="-11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1410000010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103" w:right="-11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103" w:right="-11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103" w:right="-11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103" w:right="-11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993 302,79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103" w:right="-11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103" w:right="-11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103" w:right="-11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1 993 302,79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Постановка объектов казны и бесхозяйных объектов на государственный кадастровый учет, регистрация права собственности не менее 200 объектов</w:t>
            </w:r>
          </w:p>
        </w:tc>
      </w:tr>
      <w:tr w:rsidR="000C0C7E" w:rsidRPr="000C0C7E" w:rsidTr="0057376B">
        <w:trPr>
          <w:trHeight w:val="1380"/>
        </w:trPr>
        <w:tc>
          <w:tcPr>
            <w:tcW w:w="2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Мероприятие 1.2. Обеспечение приватизации муниципального имущества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 xml:space="preserve"> Администрация ЗАТО г.Железногорск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103" w:right="-11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1410000020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103" w:right="-11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103" w:right="-11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103" w:right="-11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103" w:right="-11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523 000,00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103" w:right="-11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523 000,00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103" w:right="-11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103" w:right="-11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1 046 000,00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Приватизация 15 объектов Муниципальной казны, а также 2 муниципальных предприятий</w:t>
            </w:r>
          </w:p>
        </w:tc>
      </w:tr>
      <w:tr w:rsidR="000C0C7E" w:rsidRPr="000C0C7E" w:rsidTr="0057376B">
        <w:trPr>
          <w:trHeight w:val="58"/>
        </w:trPr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right="-113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Мероприятие 1.3. Оценка рыночной стоимости муниципального имущества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right="-113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Администрация ЗАТО г.Железногорск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103" w:right="-11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1410000030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103" w:right="-11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103" w:right="-11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103" w:right="-11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103" w:right="-11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103" w:right="-11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103" w:right="-11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103" w:right="-11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1 040 000,00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Оценка 200 бесхозяйных объектов в целях постановки на бюджетный учет, заключение 325 договоров аренды муниципального имущества</w:t>
            </w:r>
          </w:p>
        </w:tc>
      </w:tr>
      <w:tr w:rsidR="000C0C7E" w:rsidRPr="000C0C7E" w:rsidTr="00572D8A">
        <w:trPr>
          <w:trHeight w:val="642"/>
        </w:trPr>
        <w:tc>
          <w:tcPr>
            <w:tcW w:w="1518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C7E" w:rsidRPr="000C0C7E" w:rsidRDefault="000C0C7E" w:rsidP="00572D8A">
            <w:pPr>
              <w:spacing w:after="1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C0C7E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Задача 2.Проведение мероприятий  по обеспечению надлежащего содержания и сохранности имущества Муниципальной казны ЗАТО Железногорск, усиление </w:t>
            </w:r>
            <w:proofErr w:type="gramStart"/>
            <w:r w:rsidRPr="000C0C7E">
              <w:rPr>
                <w:b/>
                <w:bCs/>
                <w:color w:val="000000"/>
                <w:sz w:val="20"/>
                <w:szCs w:val="20"/>
              </w:rPr>
              <w:t>контроля за</w:t>
            </w:r>
            <w:proofErr w:type="gramEnd"/>
            <w:r w:rsidRPr="000C0C7E">
              <w:rPr>
                <w:b/>
                <w:bCs/>
                <w:color w:val="000000"/>
                <w:sz w:val="20"/>
                <w:szCs w:val="20"/>
              </w:rPr>
              <w:t xml:space="preserve"> использованием муниципального имущества</w:t>
            </w:r>
          </w:p>
        </w:tc>
      </w:tr>
      <w:tr w:rsidR="000C0C7E" w:rsidRPr="000C0C7E" w:rsidTr="0057376B">
        <w:trPr>
          <w:trHeight w:val="1522"/>
        </w:trPr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>
            <w:pPr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 xml:space="preserve">Мероприятие 2.1. Ремонт объектов муниципальной казны 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ind w:right="-123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Администрация ЗАТО г.Железногорск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ind w:left="-95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1410000060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ind w:left="-95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ind w:left="-95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ind w:left="-95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ind w:left="-95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5 573 700,00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ind w:left="-95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ind w:left="-95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ind w:left="-95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5 573 700,00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Содержание нежилых объектов Муниципальной казны ЗАТО Железногорск в надлежащем техническом состоянии</w:t>
            </w:r>
          </w:p>
        </w:tc>
      </w:tr>
      <w:tr w:rsidR="0057376B" w:rsidRPr="000C0C7E" w:rsidTr="00572D8A">
        <w:trPr>
          <w:trHeight w:val="1012"/>
        </w:trPr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Мероприятие 2.2. Уплата административных штрафов  и прочих платежей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right="-123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Администрация ЗАТО г.Железногорск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5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1410000110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5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5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5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5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5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5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5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Исполнение судебных актов РФ</w:t>
            </w:r>
          </w:p>
        </w:tc>
      </w:tr>
      <w:tr w:rsidR="000C0C7E" w:rsidRPr="000C0C7E" w:rsidTr="0057376B">
        <w:trPr>
          <w:trHeight w:val="288"/>
        </w:trPr>
        <w:tc>
          <w:tcPr>
            <w:tcW w:w="25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Мероприятие 2.3. Содержание муниципального жилого фонда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5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5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1410000150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5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5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5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5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1 561 961,00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5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1 561 961,00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5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1 561 961,00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5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4 685 883,00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Содержание в надлежащем состоянии муниципального жилого фонда</w:t>
            </w:r>
          </w:p>
        </w:tc>
      </w:tr>
      <w:tr w:rsidR="000C0C7E" w:rsidRPr="000C0C7E" w:rsidTr="0057376B">
        <w:trPr>
          <w:trHeight w:val="639"/>
        </w:trPr>
        <w:tc>
          <w:tcPr>
            <w:tcW w:w="2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right="-123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Администрация ЗАТО г.Железногорск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5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1410000150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5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5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5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5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5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5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5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C0C7E" w:rsidRPr="000C0C7E" w:rsidTr="0057376B">
        <w:trPr>
          <w:trHeight w:val="684"/>
        </w:trPr>
        <w:tc>
          <w:tcPr>
            <w:tcW w:w="2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right="-123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Администрация ЗАТО г.Железногорск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5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1410000150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5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5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5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5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1 441 961,00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5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1 441 961,00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5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1 441 961,00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5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4 325 883,00</w:t>
            </w: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7376B" w:rsidRPr="000C0C7E" w:rsidTr="00572D8A">
        <w:trPr>
          <w:trHeight w:val="1070"/>
        </w:trPr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Мероприятие 2.4. Взносы на капитальный ремонт общего имущества в многоквартирном доме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Администрация ЗАТО г.Железногорск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1410000170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8 831 000,00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8 831 000,00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 xml:space="preserve">Взносы в РФКК за объекты муниципальной собственности </w:t>
            </w:r>
          </w:p>
        </w:tc>
      </w:tr>
      <w:tr w:rsidR="0057376B" w:rsidRPr="000C0C7E" w:rsidTr="00572D8A">
        <w:trPr>
          <w:trHeight w:val="2633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right="-121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 xml:space="preserve">Мероприятие 2.5. </w:t>
            </w:r>
            <w:proofErr w:type="spellStart"/>
            <w:r w:rsidRPr="000C0C7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C0C7E">
              <w:rPr>
                <w:color w:val="000000"/>
                <w:sz w:val="20"/>
                <w:szCs w:val="20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находящиеся в собственности ЗАТО Железногорск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right="-123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Администрация ЗАТО г.Железногорск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1410000190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 xml:space="preserve">Будет осуществлено </w:t>
            </w:r>
            <w:proofErr w:type="spellStart"/>
            <w:r w:rsidRPr="000C0C7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C0C7E">
              <w:rPr>
                <w:color w:val="000000"/>
                <w:sz w:val="20"/>
                <w:szCs w:val="20"/>
              </w:rPr>
              <w:t xml:space="preserve"> ремонта дворовых территории, проездов к дворовым территориям многоквартирных жилых домов, за муниципальные помещения </w:t>
            </w:r>
          </w:p>
        </w:tc>
      </w:tr>
      <w:tr w:rsidR="0057376B" w:rsidRPr="000C0C7E" w:rsidTr="0057376B">
        <w:trPr>
          <w:trHeight w:val="360"/>
        </w:trPr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 xml:space="preserve">Мероприятие 2.6. Содержание и эксплуатация имущества, находящегося в </w:t>
            </w:r>
            <w:r w:rsidRPr="000C0C7E">
              <w:rPr>
                <w:color w:val="000000"/>
                <w:sz w:val="20"/>
                <w:szCs w:val="20"/>
              </w:rPr>
              <w:lastRenderedPageBreak/>
              <w:t>муниципальной 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1410000230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9 513 880,00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5 303 174,00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5 303 174,00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20 120 228,00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 xml:space="preserve">Обеспечение содержания и эксплуатация гидротехнических </w:t>
            </w:r>
            <w:r w:rsidRPr="000C0C7E">
              <w:rPr>
                <w:color w:val="000000"/>
                <w:sz w:val="20"/>
                <w:szCs w:val="20"/>
              </w:rPr>
              <w:lastRenderedPageBreak/>
              <w:t>сооружений, закрепленных за МКУ «УИК»</w:t>
            </w:r>
          </w:p>
        </w:tc>
      </w:tr>
      <w:tr w:rsidR="0057376B" w:rsidRPr="000C0C7E" w:rsidTr="00572D8A">
        <w:trPr>
          <w:trHeight w:val="732"/>
        </w:trPr>
        <w:tc>
          <w:tcPr>
            <w:tcW w:w="2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572D8A">
            <w:pPr>
              <w:spacing w:after="0" w:line="240" w:lineRule="auto"/>
              <w:ind w:right="-125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Администрация ЗАТО г.Железногорск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1410000230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4 143 102,00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3 822 396,00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3 822 396,00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11 787 894,00</w:t>
            </w: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7376B" w:rsidRPr="000C0C7E" w:rsidTr="00572D8A">
        <w:trPr>
          <w:trHeight w:val="672"/>
        </w:trPr>
        <w:tc>
          <w:tcPr>
            <w:tcW w:w="2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right="-123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Администрация ЗАТО г.Железногорск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1410000230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5 360 278,00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1 470 278,00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1 470 278,00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8 300 834,00</w:t>
            </w: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7376B" w:rsidRPr="000C0C7E" w:rsidTr="0057376B">
        <w:trPr>
          <w:trHeight w:val="754"/>
        </w:trPr>
        <w:tc>
          <w:tcPr>
            <w:tcW w:w="2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right="-123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Администрация ЗАТО г.Железногорск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1410000230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31 500,00</w:t>
            </w: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7376B" w:rsidRPr="000C0C7E" w:rsidTr="0057376B">
        <w:trPr>
          <w:trHeight w:val="288"/>
        </w:trPr>
        <w:tc>
          <w:tcPr>
            <w:tcW w:w="25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Мероприятие 2.7 Организация содержания и сохранности  объектов Муниципальной казны ЗАТО Железногорск, в том числе арендных и свободных от прав третьих лиц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1410000240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99 348 514,51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92 218 823,76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84 249 823,76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275 817 162,03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 xml:space="preserve">Содержание нежилых объектов Муниципальной казны ЗАТО Железногорск в надлежащем техническом состоянии </w:t>
            </w:r>
          </w:p>
        </w:tc>
      </w:tr>
      <w:tr w:rsidR="000C0C7E" w:rsidRPr="000C0C7E" w:rsidTr="00572D8A">
        <w:trPr>
          <w:trHeight w:val="768"/>
        </w:trPr>
        <w:tc>
          <w:tcPr>
            <w:tcW w:w="2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Администрация ЗАТО г.Железногорск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1410000240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98 054 555,63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92 218 823,76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84 249 823,76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274 523 203,15</w:t>
            </w: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C0C7E" w:rsidRPr="000C0C7E" w:rsidTr="00572D8A">
        <w:trPr>
          <w:trHeight w:val="795"/>
        </w:trPr>
        <w:tc>
          <w:tcPr>
            <w:tcW w:w="2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Администрация ЗАТО г.Железногорск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1410000240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1 293 958,88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1 293 958,88</w:t>
            </w: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C0C7E" w:rsidRPr="000C0C7E" w:rsidTr="0057376B">
        <w:trPr>
          <w:trHeight w:val="312"/>
        </w:trPr>
        <w:tc>
          <w:tcPr>
            <w:tcW w:w="25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Мероприятие 2.8.                  Уплата судебных расходов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1410000250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400 600,00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400 600,00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Оплата судебных расходов</w:t>
            </w:r>
          </w:p>
        </w:tc>
      </w:tr>
      <w:tr w:rsidR="0057376B" w:rsidRPr="000C0C7E" w:rsidTr="0057376B">
        <w:trPr>
          <w:trHeight w:val="588"/>
        </w:trPr>
        <w:tc>
          <w:tcPr>
            <w:tcW w:w="2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Администрация ЗАТО г.Железногорск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1410000250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7376B" w:rsidRPr="000C0C7E" w:rsidTr="0057376B">
        <w:trPr>
          <w:trHeight w:val="612"/>
        </w:trPr>
        <w:tc>
          <w:tcPr>
            <w:tcW w:w="2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Администрация ЗАТО г.Железногорск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1410000250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300 600,00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300 600,00</w:t>
            </w: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7376B" w:rsidRPr="000C0C7E" w:rsidTr="0057376B">
        <w:trPr>
          <w:trHeight w:val="288"/>
        </w:trPr>
        <w:tc>
          <w:tcPr>
            <w:tcW w:w="25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57376B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</w:t>
            </w:r>
            <w:r w:rsidR="000C0C7E" w:rsidRPr="000C0C7E">
              <w:rPr>
                <w:color w:val="000000"/>
                <w:sz w:val="20"/>
                <w:szCs w:val="20"/>
              </w:rPr>
              <w:t>е 2.9. Финансовое обеспечение деятельности муниципальных учреждений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1410000270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43 439 942,00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36 561 127,00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36 561 127,00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116 562 196,00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C7E" w:rsidRPr="000C0C7E" w:rsidRDefault="000C0C7E" w:rsidP="000C0C7E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376B" w:rsidRPr="000C0C7E" w:rsidTr="0057376B">
        <w:trPr>
          <w:trHeight w:val="600"/>
        </w:trPr>
        <w:tc>
          <w:tcPr>
            <w:tcW w:w="2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Администрация ЗАТО г.Железногорск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1410000270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38 465 947,00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31 587 132,00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31 587 132,00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101 640 211,00</w:t>
            </w: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7376B" w:rsidRPr="000C0C7E" w:rsidTr="0057376B">
        <w:trPr>
          <w:trHeight w:val="552"/>
        </w:trPr>
        <w:tc>
          <w:tcPr>
            <w:tcW w:w="2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Администрация ЗАТО г.Железногорск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1410000270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4 673 995,00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4 788 995,00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4 788 995,00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14 251 985,00</w:t>
            </w: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7376B" w:rsidRPr="000C0C7E" w:rsidTr="0057376B">
        <w:trPr>
          <w:trHeight w:val="579"/>
        </w:trPr>
        <w:tc>
          <w:tcPr>
            <w:tcW w:w="2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Администрация ЗАТО г.Железногорск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1410000270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7376B" w:rsidRPr="000C0C7E" w:rsidTr="0057376B">
        <w:trPr>
          <w:trHeight w:val="579"/>
        </w:trPr>
        <w:tc>
          <w:tcPr>
            <w:tcW w:w="2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Администрация ЗАТО г.Железногорск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1410000270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7376B" w:rsidRPr="000C0C7E" w:rsidTr="00572D8A">
        <w:trPr>
          <w:trHeight w:val="624"/>
        </w:trPr>
        <w:tc>
          <w:tcPr>
            <w:tcW w:w="2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Администрация ЗАТО г.Железногорск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1410000270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7376B" w:rsidRPr="000C0C7E" w:rsidTr="00572D8A">
        <w:trPr>
          <w:trHeight w:val="1176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6B" w:rsidRPr="000C0C7E" w:rsidRDefault="0057376B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lastRenderedPageBreak/>
              <w:t xml:space="preserve">Мероприятие 2.10 </w:t>
            </w:r>
            <w:r w:rsidRPr="000C0C7E">
              <w:rPr>
                <w:color w:val="000000"/>
                <w:sz w:val="20"/>
                <w:szCs w:val="20"/>
              </w:rPr>
              <w:br/>
              <w:t>Оценка рыночной стоимости объекта незавершенного строительства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6B" w:rsidRPr="000C0C7E" w:rsidRDefault="0057376B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Администрация ЗАТО г.Железногорск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76B" w:rsidRPr="000C0C7E" w:rsidRDefault="0057376B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1410000290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76B" w:rsidRPr="000C0C7E" w:rsidRDefault="0057376B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76B" w:rsidRPr="000C0C7E" w:rsidRDefault="0057376B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76B" w:rsidRPr="000C0C7E" w:rsidRDefault="0057376B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76B" w:rsidRPr="000C0C7E" w:rsidRDefault="0057376B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76B" w:rsidRPr="000C0C7E" w:rsidRDefault="0057376B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76B" w:rsidRPr="000C0C7E" w:rsidRDefault="0057376B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76B" w:rsidRPr="000C0C7E" w:rsidRDefault="0057376B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6B" w:rsidRPr="00016266" w:rsidRDefault="00016266" w:rsidP="00016266">
            <w:pPr>
              <w:spacing w:after="120" w:line="240" w:lineRule="auto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</w:t>
            </w:r>
            <w:r w:rsidRPr="00016266">
              <w:rPr>
                <w:color w:val="000000"/>
                <w:sz w:val="20"/>
                <w:szCs w:val="28"/>
              </w:rPr>
              <w:t xml:space="preserve"> объекта </w:t>
            </w:r>
            <w:r>
              <w:rPr>
                <w:color w:val="000000"/>
                <w:sz w:val="20"/>
                <w:szCs w:val="28"/>
              </w:rPr>
              <w:t>НЗС</w:t>
            </w:r>
            <w:r w:rsidRPr="00016266">
              <w:rPr>
                <w:color w:val="000000"/>
                <w:sz w:val="20"/>
                <w:szCs w:val="28"/>
              </w:rPr>
              <w:t xml:space="preserve"> с местонахождением: Российская Федерация, Красноярский край, ЗАТО Железногорск, г. Железногорск, в 150 м по направлению на юг от нежилого здания по пр. </w:t>
            </w:r>
            <w:proofErr w:type="gramStart"/>
            <w:r w:rsidRPr="00016266">
              <w:rPr>
                <w:color w:val="000000"/>
                <w:sz w:val="20"/>
                <w:szCs w:val="28"/>
              </w:rPr>
              <w:t>Ленинградский</w:t>
            </w:r>
            <w:proofErr w:type="gramEnd"/>
            <w:r w:rsidRPr="00016266">
              <w:rPr>
                <w:color w:val="000000"/>
                <w:sz w:val="20"/>
                <w:szCs w:val="28"/>
              </w:rPr>
              <w:t xml:space="preserve">, 91А в целях дальнейшей организации и проведения публичных торгов на основании решения суда об изъятии объекта </w:t>
            </w:r>
            <w:r>
              <w:rPr>
                <w:color w:val="000000"/>
                <w:sz w:val="20"/>
                <w:szCs w:val="28"/>
              </w:rPr>
              <w:t>НЗС</w:t>
            </w:r>
            <w:r w:rsidRPr="00016266">
              <w:rPr>
                <w:color w:val="000000"/>
                <w:sz w:val="20"/>
                <w:szCs w:val="28"/>
              </w:rPr>
              <w:t xml:space="preserve"> у собственника путем продажи с публичных торгов</w:t>
            </w:r>
          </w:p>
        </w:tc>
      </w:tr>
      <w:tr w:rsidR="0057376B" w:rsidRPr="000C0C7E" w:rsidTr="0057376B">
        <w:trPr>
          <w:trHeight w:val="359"/>
        </w:trPr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6B" w:rsidRPr="000C0C7E" w:rsidRDefault="0057376B" w:rsidP="0057376B">
            <w:pPr>
              <w:spacing w:after="120" w:line="240" w:lineRule="auto"/>
              <w:ind w:right="-122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 xml:space="preserve">Мероприятие 2.11                     Расходы на мероприятия по постановке на государственный кадастровый учет с одновременной регистрацией прав собственности муниципальных образований на объекты недвижимости 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6B" w:rsidRPr="000C0C7E" w:rsidRDefault="0057376B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Администрация ЗАТО г.Железногорск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76B" w:rsidRPr="000C0C7E" w:rsidRDefault="0057376B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14100S6910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76B" w:rsidRPr="000C0C7E" w:rsidRDefault="0057376B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76B" w:rsidRPr="000C0C7E" w:rsidRDefault="0057376B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76B" w:rsidRPr="000C0C7E" w:rsidRDefault="0057376B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76B" w:rsidRPr="000C0C7E" w:rsidRDefault="0057376B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1 311 211,21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76B" w:rsidRPr="000C0C7E" w:rsidRDefault="0057376B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76B" w:rsidRPr="000C0C7E" w:rsidRDefault="0057376B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76B" w:rsidRPr="000C0C7E" w:rsidRDefault="0057376B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1 311 211,21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76B" w:rsidRPr="000C0C7E" w:rsidRDefault="004E035C" w:rsidP="00DF1F7A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Постановка</w:t>
            </w:r>
            <w:r w:rsidR="00B3558B">
              <w:rPr>
                <w:color w:val="000000"/>
                <w:sz w:val="20"/>
                <w:szCs w:val="20"/>
              </w:rPr>
              <w:t xml:space="preserve"> </w:t>
            </w:r>
            <w:r w:rsidR="00DF1F7A">
              <w:rPr>
                <w:color w:val="000000"/>
                <w:sz w:val="20"/>
                <w:szCs w:val="20"/>
              </w:rPr>
              <w:t>64</w:t>
            </w:r>
            <w:r w:rsidRPr="000C0C7E">
              <w:rPr>
                <w:color w:val="000000"/>
                <w:sz w:val="20"/>
                <w:szCs w:val="20"/>
              </w:rPr>
              <w:t xml:space="preserve"> объектов </w:t>
            </w:r>
            <w:r>
              <w:rPr>
                <w:color w:val="000000"/>
                <w:sz w:val="20"/>
                <w:szCs w:val="20"/>
              </w:rPr>
              <w:t>муниципальной собственности</w:t>
            </w:r>
            <w:r w:rsidRPr="000C0C7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ЗАТО Железногорск </w:t>
            </w:r>
            <w:r w:rsidRPr="000C0C7E">
              <w:rPr>
                <w:color w:val="000000"/>
                <w:sz w:val="20"/>
                <w:szCs w:val="20"/>
              </w:rPr>
              <w:t xml:space="preserve">на государственный кадастровый учет, регистрация права собственности </w:t>
            </w:r>
          </w:p>
        </w:tc>
      </w:tr>
      <w:tr w:rsidR="000C0C7E" w:rsidRPr="000C0C7E" w:rsidTr="0057376B">
        <w:trPr>
          <w:trHeight w:val="432"/>
        </w:trPr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172 259 111,51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137 688 085,76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127 676 085,76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437 623 283,03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0C7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C0C7E" w:rsidRPr="000C0C7E" w:rsidTr="0057376B">
        <w:trPr>
          <w:trHeight w:val="288"/>
        </w:trPr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0C7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0C7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0C7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C0C7E" w:rsidRPr="000C0C7E" w:rsidTr="0057376B">
        <w:trPr>
          <w:trHeight w:val="828"/>
        </w:trPr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 xml:space="preserve">Главный распорядитель бюджетных средств 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Администрация ЗАТО г.Железногорск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172 259 111,51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137 688 085,76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127 676 085,76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7E" w:rsidRPr="000C0C7E" w:rsidRDefault="000C0C7E" w:rsidP="000C0C7E">
            <w:pPr>
              <w:spacing w:after="120" w:line="240" w:lineRule="auto"/>
              <w:ind w:left="-93" w:right="-123"/>
              <w:jc w:val="center"/>
              <w:rPr>
                <w:color w:val="000000"/>
                <w:sz w:val="20"/>
                <w:szCs w:val="20"/>
              </w:rPr>
            </w:pPr>
            <w:r w:rsidRPr="000C0C7E">
              <w:rPr>
                <w:color w:val="000000"/>
                <w:sz w:val="20"/>
                <w:szCs w:val="20"/>
              </w:rPr>
              <w:t>437 623 283,03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0C7E" w:rsidRPr="000C0C7E" w:rsidRDefault="000C0C7E" w:rsidP="000C0C7E">
            <w:pPr>
              <w:spacing w:after="12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0C7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B60AEC" w:rsidRDefault="00B60AEC" w:rsidP="00097018">
      <w:pPr>
        <w:pStyle w:val="ConsNonformat"/>
        <w:widowControl/>
        <w:rPr>
          <w:rFonts w:ascii="Times New Roman" w:hAnsi="Times New Roman" w:cs="Times New Roman"/>
          <w:color w:val="000000"/>
          <w:sz w:val="28"/>
        </w:rPr>
      </w:pPr>
    </w:p>
    <w:p w:rsidR="00B41F76" w:rsidRDefault="00C242EC" w:rsidP="0009701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C242EC">
        <w:rPr>
          <w:rFonts w:ascii="Times New Roman" w:hAnsi="Times New Roman" w:cs="Times New Roman"/>
          <w:color w:val="000000"/>
          <w:sz w:val="28"/>
        </w:rPr>
        <w:t>Начальник КУМИ Администрации ЗАТО г. Железногорск</w:t>
      </w:r>
      <w:r w:rsidRPr="00C242EC">
        <w:rPr>
          <w:rFonts w:ascii="Times New Roman" w:hAnsi="Times New Roman" w:cs="Times New Roman"/>
          <w:color w:val="000000"/>
          <w:sz w:val="28"/>
        </w:rPr>
        <w:tab/>
      </w:r>
      <w:r w:rsidRPr="00C242EC">
        <w:rPr>
          <w:rFonts w:ascii="Times New Roman" w:hAnsi="Times New Roman" w:cs="Times New Roman"/>
          <w:color w:val="000000"/>
          <w:sz w:val="28"/>
        </w:rPr>
        <w:tab/>
      </w:r>
      <w:r w:rsidRPr="00C242EC">
        <w:rPr>
          <w:rFonts w:ascii="Times New Roman" w:hAnsi="Times New Roman" w:cs="Times New Roman"/>
          <w:color w:val="000000"/>
          <w:sz w:val="28"/>
        </w:rPr>
        <w:tab/>
      </w:r>
      <w:r w:rsidRPr="00C242EC">
        <w:rPr>
          <w:rFonts w:ascii="Times New Roman" w:hAnsi="Times New Roman" w:cs="Times New Roman"/>
          <w:color w:val="000000"/>
          <w:sz w:val="28"/>
        </w:rPr>
        <w:tab/>
      </w:r>
      <w:r w:rsidRPr="00C242EC">
        <w:rPr>
          <w:rFonts w:ascii="Times New Roman" w:hAnsi="Times New Roman" w:cs="Times New Roman"/>
          <w:color w:val="000000"/>
          <w:sz w:val="28"/>
        </w:rPr>
        <w:tab/>
      </w:r>
      <w:r w:rsidRPr="00C242EC">
        <w:rPr>
          <w:rFonts w:ascii="Times New Roman" w:hAnsi="Times New Roman" w:cs="Times New Roman"/>
          <w:color w:val="000000"/>
          <w:sz w:val="28"/>
        </w:rPr>
        <w:tab/>
        <w:t>О.В. Захарова</w:t>
      </w:r>
      <w:bookmarkStart w:id="1" w:name="RANGE!A1:I15"/>
      <w:bookmarkEnd w:id="1"/>
    </w:p>
    <w:sectPr w:rsidR="00B41F76" w:rsidSect="00B562CA">
      <w:pgSz w:w="16838" w:h="11906" w:orient="landscape"/>
      <w:pgMar w:top="1134" w:right="68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129" w:rsidRDefault="00246129" w:rsidP="00D53F46">
      <w:pPr>
        <w:spacing w:after="0" w:line="240" w:lineRule="auto"/>
      </w:pPr>
      <w:r>
        <w:separator/>
      </w:r>
    </w:p>
  </w:endnote>
  <w:endnote w:type="continuationSeparator" w:id="0">
    <w:p w:rsidR="00246129" w:rsidRDefault="00246129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129" w:rsidRDefault="00246129" w:rsidP="00D53F46">
      <w:pPr>
        <w:spacing w:after="0" w:line="240" w:lineRule="auto"/>
      </w:pPr>
      <w:r>
        <w:separator/>
      </w:r>
    </w:p>
  </w:footnote>
  <w:footnote w:type="continuationSeparator" w:id="0">
    <w:p w:rsidR="00246129" w:rsidRDefault="00246129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758659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246129" w:rsidRDefault="00246129">
        <w:pPr>
          <w:pStyle w:val="a9"/>
          <w:jc w:val="center"/>
        </w:pPr>
        <w:r w:rsidRPr="00E90243">
          <w:rPr>
            <w:sz w:val="18"/>
          </w:rPr>
          <w:fldChar w:fldCharType="begin"/>
        </w:r>
        <w:r w:rsidRPr="00E90243">
          <w:rPr>
            <w:sz w:val="18"/>
          </w:rPr>
          <w:instrText xml:space="preserve"> PAGE   \* MERGEFORMAT </w:instrText>
        </w:r>
        <w:r w:rsidRPr="00E90243">
          <w:rPr>
            <w:sz w:val="18"/>
          </w:rPr>
          <w:fldChar w:fldCharType="separate"/>
        </w:r>
        <w:r w:rsidR="00714823">
          <w:rPr>
            <w:noProof/>
            <w:sz w:val="18"/>
          </w:rPr>
          <w:t>2</w:t>
        </w:r>
        <w:r w:rsidRPr="00E90243">
          <w:rPr>
            <w:sz w:val="1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29" w:rsidRPr="008D4233" w:rsidRDefault="00246129" w:rsidP="008D4233">
    <w:pPr>
      <w:pStyle w:val="a9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42608"/>
    <w:multiLevelType w:val="multilevel"/>
    <w:tmpl w:val="C5FE2D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7" w:hanging="2160"/>
      </w:pPr>
      <w:rPr>
        <w:rFonts w:hint="default"/>
      </w:r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3D02"/>
    <w:rsid w:val="00004C45"/>
    <w:rsid w:val="00005F13"/>
    <w:rsid w:val="00006092"/>
    <w:rsid w:val="0000623F"/>
    <w:rsid w:val="00006869"/>
    <w:rsid w:val="00006D18"/>
    <w:rsid w:val="000071DC"/>
    <w:rsid w:val="00007A49"/>
    <w:rsid w:val="00007CD1"/>
    <w:rsid w:val="00012851"/>
    <w:rsid w:val="00013FAC"/>
    <w:rsid w:val="000141D0"/>
    <w:rsid w:val="00014D2C"/>
    <w:rsid w:val="00015301"/>
    <w:rsid w:val="00015387"/>
    <w:rsid w:val="00016266"/>
    <w:rsid w:val="00021B84"/>
    <w:rsid w:val="00021CC6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38F8"/>
    <w:rsid w:val="00034603"/>
    <w:rsid w:val="00034ABC"/>
    <w:rsid w:val="00035B16"/>
    <w:rsid w:val="00035CE2"/>
    <w:rsid w:val="0003622C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E30"/>
    <w:rsid w:val="00047D44"/>
    <w:rsid w:val="00047E60"/>
    <w:rsid w:val="00050025"/>
    <w:rsid w:val="00051D16"/>
    <w:rsid w:val="00052B79"/>
    <w:rsid w:val="00053D9B"/>
    <w:rsid w:val="000540D1"/>
    <w:rsid w:val="00054592"/>
    <w:rsid w:val="00056183"/>
    <w:rsid w:val="00057102"/>
    <w:rsid w:val="000579B9"/>
    <w:rsid w:val="000632CC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2F6F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18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0C7E"/>
    <w:rsid w:val="000C138E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C33"/>
    <w:rsid w:val="000E1E13"/>
    <w:rsid w:val="000E28EE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5F3"/>
    <w:rsid w:val="00102DF6"/>
    <w:rsid w:val="0010319A"/>
    <w:rsid w:val="00103607"/>
    <w:rsid w:val="001038B7"/>
    <w:rsid w:val="00103E5A"/>
    <w:rsid w:val="00104549"/>
    <w:rsid w:val="00105EFA"/>
    <w:rsid w:val="001061AD"/>
    <w:rsid w:val="001062A7"/>
    <w:rsid w:val="00106468"/>
    <w:rsid w:val="00106CBE"/>
    <w:rsid w:val="00107EC3"/>
    <w:rsid w:val="001109DB"/>
    <w:rsid w:val="00110DB2"/>
    <w:rsid w:val="00110FAF"/>
    <w:rsid w:val="00112B6B"/>
    <w:rsid w:val="001137B6"/>
    <w:rsid w:val="001158DE"/>
    <w:rsid w:val="00115F3A"/>
    <w:rsid w:val="0011665B"/>
    <w:rsid w:val="00116B62"/>
    <w:rsid w:val="00117B97"/>
    <w:rsid w:val="00117C63"/>
    <w:rsid w:val="0012120D"/>
    <w:rsid w:val="001214D6"/>
    <w:rsid w:val="00121B9F"/>
    <w:rsid w:val="00122060"/>
    <w:rsid w:val="00122550"/>
    <w:rsid w:val="0012414C"/>
    <w:rsid w:val="00125A14"/>
    <w:rsid w:val="00126081"/>
    <w:rsid w:val="00126E2D"/>
    <w:rsid w:val="00127A7D"/>
    <w:rsid w:val="00130ADE"/>
    <w:rsid w:val="00134377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6500"/>
    <w:rsid w:val="00167AA6"/>
    <w:rsid w:val="00170CF5"/>
    <w:rsid w:val="00172757"/>
    <w:rsid w:val="00172B1F"/>
    <w:rsid w:val="00172BAF"/>
    <w:rsid w:val="00173733"/>
    <w:rsid w:val="0017378E"/>
    <w:rsid w:val="0017397E"/>
    <w:rsid w:val="0017439A"/>
    <w:rsid w:val="001743F1"/>
    <w:rsid w:val="00175385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0"/>
    <w:rsid w:val="00187C5E"/>
    <w:rsid w:val="0019292A"/>
    <w:rsid w:val="00193CFC"/>
    <w:rsid w:val="00193EB8"/>
    <w:rsid w:val="0019432E"/>
    <w:rsid w:val="001944BA"/>
    <w:rsid w:val="00194DE3"/>
    <w:rsid w:val="0019522A"/>
    <w:rsid w:val="0019666D"/>
    <w:rsid w:val="001969D9"/>
    <w:rsid w:val="0019772F"/>
    <w:rsid w:val="001A0334"/>
    <w:rsid w:val="001A03F6"/>
    <w:rsid w:val="001A06CE"/>
    <w:rsid w:val="001A19D6"/>
    <w:rsid w:val="001A1AAA"/>
    <w:rsid w:val="001A26D0"/>
    <w:rsid w:val="001A2E31"/>
    <w:rsid w:val="001A333D"/>
    <w:rsid w:val="001A36CC"/>
    <w:rsid w:val="001A4023"/>
    <w:rsid w:val="001A4767"/>
    <w:rsid w:val="001A5400"/>
    <w:rsid w:val="001A6BCA"/>
    <w:rsid w:val="001A6E39"/>
    <w:rsid w:val="001A77D9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B00"/>
    <w:rsid w:val="001C5C19"/>
    <w:rsid w:val="001C5C3C"/>
    <w:rsid w:val="001C7A7A"/>
    <w:rsid w:val="001D1E23"/>
    <w:rsid w:val="001D24C6"/>
    <w:rsid w:val="001D313E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2BD5"/>
    <w:rsid w:val="001E2C3D"/>
    <w:rsid w:val="001E4B63"/>
    <w:rsid w:val="001E56C3"/>
    <w:rsid w:val="001E6EAE"/>
    <w:rsid w:val="001E7C42"/>
    <w:rsid w:val="001F0D15"/>
    <w:rsid w:val="001F1623"/>
    <w:rsid w:val="001F1B39"/>
    <w:rsid w:val="001F3C4B"/>
    <w:rsid w:val="001F4A6B"/>
    <w:rsid w:val="001F684A"/>
    <w:rsid w:val="001F6D4E"/>
    <w:rsid w:val="001F71EB"/>
    <w:rsid w:val="001F73AC"/>
    <w:rsid w:val="001F7E47"/>
    <w:rsid w:val="002007D2"/>
    <w:rsid w:val="002008FA"/>
    <w:rsid w:val="00201764"/>
    <w:rsid w:val="00204E57"/>
    <w:rsid w:val="00205F4B"/>
    <w:rsid w:val="002077B0"/>
    <w:rsid w:val="00207BB4"/>
    <w:rsid w:val="00207BEF"/>
    <w:rsid w:val="0021026A"/>
    <w:rsid w:val="002108AB"/>
    <w:rsid w:val="00211C79"/>
    <w:rsid w:val="002127A6"/>
    <w:rsid w:val="0021404F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2F01"/>
    <w:rsid w:val="002236B2"/>
    <w:rsid w:val="00224414"/>
    <w:rsid w:val="00225BEA"/>
    <w:rsid w:val="002274E3"/>
    <w:rsid w:val="00230F8F"/>
    <w:rsid w:val="002317A7"/>
    <w:rsid w:val="0023331C"/>
    <w:rsid w:val="002373FB"/>
    <w:rsid w:val="00240965"/>
    <w:rsid w:val="002427DD"/>
    <w:rsid w:val="00242ECE"/>
    <w:rsid w:val="002431E1"/>
    <w:rsid w:val="00243D4E"/>
    <w:rsid w:val="002460BE"/>
    <w:rsid w:val="00246129"/>
    <w:rsid w:val="00246413"/>
    <w:rsid w:val="00246B40"/>
    <w:rsid w:val="00246B76"/>
    <w:rsid w:val="00246CE0"/>
    <w:rsid w:val="002472EB"/>
    <w:rsid w:val="00251DC1"/>
    <w:rsid w:val="00252B78"/>
    <w:rsid w:val="00253D36"/>
    <w:rsid w:val="0025409D"/>
    <w:rsid w:val="002544CA"/>
    <w:rsid w:val="00255527"/>
    <w:rsid w:val="00256EAA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0B6A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063"/>
    <w:rsid w:val="002B6FB6"/>
    <w:rsid w:val="002C0BAD"/>
    <w:rsid w:val="002C0FCD"/>
    <w:rsid w:val="002C10B8"/>
    <w:rsid w:val="002C201C"/>
    <w:rsid w:val="002C389A"/>
    <w:rsid w:val="002C49F9"/>
    <w:rsid w:val="002C6558"/>
    <w:rsid w:val="002D013C"/>
    <w:rsid w:val="002D0221"/>
    <w:rsid w:val="002D1184"/>
    <w:rsid w:val="002D3356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6C"/>
    <w:rsid w:val="00301E30"/>
    <w:rsid w:val="00303891"/>
    <w:rsid w:val="00303CDB"/>
    <w:rsid w:val="0030410D"/>
    <w:rsid w:val="0030445A"/>
    <w:rsid w:val="00305B84"/>
    <w:rsid w:val="003061C7"/>
    <w:rsid w:val="003069CB"/>
    <w:rsid w:val="003079A2"/>
    <w:rsid w:val="00310A4F"/>
    <w:rsid w:val="0031182C"/>
    <w:rsid w:val="0031241E"/>
    <w:rsid w:val="003131F7"/>
    <w:rsid w:val="00313976"/>
    <w:rsid w:val="003162FB"/>
    <w:rsid w:val="003165F7"/>
    <w:rsid w:val="003175CC"/>
    <w:rsid w:val="00321812"/>
    <w:rsid w:val="0032185C"/>
    <w:rsid w:val="00321F61"/>
    <w:rsid w:val="003223F7"/>
    <w:rsid w:val="00324389"/>
    <w:rsid w:val="00324696"/>
    <w:rsid w:val="003279CA"/>
    <w:rsid w:val="0033066B"/>
    <w:rsid w:val="00331F5F"/>
    <w:rsid w:val="00334490"/>
    <w:rsid w:val="0033466B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55DB8"/>
    <w:rsid w:val="00360A06"/>
    <w:rsid w:val="00360D84"/>
    <w:rsid w:val="00360E65"/>
    <w:rsid w:val="00364912"/>
    <w:rsid w:val="0036491F"/>
    <w:rsid w:val="00365C57"/>
    <w:rsid w:val="00366FAD"/>
    <w:rsid w:val="00370228"/>
    <w:rsid w:val="00370A82"/>
    <w:rsid w:val="0037109B"/>
    <w:rsid w:val="003717B6"/>
    <w:rsid w:val="00372920"/>
    <w:rsid w:val="00373134"/>
    <w:rsid w:val="00373CAC"/>
    <w:rsid w:val="0037489C"/>
    <w:rsid w:val="00375B30"/>
    <w:rsid w:val="0037701B"/>
    <w:rsid w:val="0037739A"/>
    <w:rsid w:val="00377964"/>
    <w:rsid w:val="00380155"/>
    <w:rsid w:val="00380327"/>
    <w:rsid w:val="00380DEC"/>
    <w:rsid w:val="00381693"/>
    <w:rsid w:val="00383EBC"/>
    <w:rsid w:val="00384751"/>
    <w:rsid w:val="00385BE1"/>
    <w:rsid w:val="0039018B"/>
    <w:rsid w:val="00392003"/>
    <w:rsid w:val="003922CA"/>
    <w:rsid w:val="003931C7"/>
    <w:rsid w:val="00393849"/>
    <w:rsid w:val="00393BB0"/>
    <w:rsid w:val="003948EA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104"/>
    <w:rsid w:val="003D627F"/>
    <w:rsid w:val="003D7BB3"/>
    <w:rsid w:val="003E04D9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29C9"/>
    <w:rsid w:val="004141BB"/>
    <w:rsid w:val="00414228"/>
    <w:rsid w:val="004152CA"/>
    <w:rsid w:val="004162EA"/>
    <w:rsid w:val="00416763"/>
    <w:rsid w:val="00416F03"/>
    <w:rsid w:val="0041702D"/>
    <w:rsid w:val="00417097"/>
    <w:rsid w:val="00417416"/>
    <w:rsid w:val="00420BF5"/>
    <w:rsid w:val="00420F03"/>
    <w:rsid w:val="00422931"/>
    <w:rsid w:val="004275BB"/>
    <w:rsid w:val="00430182"/>
    <w:rsid w:val="00430332"/>
    <w:rsid w:val="004308C4"/>
    <w:rsid w:val="00430B5F"/>
    <w:rsid w:val="0043178A"/>
    <w:rsid w:val="004321BA"/>
    <w:rsid w:val="004349E2"/>
    <w:rsid w:val="00434AFF"/>
    <w:rsid w:val="00435862"/>
    <w:rsid w:val="00442035"/>
    <w:rsid w:val="004422B5"/>
    <w:rsid w:val="00444A58"/>
    <w:rsid w:val="004450B7"/>
    <w:rsid w:val="00446125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0D7B"/>
    <w:rsid w:val="00471840"/>
    <w:rsid w:val="00471FEE"/>
    <w:rsid w:val="004726D3"/>
    <w:rsid w:val="00472749"/>
    <w:rsid w:val="00472BEB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5EA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3DA5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43A0"/>
    <w:rsid w:val="004D5D86"/>
    <w:rsid w:val="004D7740"/>
    <w:rsid w:val="004D79C1"/>
    <w:rsid w:val="004D7B64"/>
    <w:rsid w:val="004E01B3"/>
    <w:rsid w:val="004E035C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007"/>
    <w:rsid w:val="00502451"/>
    <w:rsid w:val="0050355B"/>
    <w:rsid w:val="00504DA4"/>
    <w:rsid w:val="00505A8C"/>
    <w:rsid w:val="00506B23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45DB8"/>
    <w:rsid w:val="00551891"/>
    <w:rsid w:val="0055192D"/>
    <w:rsid w:val="00551D55"/>
    <w:rsid w:val="0055215E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3585"/>
    <w:rsid w:val="00563A5E"/>
    <w:rsid w:val="005647BF"/>
    <w:rsid w:val="005659C6"/>
    <w:rsid w:val="0056600E"/>
    <w:rsid w:val="00567C5D"/>
    <w:rsid w:val="00567CAD"/>
    <w:rsid w:val="00571428"/>
    <w:rsid w:val="00572D8A"/>
    <w:rsid w:val="005730A9"/>
    <w:rsid w:val="0057327F"/>
    <w:rsid w:val="005736F9"/>
    <w:rsid w:val="0057376B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39D"/>
    <w:rsid w:val="005936E9"/>
    <w:rsid w:val="005945A4"/>
    <w:rsid w:val="00594EF9"/>
    <w:rsid w:val="005958B2"/>
    <w:rsid w:val="00595BC9"/>
    <w:rsid w:val="005965CE"/>
    <w:rsid w:val="005A440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0359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5F"/>
    <w:rsid w:val="005D44E0"/>
    <w:rsid w:val="005D6377"/>
    <w:rsid w:val="005D67CD"/>
    <w:rsid w:val="005D76A8"/>
    <w:rsid w:val="005E0248"/>
    <w:rsid w:val="005E13EB"/>
    <w:rsid w:val="005E1D40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20B"/>
    <w:rsid w:val="005F65D1"/>
    <w:rsid w:val="005F6CDA"/>
    <w:rsid w:val="005F77C4"/>
    <w:rsid w:val="00601262"/>
    <w:rsid w:val="00601EDD"/>
    <w:rsid w:val="00604F66"/>
    <w:rsid w:val="00605527"/>
    <w:rsid w:val="00605703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371EC"/>
    <w:rsid w:val="006429AA"/>
    <w:rsid w:val="00643FFE"/>
    <w:rsid w:val="00644481"/>
    <w:rsid w:val="00644A17"/>
    <w:rsid w:val="00645797"/>
    <w:rsid w:val="00645C76"/>
    <w:rsid w:val="00645DBC"/>
    <w:rsid w:val="00645EB4"/>
    <w:rsid w:val="00646643"/>
    <w:rsid w:val="00650F91"/>
    <w:rsid w:val="00651250"/>
    <w:rsid w:val="00652FD0"/>
    <w:rsid w:val="00654B86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A0D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2F66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4F26"/>
    <w:rsid w:val="006B5D0B"/>
    <w:rsid w:val="006B5D0D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29B0"/>
    <w:rsid w:val="006D3875"/>
    <w:rsid w:val="006D64AF"/>
    <w:rsid w:val="006E07B4"/>
    <w:rsid w:val="006E0B47"/>
    <w:rsid w:val="006E18DC"/>
    <w:rsid w:val="006E28C6"/>
    <w:rsid w:val="006E2A1B"/>
    <w:rsid w:val="006E3F8C"/>
    <w:rsid w:val="006E4F60"/>
    <w:rsid w:val="006E562B"/>
    <w:rsid w:val="006E61BF"/>
    <w:rsid w:val="006E63C4"/>
    <w:rsid w:val="006E76D7"/>
    <w:rsid w:val="006F0E83"/>
    <w:rsid w:val="006F2697"/>
    <w:rsid w:val="006F5686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823"/>
    <w:rsid w:val="00714E4F"/>
    <w:rsid w:val="00716A1A"/>
    <w:rsid w:val="00716B3C"/>
    <w:rsid w:val="00720A6D"/>
    <w:rsid w:val="00721E88"/>
    <w:rsid w:val="007220DE"/>
    <w:rsid w:val="00723A62"/>
    <w:rsid w:val="0072481E"/>
    <w:rsid w:val="00726193"/>
    <w:rsid w:val="007274AF"/>
    <w:rsid w:val="0072795D"/>
    <w:rsid w:val="00730BCB"/>
    <w:rsid w:val="007328A6"/>
    <w:rsid w:val="00732DF9"/>
    <w:rsid w:val="007337F8"/>
    <w:rsid w:val="0073382B"/>
    <w:rsid w:val="00733B84"/>
    <w:rsid w:val="0073412D"/>
    <w:rsid w:val="0073485D"/>
    <w:rsid w:val="007358B9"/>
    <w:rsid w:val="00737A6E"/>
    <w:rsid w:val="00744896"/>
    <w:rsid w:val="00746831"/>
    <w:rsid w:val="0074780F"/>
    <w:rsid w:val="00747A4F"/>
    <w:rsid w:val="00750028"/>
    <w:rsid w:val="00750914"/>
    <w:rsid w:val="007517C1"/>
    <w:rsid w:val="00751BDB"/>
    <w:rsid w:val="00752364"/>
    <w:rsid w:val="007532D0"/>
    <w:rsid w:val="00753BF3"/>
    <w:rsid w:val="007552D4"/>
    <w:rsid w:val="00755819"/>
    <w:rsid w:val="00755952"/>
    <w:rsid w:val="00756ADE"/>
    <w:rsid w:val="00757411"/>
    <w:rsid w:val="007578A6"/>
    <w:rsid w:val="00757A41"/>
    <w:rsid w:val="00757E7D"/>
    <w:rsid w:val="0076067E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5D0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45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828"/>
    <w:rsid w:val="007C4DF9"/>
    <w:rsid w:val="007C614E"/>
    <w:rsid w:val="007C76ED"/>
    <w:rsid w:val="007C7B8C"/>
    <w:rsid w:val="007D1390"/>
    <w:rsid w:val="007D1D04"/>
    <w:rsid w:val="007D1F00"/>
    <w:rsid w:val="007D227D"/>
    <w:rsid w:val="007D361C"/>
    <w:rsid w:val="007D5657"/>
    <w:rsid w:val="007D5EC9"/>
    <w:rsid w:val="007D6E98"/>
    <w:rsid w:val="007E04AE"/>
    <w:rsid w:val="007E08D5"/>
    <w:rsid w:val="007E1623"/>
    <w:rsid w:val="007E2E76"/>
    <w:rsid w:val="007E3799"/>
    <w:rsid w:val="007E4436"/>
    <w:rsid w:val="007E5D85"/>
    <w:rsid w:val="007E6444"/>
    <w:rsid w:val="007E7379"/>
    <w:rsid w:val="007E76F9"/>
    <w:rsid w:val="007E7C67"/>
    <w:rsid w:val="007E7C90"/>
    <w:rsid w:val="007F0F41"/>
    <w:rsid w:val="007F260A"/>
    <w:rsid w:val="007F3A24"/>
    <w:rsid w:val="007F4327"/>
    <w:rsid w:val="007F4455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210C"/>
    <w:rsid w:val="00812D8F"/>
    <w:rsid w:val="00814442"/>
    <w:rsid w:val="00814764"/>
    <w:rsid w:val="00817996"/>
    <w:rsid w:val="00817B4A"/>
    <w:rsid w:val="00820042"/>
    <w:rsid w:val="0082153C"/>
    <w:rsid w:val="00821743"/>
    <w:rsid w:val="00821C34"/>
    <w:rsid w:val="00823495"/>
    <w:rsid w:val="0082377E"/>
    <w:rsid w:val="00825A31"/>
    <w:rsid w:val="00826079"/>
    <w:rsid w:val="008263A6"/>
    <w:rsid w:val="00827EB5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095"/>
    <w:rsid w:val="0085631E"/>
    <w:rsid w:val="00856497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94E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433C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233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03A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6E9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1FD0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A634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3B6"/>
    <w:rsid w:val="009E3501"/>
    <w:rsid w:val="009E3735"/>
    <w:rsid w:val="009E42CB"/>
    <w:rsid w:val="009E5BB0"/>
    <w:rsid w:val="009E620F"/>
    <w:rsid w:val="009F1497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263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AAF"/>
    <w:rsid w:val="00A22FD6"/>
    <w:rsid w:val="00A239D0"/>
    <w:rsid w:val="00A266A9"/>
    <w:rsid w:val="00A300FF"/>
    <w:rsid w:val="00A303FA"/>
    <w:rsid w:val="00A30905"/>
    <w:rsid w:val="00A309B4"/>
    <w:rsid w:val="00A317F0"/>
    <w:rsid w:val="00A33354"/>
    <w:rsid w:val="00A336B0"/>
    <w:rsid w:val="00A3407F"/>
    <w:rsid w:val="00A3419D"/>
    <w:rsid w:val="00A359C4"/>
    <w:rsid w:val="00A3659D"/>
    <w:rsid w:val="00A37197"/>
    <w:rsid w:val="00A44449"/>
    <w:rsid w:val="00A470D5"/>
    <w:rsid w:val="00A476C1"/>
    <w:rsid w:val="00A47718"/>
    <w:rsid w:val="00A477E6"/>
    <w:rsid w:val="00A51910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33D2"/>
    <w:rsid w:val="00A855B9"/>
    <w:rsid w:val="00A906D1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55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664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4CA5"/>
    <w:rsid w:val="00AE5410"/>
    <w:rsid w:val="00AE62DF"/>
    <w:rsid w:val="00AE7333"/>
    <w:rsid w:val="00AF04A2"/>
    <w:rsid w:val="00AF1460"/>
    <w:rsid w:val="00AF1881"/>
    <w:rsid w:val="00AF4DA9"/>
    <w:rsid w:val="00AF4E60"/>
    <w:rsid w:val="00AF6BDD"/>
    <w:rsid w:val="00AF6E3B"/>
    <w:rsid w:val="00AF7093"/>
    <w:rsid w:val="00B009EB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07E6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8B"/>
    <w:rsid w:val="00B355FA"/>
    <w:rsid w:val="00B35B3E"/>
    <w:rsid w:val="00B36667"/>
    <w:rsid w:val="00B36FF3"/>
    <w:rsid w:val="00B41F76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2CA"/>
    <w:rsid w:val="00B56BD9"/>
    <w:rsid w:val="00B57315"/>
    <w:rsid w:val="00B57B6A"/>
    <w:rsid w:val="00B60AEC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CF5"/>
    <w:rsid w:val="00B74F0D"/>
    <w:rsid w:val="00B75F65"/>
    <w:rsid w:val="00B76BD7"/>
    <w:rsid w:val="00B76C7B"/>
    <w:rsid w:val="00B77E74"/>
    <w:rsid w:val="00B800B0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28C5"/>
    <w:rsid w:val="00B93C21"/>
    <w:rsid w:val="00B94733"/>
    <w:rsid w:val="00B94885"/>
    <w:rsid w:val="00B97DDF"/>
    <w:rsid w:val="00BA0999"/>
    <w:rsid w:val="00BA1434"/>
    <w:rsid w:val="00BA2786"/>
    <w:rsid w:val="00BA3588"/>
    <w:rsid w:val="00BA455F"/>
    <w:rsid w:val="00BA512C"/>
    <w:rsid w:val="00BA5D2B"/>
    <w:rsid w:val="00BA68E4"/>
    <w:rsid w:val="00BA7704"/>
    <w:rsid w:val="00BB10F6"/>
    <w:rsid w:val="00BB11CC"/>
    <w:rsid w:val="00BB220B"/>
    <w:rsid w:val="00BB3327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62B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258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608"/>
    <w:rsid w:val="00C045ED"/>
    <w:rsid w:val="00C04A22"/>
    <w:rsid w:val="00C04BFF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2EC"/>
    <w:rsid w:val="00C24571"/>
    <w:rsid w:val="00C24FD5"/>
    <w:rsid w:val="00C2542F"/>
    <w:rsid w:val="00C25E17"/>
    <w:rsid w:val="00C27397"/>
    <w:rsid w:val="00C277B7"/>
    <w:rsid w:val="00C27938"/>
    <w:rsid w:val="00C30052"/>
    <w:rsid w:val="00C312B2"/>
    <w:rsid w:val="00C31E91"/>
    <w:rsid w:val="00C3261D"/>
    <w:rsid w:val="00C333B7"/>
    <w:rsid w:val="00C334B1"/>
    <w:rsid w:val="00C34C03"/>
    <w:rsid w:val="00C34F36"/>
    <w:rsid w:val="00C3711A"/>
    <w:rsid w:val="00C40C71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56C7B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0E81"/>
    <w:rsid w:val="00C71227"/>
    <w:rsid w:val="00C71394"/>
    <w:rsid w:val="00C71919"/>
    <w:rsid w:val="00C72255"/>
    <w:rsid w:val="00C726FC"/>
    <w:rsid w:val="00C73328"/>
    <w:rsid w:val="00C738D9"/>
    <w:rsid w:val="00C74135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44A"/>
    <w:rsid w:val="00C906F6"/>
    <w:rsid w:val="00C91382"/>
    <w:rsid w:val="00C91C3D"/>
    <w:rsid w:val="00C91F37"/>
    <w:rsid w:val="00C929E8"/>
    <w:rsid w:val="00C930FD"/>
    <w:rsid w:val="00C93A95"/>
    <w:rsid w:val="00C93B9A"/>
    <w:rsid w:val="00C946A9"/>
    <w:rsid w:val="00C9525C"/>
    <w:rsid w:val="00C9542D"/>
    <w:rsid w:val="00C96063"/>
    <w:rsid w:val="00C967D3"/>
    <w:rsid w:val="00C96EB6"/>
    <w:rsid w:val="00C97214"/>
    <w:rsid w:val="00CA238E"/>
    <w:rsid w:val="00CA36E9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2D7"/>
    <w:rsid w:val="00CC68B2"/>
    <w:rsid w:val="00CC6A00"/>
    <w:rsid w:val="00CC75B4"/>
    <w:rsid w:val="00CC7AF6"/>
    <w:rsid w:val="00CC7B76"/>
    <w:rsid w:val="00CD2169"/>
    <w:rsid w:val="00CD225A"/>
    <w:rsid w:val="00CD253C"/>
    <w:rsid w:val="00CD268B"/>
    <w:rsid w:val="00CD299D"/>
    <w:rsid w:val="00CD3A85"/>
    <w:rsid w:val="00CD516E"/>
    <w:rsid w:val="00CD5B58"/>
    <w:rsid w:val="00CD5F06"/>
    <w:rsid w:val="00CD6D05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08E1"/>
    <w:rsid w:val="00CF140E"/>
    <w:rsid w:val="00CF1A09"/>
    <w:rsid w:val="00CF1CBE"/>
    <w:rsid w:val="00CF4AD3"/>
    <w:rsid w:val="00CF56B0"/>
    <w:rsid w:val="00CF68ED"/>
    <w:rsid w:val="00D01DDE"/>
    <w:rsid w:val="00D02533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448D"/>
    <w:rsid w:val="00D2027E"/>
    <w:rsid w:val="00D20901"/>
    <w:rsid w:val="00D20C4A"/>
    <w:rsid w:val="00D20FD9"/>
    <w:rsid w:val="00D21390"/>
    <w:rsid w:val="00D21E6C"/>
    <w:rsid w:val="00D24294"/>
    <w:rsid w:val="00D258A7"/>
    <w:rsid w:val="00D272F6"/>
    <w:rsid w:val="00D30D07"/>
    <w:rsid w:val="00D30E27"/>
    <w:rsid w:val="00D317DB"/>
    <w:rsid w:val="00D32FB6"/>
    <w:rsid w:val="00D34176"/>
    <w:rsid w:val="00D34A98"/>
    <w:rsid w:val="00D35D21"/>
    <w:rsid w:val="00D35EA3"/>
    <w:rsid w:val="00D36980"/>
    <w:rsid w:val="00D40F50"/>
    <w:rsid w:val="00D4192D"/>
    <w:rsid w:val="00D42017"/>
    <w:rsid w:val="00D42CC7"/>
    <w:rsid w:val="00D43482"/>
    <w:rsid w:val="00D4379B"/>
    <w:rsid w:val="00D43E32"/>
    <w:rsid w:val="00D44366"/>
    <w:rsid w:val="00D449B0"/>
    <w:rsid w:val="00D44AAA"/>
    <w:rsid w:val="00D46BBF"/>
    <w:rsid w:val="00D46F30"/>
    <w:rsid w:val="00D47210"/>
    <w:rsid w:val="00D503F1"/>
    <w:rsid w:val="00D52BAF"/>
    <w:rsid w:val="00D53065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5C8A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DF"/>
    <w:rsid w:val="00D809FB"/>
    <w:rsid w:val="00D811AB"/>
    <w:rsid w:val="00D8197C"/>
    <w:rsid w:val="00D8255D"/>
    <w:rsid w:val="00D860C6"/>
    <w:rsid w:val="00D867B0"/>
    <w:rsid w:val="00D869AA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4FAB"/>
    <w:rsid w:val="00D95216"/>
    <w:rsid w:val="00D96BB4"/>
    <w:rsid w:val="00D96F62"/>
    <w:rsid w:val="00DA02DF"/>
    <w:rsid w:val="00DA0EE8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0946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2D1A"/>
    <w:rsid w:val="00DD313C"/>
    <w:rsid w:val="00DD379D"/>
    <w:rsid w:val="00DD7178"/>
    <w:rsid w:val="00DD7C9D"/>
    <w:rsid w:val="00DE0B7A"/>
    <w:rsid w:val="00DE2868"/>
    <w:rsid w:val="00DE2CAB"/>
    <w:rsid w:val="00DE55BD"/>
    <w:rsid w:val="00DE76CF"/>
    <w:rsid w:val="00DE7A76"/>
    <w:rsid w:val="00DF1F7A"/>
    <w:rsid w:val="00DF2C7D"/>
    <w:rsid w:val="00DF308C"/>
    <w:rsid w:val="00DF576F"/>
    <w:rsid w:val="00DF63C8"/>
    <w:rsid w:val="00DF664E"/>
    <w:rsid w:val="00DF6B93"/>
    <w:rsid w:val="00E004FA"/>
    <w:rsid w:val="00E01229"/>
    <w:rsid w:val="00E02F67"/>
    <w:rsid w:val="00E0302C"/>
    <w:rsid w:val="00E038E1"/>
    <w:rsid w:val="00E03EB6"/>
    <w:rsid w:val="00E04177"/>
    <w:rsid w:val="00E04442"/>
    <w:rsid w:val="00E0538E"/>
    <w:rsid w:val="00E05A2B"/>
    <w:rsid w:val="00E1053A"/>
    <w:rsid w:val="00E122E1"/>
    <w:rsid w:val="00E12C61"/>
    <w:rsid w:val="00E13CAD"/>
    <w:rsid w:val="00E14F00"/>
    <w:rsid w:val="00E15A9E"/>
    <w:rsid w:val="00E1755A"/>
    <w:rsid w:val="00E176F1"/>
    <w:rsid w:val="00E17A77"/>
    <w:rsid w:val="00E205A9"/>
    <w:rsid w:val="00E21D7D"/>
    <w:rsid w:val="00E2453C"/>
    <w:rsid w:val="00E24B65"/>
    <w:rsid w:val="00E30D5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28B"/>
    <w:rsid w:val="00E446C9"/>
    <w:rsid w:val="00E449B0"/>
    <w:rsid w:val="00E45A61"/>
    <w:rsid w:val="00E45C74"/>
    <w:rsid w:val="00E4755E"/>
    <w:rsid w:val="00E47620"/>
    <w:rsid w:val="00E47CCF"/>
    <w:rsid w:val="00E47CF6"/>
    <w:rsid w:val="00E47F12"/>
    <w:rsid w:val="00E508D2"/>
    <w:rsid w:val="00E50BA7"/>
    <w:rsid w:val="00E51BC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128"/>
    <w:rsid w:val="00E857CB"/>
    <w:rsid w:val="00E8680C"/>
    <w:rsid w:val="00E878DA"/>
    <w:rsid w:val="00E90243"/>
    <w:rsid w:val="00E91D30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7B5"/>
    <w:rsid w:val="00EA2939"/>
    <w:rsid w:val="00EA2C6B"/>
    <w:rsid w:val="00EA43FA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0EB1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35F"/>
    <w:rsid w:val="00EC0579"/>
    <w:rsid w:val="00EC0A1B"/>
    <w:rsid w:val="00EC0A55"/>
    <w:rsid w:val="00EC1483"/>
    <w:rsid w:val="00EC322E"/>
    <w:rsid w:val="00EC3CD5"/>
    <w:rsid w:val="00EC4A5D"/>
    <w:rsid w:val="00EC4C21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52D3"/>
    <w:rsid w:val="00ED6303"/>
    <w:rsid w:val="00ED6A80"/>
    <w:rsid w:val="00ED74B7"/>
    <w:rsid w:val="00ED78D3"/>
    <w:rsid w:val="00EE0047"/>
    <w:rsid w:val="00EE00ED"/>
    <w:rsid w:val="00EE1175"/>
    <w:rsid w:val="00EE2068"/>
    <w:rsid w:val="00EE22EB"/>
    <w:rsid w:val="00EE254E"/>
    <w:rsid w:val="00EE2821"/>
    <w:rsid w:val="00EE3C0A"/>
    <w:rsid w:val="00EE45EA"/>
    <w:rsid w:val="00EE62B0"/>
    <w:rsid w:val="00EE78B4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EF78C4"/>
    <w:rsid w:val="00F00246"/>
    <w:rsid w:val="00F00338"/>
    <w:rsid w:val="00F006FC"/>
    <w:rsid w:val="00F01008"/>
    <w:rsid w:val="00F033ED"/>
    <w:rsid w:val="00F0424D"/>
    <w:rsid w:val="00F0549A"/>
    <w:rsid w:val="00F0581F"/>
    <w:rsid w:val="00F118D7"/>
    <w:rsid w:val="00F121C8"/>
    <w:rsid w:val="00F131B4"/>
    <w:rsid w:val="00F14FAD"/>
    <w:rsid w:val="00F157C2"/>
    <w:rsid w:val="00F15FB6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1E7"/>
    <w:rsid w:val="00F32A30"/>
    <w:rsid w:val="00F32B8F"/>
    <w:rsid w:val="00F33EB1"/>
    <w:rsid w:val="00F33F3B"/>
    <w:rsid w:val="00F34C02"/>
    <w:rsid w:val="00F34DDB"/>
    <w:rsid w:val="00F34EE4"/>
    <w:rsid w:val="00F361D9"/>
    <w:rsid w:val="00F3676A"/>
    <w:rsid w:val="00F369DC"/>
    <w:rsid w:val="00F4040C"/>
    <w:rsid w:val="00F41248"/>
    <w:rsid w:val="00F42AA1"/>
    <w:rsid w:val="00F436C4"/>
    <w:rsid w:val="00F4372C"/>
    <w:rsid w:val="00F43CEB"/>
    <w:rsid w:val="00F4493F"/>
    <w:rsid w:val="00F44BAE"/>
    <w:rsid w:val="00F45102"/>
    <w:rsid w:val="00F46521"/>
    <w:rsid w:val="00F46E3B"/>
    <w:rsid w:val="00F46EF0"/>
    <w:rsid w:val="00F47276"/>
    <w:rsid w:val="00F5198F"/>
    <w:rsid w:val="00F5342B"/>
    <w:rsid w:val="00F559E8"/>
    <w:rsid w:val="00F5689B"/>
    <w:rsid w:val="00F57BC3"/>
    <w:rsid w:val="00F57EC0"/>
    <w:rsid w:val="00F600E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7A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2EDD"/>
    <w:rsid w:val="00F8370C"/>
    <w:rsid w:val="00F83BA4"/>
    <w:rsid w:val="00F8488D"/>
    <w:rsid w:val="00F848C0"/>
    <w:rsid w:val="00F84AF4"/>
    <w:rsid w:val="00F85B09"/>
    <w:rsid w:val="00F863C5"/>
    <w:rsid w:val="00F86570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6892"/>
    <w:rsid w:val="00F970D8"/>
    <w:rsid w:val="00F9737D"/>
    <w:rsid w:val="00F97A27"/>
    <w:rsid w:val="00FA0431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07B3"/>
    <w:rsid w:val="00FB2E7A"/>
    <w:rsid w:val="00FB3EB1"/>
    <w:rsid w:val="00FB4BF7"/>
    <w:rsid w:val="00FB507F"/>
    <w:rsid w:val="00FB5F97"/>
    <w:rsid w:val="00FC0FE3"/>
    <w:rsid w:val="00FC11F3"/>
    <w:rsid w:val="00FC1276"/>
    <w:rsid w:val="00FC16FB"/>
    <w:rsid w:val="00FC2FAA"/>
    <w:rsid w:val="00FC3826"/>
    <w:rsid w:val="00FC3A2F"/>
    <w:rsid w:val="00FC3FCD"/>
    <w:rsid w:val="00FC4157"/>
    <w:rsid w:val="00FC6161"/>
    <w:rsid w:val="00FC7689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5006"/>
    <w:rsid w:val="00FE6BD1"/>
    <w:rsid w:val="00FF0B88"/>
    <w:rsid w:val="00FF21DC"/>
    <w:rsid w:val="00FF22EA"/>
    <w:rsid w:val="00FF52EA"/>
    <w:rsid w:val="00FF5502"/>
    <w:rsid w:val="00FF5B4C"/>
    <w:rsid w:val="00FF627F"/>
    <w:rsid w:val="00FF6939"/>
    <w:rsid w:val="00FF6E33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2140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140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1404F"/>
    <w:pPr>
      <w:widowControl w:val="0"/>
    </w:pPr>
    <w:rPr>
      <w:rFonts w:ascii="Arial" w:eastAsia="Times New Roman" w:hAnsi="Arial"/>
      <w:b/>
      <w:sz w:val="16"/>
      <w:szCs w:val="20"/>
    </w:rPr>
  </w:style>
  <w:style w:type="character" w:styleId="af2">
    <w:name w:val="FollowedHyperlink"/>
    <w:basedOn w:val="a0"/>
    <w:uiPriority w:val="99"/>
    <w:semiHidden/>
    <w:unhideWhenUsed/>
    <w:rsid w:val="0033466B"/>
    <w:rPr>
      <w:color w:val="800080"/>
      <w:u w:val="single"/>
    </w:rPr>
  </w:style>
  <w:style w:type="paragraph" w:customStyle="1" w:styleId="xl65">
    <w:name w:val="xl65"/>
    <w:basedOn w:val="a"/>
    <w:rsid w:val="003346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334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67">
    <w:name w:val="xl67"/>
    <w:basedOn w:val="a"/>
    <w:rsid w:val="00334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68">
    <w:name w:val="xl68"/>
    <w:basedOn w:val="a"/>
    <w:rsid w:val="00334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69">
    <w:name w:val="xl69"/>
    <w:basedOn w:val="a"/>
    <w:rsid w:val="00334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70">
    <w:name w:val="xl70"/>
    <w:basedOn w:val="a"/>
    <w:rsid w:val="00334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334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63">
    <w:name w:val="xl63"/>
    <w:basedOn w:val="a"/>
    <w:rsid w:val="0075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4">
    <w:name w:val="xl64"/>
    <w:basedOn w:val="a"/>
    <w:rsid w:val="0075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lang w:eastAsia="ru-RU"/>
    </w:rPr>
  </w:style>
  <w:style w:type="paragraph" w:customStyle="1" w:styleId="xl72">
    <w:name w:val="xl72"/>
    <w:basedOn w:val="a"/>
    <w:rsid w:val="007532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"/>
    <w:rsid w:val="007532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DE1D8-291F-4B0B-978F-4E9E7FAA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356</TotalTime>
  <Pages>15</Pages>
  <Words>4217</Words>
  <Characters>24042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28203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Сумина</cp:lastModifiedBy>
  <cp:revision>38</cp:revision>
  <cp:lastPrinted>2024-06-13T05:00:00Z</cp:lastPrinted>
  <dcterms:created xsi:type="dcterms:W3CDTF">2024-04-08T02:47:00Z</dcterms:created>
  <dcterms:modified xsi:type="dcterms:W3CDTF">2024-06-21T09:11:00Z</dcterms:modified>
</cp:coreProperties>
</file>