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C6022B">
        <w:t xml:space="preserve">  </w:t>
      </w:r>
      <w:r w:rsidR="00CF233F">
        <w:t>18.06.2024</w:t>
      </w:r>
      <w:r w:rsidRPr="00604F66">
        <w:t xml:space="preserve">                                                                          </w:t>
      </w:r>
      <w:r w:rsidR="00C6022B">
        <w:t xml:space="preserve">                             </w:t>
      </w:r>
      <w:r w:rsidRPr="00604F66">
        <w:t xml:space="preserve">         </w:t>
      </w:r>
      <w:r w:rsidR="00ED7CCE">
        <w:t xml:space="preserve">  </w:t>
      </w:r>
      <w:r w:rsidR="0070505C">
        <w:tab/>
        <w:t xml:space="preserve">        </w:t>
      </w:r>
      <w:r w:rsidR="00BD3E73">
        <w:t xml:space="preserve">               </w:t>
      </w:r>
      <w:r w:rsidR="0070505C">
        <w:t xml:space="preserve">  </w:t>
      </w:r>
      <w:r w:rsidR="00604F66" w:rsidRPr="00604F66">
        <w:t>№</w:t>
      </w:r>
      <w:r w:rsidR="005C3B1A">
        <w:t xml:space="preserve"> </w:t>
      </w:r>
      <w:r w:rsidR="00CF233F">
        <w:t>1072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F59EA" w:rsidRDefault="00FF59EA" w:rsidP="00C758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</w:t>
      </w:r>
      <w:r w:rsidR="000561C8">
        <w:rPr>
          <w:sz w:val="28"/>
          <w:szCs w:val="28"/>
        </w:rPr>
        <w:t xml:space="preserve">бсидии на иные цели МБОУ </w:t>
      </w:r>
      <w:r>
        <w:rPr>
          <w:sz w:val="28"/>
          <w:szCs w:val="28"/>
        </w:rPr>
        <w:t xml:space="preserve"> </w:t>
      </w:r>
      <w:r w:rsidR="003C16E5">
        <w:rPr>
          <w:sz w:val="28"/>
          <w:szCs w:val="28"/>
        </w:rPr>
        <w:t>«</w:t>
      </w:r>
      <w:proofErr w:type="gramStart"/>
      <w:r w:rsidR="003C16E5">
        <w:rPr>
          <w:sz w:val="28"/>
          <w:szCs w:val="28"/>
        </w:rPr>
        <w:t>Средняя</w:t>
      </w:r>
      <w:proofErr w:type="gramEnd"/>
      <w:r w:rsidR="003C16E5">
        <w:rPr>
          <w:sz w:val="28"/>
          <w:szCs w:val="28"/>
        </w:rPr>
        <w:t xml:space="preserve"> школа № 104</w:t>
      </w:r>
      <w:r w:rsidR="000561C8">
        <w:rPr>
          <w:sz w:val="28"/>
          <w:szCs w:val="28"/>
        </w:rPr>
        <w:t xml:space="preserve">» </w:t>
      </w:r>
      <w:r>
        <w:rPr>
          <w:sz w:val="28"/>
          <w:szCs w:val="28"/>
        </w:rPr>
        <w:t>на расходы, связанные с предоставлением мер социальной поддержки в сфере дошкольного и общего образования детям из семей лиц, принимающих</w:t>
      </w:r>
      <w:r w:rsidR="00FE6333">
        <w:rPr>
          <w:sz w:val="28"/>
          <w:szCs w:val="28"/>
        </w:rPr>
        <w:t xml:space="preserve"> (принимавших)</w:t>
      </w:r>
      <w:r>
        <w:rPr>
          <w:sz w:val="28"/>
          <w:szCs w:val="28"/>
        </w:rPr>
        <w:t xml:space="preserve"> участие в специальной военной операции</w:t>
      </w:r>
    </w:p>
    <w:p w:rsidR="00811573" w:rsidRPr="00B547CE" w:rsidRDefault="00811573" w:rsidP="00C758BC">
      <w:pPr>
        <w:spacing w:after="0" w:line="240" w:lineRule="auto"/>
        <w:jc w:val="both"/>
        <w:rPr>
          <w:sz w:val="28"/>
          <w:szCs w:val="28"/>
        </w:rPr>
      </w:pPr>
    </w:p>
    <w:p w:rsidR="00603692" w:rsidRPr="00A70F3E" w:rsidRDefault="005675F6" w:rsidP="00C758B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0F3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="00A70F3E" w:rsidRPr="00087AA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A70F3E" w:rsidRPr="00087AAF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70F3E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указом Губернатора Красноярского края от 25.10.2022 № 317–</w:t>
      </w:r>
      <w:proofErr w:type="spellStart"/>
      <w:r w:rsidR="00A70F3E">
        <w:rPr>
          <w:rFonts w:ascii="Times New Roman" w:hAnsi="Times New Roman"/>
          <w:sz w:val="28"/>
          <w:szCs w:val="28"/>
        </w:rPr>
        <w:t>уг</w:t>
      </w:r>
      <w:proofErr w:type="spellEnd"/>
      <w:r w:rsidR="00A70F3E">
        <w:rPr>
          <w:rFonts w:ascii="Times New Roman" w:hAnsi="Times New Roman"/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семей», постановлением Администрации ЗАТО г. Железногорск </w:t>
      </w:r>
      <w:r w:rsidR="00A70F3E">
        <w:rPr>
          <w:rFonts w:ascii="Times New Roman" w:hAnsi="Times New Roman" w:cs="Times New Roman"/>
          <w:sz w:val="28"/>
          <w:szCs w:val="28"/>
        </w:rPr>
        <w:t>от 04.02.2021 № 259 «</w:t>
      </w:r>
      <w:r w:rsidR="00A70F3E"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</w:t>
      </w:r>
      <w:proofErr w:type="gramEnd"/>
      <w:r w:rsidR="00A70F3E" w:rsidRPr="00DE2943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из бюджета ЗАТО</w:t>
      </w:r>
      <w:r w:rsidR="00A70F3E"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="00A70F3E" w:rsidRPr="00BA735F">
        <w:rPr>
          <w:rFonts w:ascii="Times New Roman" w:hAnsi="Times New Roman"/>
          <w:sz w:val="28"/>
          <w:szCs w:val="28"/>
        </w:rPr>
        <w:t xml:space="preserve"> </w:t>
      </w:r>
      <w:r w:rsidR="00A70F3E" w:rsidRPr="00E10282">
        <w:rPr>
          <w:rFonts w:ascii="Times New Roman" w:hAnsi="Times New Roman"/>
          <w:sz w:val="28"/>
          <w:szCs w:val="28"/>
        </w:rPr>
        <w:t>ЗАТО Железногорск</w:t>
      </w:r>
      <w:r w:rsidR="00A70F3E">
        <w:rPr>
          <w:rFonts w:ascii="Times New Roman" w:hAnsi="Times New Roman" w:cs="Times New Roman"/>
          <w:sz w:val="28"/>
          <w:szCs w:val="28"/>
        </w:rPr>
        <w:t>,</w:t>
      </w:r>
      <w:r w:rsidR="00A7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3C16E5">
        <w:rPr>
          <w:rFonts w:ascii="Times New Roman" w:hAnsi="Times New Roman" w:cs="Times New Roman"/>
          <w:sz w:val="28"/>
          <w:szCs w:val="28"/>
        </w:rPr>
        <w:t>13.06</w:t>
      </w:r>
      <w:r w:rsidR="00D3637B">
        <w:rPr>
          <w:rFonts w:ascii="Times New Roman" w:hAnsi="Times New Roman" w:cs="Times New Roman"/>
          <w:sz w:val="28"/>
          <w:szCs w:val="28"/>
        </w:rPr>
        <w:t>.2024</w:t>
      </w:r>
      <w:r w:rsidR="00A70F3E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3C16E5">
        <w:rPr>
          <w:rFonts w:ascii="Times New Roman" w:hAnsi="Times New Roman" w:cs="Times New Roman"/>
          <w:sz w:val="28"/>
          <w:szCs w:val="28"/>
        </w:rPr>
        <w:t xml:space="preserve"> 01-45/1463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C758BC">
      <w:pPr>
        <w:spacing w:after="0" w:line="240" w:lineRule="auto"/>
        <w:jc w:val="both"/>
        <w:rPr>
          <w:sz w:val="28"/>
          <w:szCs w:val="28"/>
        </w:rPr>
      </w:pPr>
    </w:p>
    <w:p w:rsidR="005675F6" w:rsidRDefault="005675F6" w:rsidP="00C758BC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D3637B" w:rsidRDefault="00D3637B" w:rsidP="00C758BC">
      <w:pPr>
        <w:spacing w:after="0" w:line="240" w:lineRule="auto"/>
        <w:jc w:val="both"/>
        <w:rPr>
          <w:sz w:val="28"/>
          <w:szCs w:val="28"/>
        </w:rPr>
      </w:pPr>
    </w:p>
    <w:p w:rsidR="001D49B3" w:rsidRPr="00B547CE" w:rsidRDefault="005675F6" w:rsidP="00C758BC">
      <w:pPr>
        <w:spacing w:after="0" w:line="24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48F9" w:rsidRPr="00BF5077">
        <w:rPr>
          <w:sz w:val="28"/>
          <w:szCs w:val="28"/>
        </w:rPr>
        <w:t>Предоставить</w:t>
      </w:r>
      <w:r w:rsidR="003C16E5">
        <w:rPr>
          <w:sz w:val="28"/>
          <w:szCs w:val="28"/>
        </w:rPr>
        <w:t xml:space="preserve"> МБОУ «</w:t>
      </w:r>
      <w:proofErr w:type="gramStart"/>
      <w:r w:rsidR="003C16E5">
        <w:rPr>
          <w:sz w:val="28"/>
          <w:szCs w:val="28"/>
        </w:rPr>
        <w:t>Средняя</w:t>
      </w:r>
      <w:proofErr w:type="gramEnd"/>
      <w:r w:rsidR="003C16E5">
        <w:rPr>
          <w:sz w:val="28"/>
          <w:szCs w:val="28"/>
        </w:rPr>
        <w:t xml:space="preserve"> школа № 104</w:t>
      </w:r>
      <w:r w:rsidR="000561C8">
        <w:rPr>
          <w:sz w:val="28"/>
          <w:szCs w:val="28"/>
        </w:rPr>
        <w:t xml:space="preserve">» </w:t>
      </w:r>
      <w:r w:rsidR="002E32FB">
        <w:rPr>
          <w:sz w:val="28"/>
          <w:szCs w:val="28"/>
        </w:rPr>
        <w:t xml:space="preserve">субсидию </w:t>
      </w:r>
      <w:r w:rsidR="001E48F9" w:rsidRPr="00BF5077">
        <w:rPr>
          <w:sz w:val="28"/>
          <w:szCs w:val="28"/>
        </w:rPr>
        <w:t>на</w:t>
      </w:r>
      <w:r w:rsidR="001E48F9">
        <w:rPr>
          <w:sz w:val="28"/>
          <w:szCs w:val="28"/>
        </w:rPr>
        <w:t xml:space="preserve"> расходы, связанные с предоставлением мер социальной поддержки в сфере дошкольного и общего образования детям из семей лиц, принимающих</w:t>
      </w:r>
      <w:r w:rsidR="00FE6333">
        <w:rPr>
          <w:sz w:val="28"/>
          <w:szCs w:val="28"/>
        </w:rPr>
        <w:t xml:space="preserve"> (принимавших)</w:t>
      </w:r>
      <w:r w:rsidR="001E48F9">
        <w:rPr>
          <w:sz w:val="28"/>
          <w:szCs w:val="28"/>
        </w:rPr>
        <w:t xml:space="preserve"> участие в специальной военной операции </w:t>
      </w:r>
      <w:r w:rsidR="002E32FB">
        <w:rPr>
          <w:sz w:val="28"/>
          <w:szCs w:val="28"/>
        </w:rPr>
        <w:t xml:space="preserve">в размере </w:t>
      </w:r>
      <w:r w:rsidR="00484C0A">
        <w:rPr>
          <w:sz w:val="28"/>
          <w:szCs w:val="28"/>
        </w:rPr>
        <w:t>4 919,46</w:t>
      </w:r>
      <w:r w:rsidR="006A19F2">
        <w:rPr>
          <w:sz w:val="28"/>
          <w:szCs w:val="28"/>
        </w:rPr>
        <w:t xml:space="preserve"> (</w:t>
      </w:r>
      <w:r w:rsidR="00484C0A">
        <w:rPr>
          <w:sz w:val="28"/>
          <w:szCs w:val="28"/>
        </w:rPr>
        <w:t>четыре тысячи девятьсот девятнадцать рублей) 46</w:t>
      </w:r>
      <w:r w:rsidR="006A19F2">
        <w:rPr>
          <w:sz w:val="28"/>
          <w:szCs w:val="28"/>
        </w:rPr>
        <w:t xml:space="preserve"> копеек.</w:t>
      </w:r>
    </w:p>
    <w:p w:rsidR="005675F6" w:rsidRPr="007D0C61" w:rsidRDefault="005675F6" w:rsidP="00C758B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</w:t>
      </w:r>
      <w:r w:rsidRPr="007D0C61">
        <w:rPr>
          <w:sz w:val="28"/>
          <w:szCs w:val="28"/>
        </w:rPr>
        <w:lastRenderedPageBreak/>
        <w:t xml:space="preserve">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C758B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</w:t>
      </w:r>
      <w:r w:rsidR="00647E1A">
        <w:rPr>
          <w:sz w:val="28"/>
          <w:szCs w:val="28"/>
        </w:rPr>
        <w:t>ногорск по социальным вопросам Ю</w:t>
      </w:r>
      <w:r w:rsidR="0048732F">
        <w:rPr>
          <w:sz w:val="28"/>
          <w:szCs w:val="28"/>
        </w:rPr>
        <w:t xml:space="preserve">.А. </w:t>
      </w:r>
      <w:proofErr w:type="spellStart"/>
      <w:r w:rsidR="00647E1A">
        <w:rPr>
          <w:sz w:val="28"/>
          <w:szCs w:val="28"/>
        </w:rPr>
        <w:t>Грудинину</w:t>
      </w:r>
      <w:proofErr w:type="spellEnd"/>
      <w:r w:rsidR="0048732F">
        <w:rPr>
          <w:sz w:val="28"/>
          <w:szCs w:val="28"/>
        </w:rPr>
        <w:t>.</w:t>
      </w:r>
    </w:p>
    <w:p w:rsidR="005675F6" w:rsidRDefault="005675F6" w:rsidP="00C758B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671D4D" w:rsidRDefault="00671D4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CC4257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71D4D">
        <w:rPr>
          <w:rFonts w:ascii="Times New Roman" w:hAnsi="Times New Roman" w:cs="Times New Roman"/>
          <w:sz w:val="28"/>
          <w:szCs w:val="28"/>
        </w:rPr>
        <w:t>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</w:r>
      <w:r w:rsidR="00671D4D">
        <w:rPr>
          <w:rFonts w:ascii="Times New Roman" w:hAnsi="Times New Roman" w:cs="Times New Roman"/>
          <w:sz w:val="28"/>
          <w:szCs w:val="28"/>
        </w:rPr>
        <w:t xml:space="preserve">            Р.И. Вычужанин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A9" w:rsidRDefault="007130A9" w:rsidP="00D53F46">
      <w:pPr>
        <w:spacing w:after="0" w:line="240" w:lineRule="auto"/>
      </w:pPr>
      <w:r>
        <w:separator/>
      </w:r>
    </w:p>
  </w:endnote>
  <w:endnote w:type="continuationSeparator" w:id="0">
    <w:p w:rsidR="007130A9" w:rsidRDefault="007130A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A9" w:rsidRDefault="007130A9" w:rsidP="00D53F46">
      <w:pPr>
        <w:spacing w:after="0" w:line="240" w:lineRule="auto"/>
      </w:pPr>
      <w:r>
        <w:separator/>
      </w:r>
    </w:p>
  </w:footnote>
  <w:footnote w:type="continuationSeparator" w:id="0">
    <w:p w:rsidR="007130A9" w:rsidRDefault="007130A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7130A9" w:rsidRDefault="009C5151" w:rsidP="005F5D7D">
        <w:pPr>
          <w:pStyle w:val="a9"/>
          <w:jc w:val="center"/>
        </w:pPr>
        <w:fldSimple w:instr=" PAGE   \* MERGEFORMAT ">
          <w:r w:rsidR="00671D4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1C8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1F23"/>
    <w:rsid w:val="00072695"/>
    <w:rsid w:val="000778A9"/>
    <w:rsid w:val="00077DE5"/>
    <w:rsid w:val="0008305A"/>
    <w:rsid w:val="000847BB"/>
    <w:rsid w:val="00087921"/>
    <w:rsid w:val="00087AAF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7061"/>
    <w:rsid w:val="000D000F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25E7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6AC7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372"/>
    <w:rsid w:val="001B20B2"/>
    <w:rsid w:val="001B21D2"/>
    <w:rsid w:val="001B2B15"/>
    <w:rsid w:val="001B368F"/>
    <w:rsid w:val="001B5005"/>
    <w:rsid w:val="001B5703"/>
    <w:rsid w:val="001B6128"/>
    <w:rsid w:val="001B6385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8F9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1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906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424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2FB"/>
    <w:rsid w:val="002E3589"/>
    <w:rsid w:val="002E35A6"/>
    <w:rsid w:val="002E390A"/>
    <w:rsid w:val="002E428B"/>
    <w:rsid w:val="002E4F12"/>
    <w:rsid w:val="002E7661"/>
    <w:rsid w:val="002E7BFC"/>
    <w:rsid w:val="002E7E48"/>
    <w:rsid w:val="002F1AA0"/>
    <w:rsid w:val="002F1E5F"/>
    <w:rsid w:val="002F31F1"/>
    <w:rsid w:val="002F5225"/>
    <w:rsid w:val="002F5BA0"/>
    <w:rsid w:val="002F5CDC"/>
    <w:rsid w:val="002F7D3A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4CC2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6E5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472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42B2"/>
    <w:rsid w:val="004665D5"/>
    <w:rsid w:val="0046691E"/>
    <w:rsid w:val="00471840"/>
    <w:rsid w:val="00471D15"/>
    <w:rsid w:val="00471FEE"/>
    <w:rsid w:val="004726D3"/>
    <w:rsid w:val="004735D4"/>
    <w:rsid w:val="00474CC7"/>
    <w:rsid w:val="00480789"/>
    <w:rsid w:val="004810DC"/>
    <w:rsid w:val="00482C46"/>
    <w:rsid w:val="004832ED"/>
    <w:rsid w:val="00484C0A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A52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28AB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732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22B2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77F52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5B54"/>
    <w:rsid w:val="005C60DF"/>
    <w:rsid w:val="005C6FDC"/>
    <w:rsid w:val="005D0850"/>
    <w:rsid w:val="005D1947"/>
    <w:rsid w:val="005D29A2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C32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61FB"/>
    <w:rsid w:val="00647E1A"/>
    <w:rsid w:val="00650F91"/>
    <w:rsid w:val="00651250"/>
    <w:rsid w:val="00653CF1"/>
    <w:rsid w:val="00655EEC"/>
    <w:rsid w:val="0065616B"/>
    <w:rsid w:val="0065753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1D4D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9F2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05C"/>
    <w:rsid w:val="007068E3"/>
    <w:rsid w:val="00706C57"/>
    <w:rsid w:val="007100F3"/>
    <w:rsid w:val="0071290B"/>
    <w:rsid w:val="00712D78"/>
    <w:rsid w:val="007130A9"/>
    <w:rsid w:val="00713367"/>
    <w:rsid w:val="00713847"/>
    <w:rsid w:val="00714924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748"/>
    <w:rsid w:val="007328A6"/>
    <w:rsid w:val="00732DF9"/>
    <w:rsid w:val="007337F8"/>
    <w:rsid w:val="0073382B"/>
    <w:rsid w:val="00733876"/>
    <w:rsid w:val="007358B9"/>
    <w:rsid w:val="00737A6E"/>
    <w:rsid w:val="00744896"/>
    <w:rsid w:val="00744E90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31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55B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A8"/>
    <w:rsid w:val="00877C44"/>
    <w:rsid w:val="00880F3B"/>
    <w:rsid w:val="00882357"/>
    <w:rsid w:val="008828F0"/>
    <w:rsid w:val="008833F2"/>
    <w:rsid w:val="00883BD6"/>
    <w:rsid w:val="00884AC2"/>
    <w:rsid w:val="0088770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602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8DD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151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064A"/>
    <w:rsid w:val="009E3501"/>
    <w:rsid w:val="009E3735"/>
    <w:rsid w:val="009E55FE"/>
    <w:rsid w:val="009E5BB0"/>
    <w:rsid w:val="009E620F"/>
    <w:rsid w:val="009F1DFA"/>
    <w:rsid w:val="009F356E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0F3E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4ED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3C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1A0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75F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2A3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F1E"/>
    <w:rsid w:val="00BD181F"/>
    <w:rsid w:val="00BD254E"/>
    <w:rsid w:val="00BD2F09"/>
    <w:rsid w:val="00BD3DD3"/>
    <w:rsid w:val="00BD3E7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B5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A74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648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3E3E"/>
    <w:rsid w:val="00C54F44"/>
    <w:rsid w:val="00C566DE"/>
    <w:rsid w:val="00C6013A"/>
    <w:rsid w:val="00C6015B"/>
    <w:rsid w:val="00C6022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8BC"/>
    <w:rsid w:val="00C75F36"/>
    <w:rsid w:val="00C76CE4"/>
    <w:rsid w:val="00C76E16"/>
    <w:rsid w:val="00C77BCF"/>
    <w:rsid w:val="00C80434"/>
    <w:rsid w:val="00C83A4D"/>
    <w:rsid w:val="00C84527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4257"/>
    <w:rsid w:val="00CC5FAA"/>
    <w:rsid w:val="00CC640F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33F"/>
    <w:rsid w:val="00CF4AD3"/>
    <w:rsid w:val="00CF56B0"/>
    <w:rsid w:val="00CF68ED"/>
    <w:rsid w:val="00D00EF2"/>
    <w:rsid w:val="00D01DDE"/>
    <w:rsid w:val="00D10291"/>
    <w:rsid w:val="00D10CF6"/>
    <w:rsid w:val="00D10F22"/>
    <w:rsid w:val="00D1101C"/>
    <w:rsid w:val="00D115E4"/>
    <w:rsid w:val="00D11806"/>
    <w:rsid w:val="00D11CAF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37B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37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5FCF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57D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498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06E2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0D5"/>
    <w:rsid w:val="00EE45EA"/>
    <w:rsid w:val="00EE4788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06F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528"/>
    <w:rsid w:val="00FA73CC"/>
    <w:rsid w:val="00FB06C5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118"/>
    <w:rsid w:val="00FD5AC3"/>
    <w:rsid w:val="00FD6E53"/>
    <w:rsid w:val="00FE253A"/>
    <w:rsid w:val="00FE2949"/>
    <w:rsid w:val="00FE4160"/>
    <w:rsid w:val="00FE6333"/>
    <w:rsid w:val="00FE6BD1"/>
    <w:rsid w:val="00FF010E"/>
    <w:rsid w:val="00FF0B88"/>
    <w:rsid w:val="00FF21DC"/>
    <w:rsid w:val="00FF34F1"/>
    <w:rsid w:val="00FF52EA"/>
    <w:rsid w:val="00FF5502"/>
    <w:rsid w:val="00FF59EA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A59A-4790-4550-8707-E4FD1AC3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659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2332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176</cp:revision>
  <cp:lastPrinted>2023-12-21T06:52:00Z</cp:lastPrinted>
  <dcterms:created xsi:type="dcterms:W3CDTF">2020-05-19T03:44:00Z</dcterms:created>
  <dcterms:modified xsi:type="dcterms:W3CDTF">2024-06-25T04:56:00Z</dcterms:modified>
</cp:coreProperties>
</file>