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5C3B1A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 </w:t>
      </w:r>
      <w:r w:rsidR="00EA0A90">
        <w:t>20.06.2024</w:t>
      </w:r>
      <w:r w:rsidRPr="00604F66">
        <w:t xml:space="preserve">                                                                                                                    </w:t>
      </w:r>
      <w:r w:rsidR="00ED7CCE">
        <w:t xml:space="preserve">  </w:t>
      </w:r>
      <w:r w:rsidR="00164CAC">
        <w:tab/>
        <w:t xml:space="preserve">          </w:t>
      </w:r>
      <w:r w:rsidR="006A4696">
        <w:tab/>
      </w:r>
      <w:r w:rsidR="006A4696">
        <w:tab/>
      </w:r>
      <w:r w:rsidR="00164CAC">
        <w:t xml:space="preserve"> </w:t>
      </w:r>
      <w:r w:rsidR="00604F66" w:rsidRPr="00604F66">
        <w:t>№</w:t>
      </w:r>
      <w:r w:rsidR="005C3B1A">
        <w:t xml:space="preserve"> </w:t>
      </w:r>
      <w:r w:rsidR="00EA0A90">
        <w:t>1086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1573" w:rsidRDefault="005675F6" w:rsidP="00BE67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субсидии на иные цели </w:t>
      </w:r>
      <w:r w:rsidR="00601209">
        <w:rPr>
          <w:sz w:val="28"/>
          <w:szCs w:val="28"/>
        </w:rPr>
        <w:t>муниципальным загородным оздоровительным лагерям</w:t>
      </w:r>
      <w:r w:rsidR="00D8359A">
        <w:rPr>
          <w:sz w:val="28"/>
          <w:szCs w:val="28"/>
        </w:rPr>
        <w:t xml:space="preserve"> </w:t>
      </w:r>
    </w:p>
    <w:p w:rsidR="00BE6769" w:rsidRPr="00B547CE" w:rsidRDefault="00BE6769" w:rsidP="00BE6769">
      <w:pPr>
        <w:spacing w:after="0" w:line="240" w:lineRule="auto"/>
        <w:jc w:val="both"/>
        <w:rPr>
          <w:sz w:val="28"/>
          <w:szCs w:val="28"/>
        </w:rPr>
      </w:pPr>
    </w:p>
    <w:p w:rsidR="00601209" w:rsidRPr="00B547CE" w:rsidRDefault="00601209" w:rsidP="0060120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Федеральным </w:t>
      </w:r>
      <w:hyperlink r:id="rId9" w:history="1">
        <w:r w:rsidRPr="00F37CD3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Администрации ЗАТО г. Железногорск </w:t>
      </w:r>
      <w:r>
        <w:rPr>
          <w:rFonts w:ascii="Times New Roman" w:hAnsi="Times New Roman" w:cs="Times New Roman"/>
          <w:sz w:val="28"/>
          <w:szCs w:val="28"/>
        </w:rPr>
        <w:t>от 04.02.2021 № 259 «</w:t>
      </w:r>
      <w:r w:rsidRPr="00DE294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, принимая во внимание письмо МК</w:t>
      </w:r>
      <w:r w:rsidR="00946E17">
        <w:rPr>
          <w:rFonts w:ascii="Times New Roman" w:hAnsi="Times New Roman" w:cs="Times New Roman"/>
          <w:sz w:val="28"/>
          <w:szCs w:val="28"/>
        </w:rPr>
        <w:t>У «Управление образования» от 11.06.2024                   № 01-45/1458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03692" w:rsidRPr="00603692" w:rsidRDefault="00603692" w:rsidP="006036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1D49B3" w:rsidRPr="00B547CE" w:rsidRDefault="005675F6" w:rsidP="00376C00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r w:rsidRPr="00BF5077">
        <w:rPr>
          <w:sz w:val="28"/>
          <w:szCs w:val="28"/>
        </w:rPr>
        <w:t>Предоставить субсидию на</w:t>
      </w:r>
      <w:r>
        <w:rPr>
          <w:sz w:val="28"/>
          <w:szCs w:val="28"/>
        </w:rPr>
        <w:t xml:space="preserve"> </w:t>
      </w:r>
      <w:r w:rsidR="001430B5">
        <w:rPr>
          <w:sz w:val="28"/>
          <w:szCs w:val="28"/>
        </w:rPr>
        <w:t xml:space="preserve">сохранение и развитие материально-технической базы муниципальных загородных оздоровительных лагерей </w:t>
      </w:r>
      <w:r w:rsidR="00F652C1">
        <w:rPr>
          <w:sz w:val="28"/>
          <w:szCs w:val="28"/>
        </w:rPr>
        <w:t xml:space="preserve">в размере </w:t>
      </w:r>
      <w:r w:rsidR="001430B5">
        <w:rPr>
          <w:sz w:val="28"/>
          <w:szCs w:val="28"/>
        </w:rPr>
        <w:t>5</w:t>
      </w:r>
      <w:r w:rsidR="00DB6E9F">
        <w:rPr>
          <w:sz w:val="28"/>
          <w:szCs w:val="28"/>
        </w:rPr>
        <w:t> </w:t>
      </w:r>
      <w:r w:rsidR="00D82E7F">
        <w:rPr>
          <w:sz w:val="28"/>
          <w:szCs w:val="28"/>
        </w:rPr>
        <w:t>3</w:t>
      </w:r>
      <w:r w:rsidR="00DB6E9F">
        <w:rPr>
          <w:sz w:val="28"/>
          <w:szCs w:val="28"/>
        </w:rPr>
        <w:t>78 47</w:t>
      </w:r>
      <w:r w:rsidR="00D82E7F">
        <w:rPr>
          <w:sz w:val="28"/>
          <w:szCs w:val="28"/>
        </w:rPr>
        <w:t>8</w:t>
      </w:r>
      <w:r w:rsidR="001430B5">
        <w:rPr>
          <w:sz w:val="28"/>
          <w:szCs w:val="28"/>
        </w:rPr>
        <w:t xml:space="preserve"> </w:t>
      </w:r>
      <w:r w:rsidRPr="00BF5077">
        <w:rPr>
          <w:sz w:val="28"/>
          <w:szCs w:val="28"/>
        </w:rPr>
        <w:t>(</w:t>
      </w:r>
      <w:r w:rsidR="001430B5">
        <w:rPr>
          <w:sz w:val="28"/>
          <w:szCs w:val="28"/>
        </w:rPr>
        <w:t xml:space="preserve">пять миллионов </w:t>
      </w:r>
      <w:r w:rsidR="00DB6E9F">
        <w:rPr>
          <w:sz w:val="28"/>
          <w:szCs w:val="28"/>
        </w:rPr>
        <w:t xml:space="preserve">триста семьдесят восемь тысяч четыреста семьдесят </w:t>
      </w:r>
      <w:r w:rsidR="00D82E7F">
        <w:rPr>
          <w:sz w:val="28"/>
          <w:szCs w:val="28"/>
        </w:rPr>
        <w:t>вос</w:t>
      </w:r>
      <w:r w:rsidR="00DB6E9F">
        <w:rPr>
          <w:sz w:val="28"/>
          <w:szCs w:val="28"/>
        </w:rPr>
        <w:t>емь</w:t>
      </w:r>
      <w:r w:rsidR="009D14A3">
        <w:rPr>
          <w:sz w:val="28"/>
          <w:szCs w:val="28"/>
        </w:rPr>
        <w:t xml:space="preserve">) рублей </w:t>
      </w:r>
      <w:r w:rsidR="00D82E7F">
        <w:rPr>
          <w:sz w:val="28"/>
          <w:szCs w:val="28"/>
        </w:rPr>
        <w:t>00</w:t>
      </w:r>
      <w:r w:rsidR="00FF010E">
        <w:rPr>
          <w:sz w:val="28"/>
          <w:szCs w:val="28"/>
        </w:rPr>
        <w:t xml:space="preserve"> </w:t>
      </w:r>
      <w:r w:rsidRPr="00BF5077">
        <w:rPr>
          <w:sz w:val="28"/>
          <w:szCs w:val="28"/>
        </w:rPr>
        <w:t>копеек</w:t>
      </w:r>
      <w:r>
        <w:rPr>
          <w:sz w:val="28"/>
          <w:szCs w:val="28"/>
        </w:rPr>
        <w:t xml:space="preserve"> </w:t>
      </w:r>
      <w:r w:rsidR="001430B5">
        <w:rPr>
          <w:sz w:val="28"/>
          <w:szCs w:val="28"/>
        </w:rPr>
        <w:t>согласно приложению к настоящему постановлению.</w:t>
      </w:r>
      <w:r w:rsidR="003E33EC">
        <w:rPr>
          <w:sz w:val="28"/>
          <w:szCs w:val="28"/>
        </w:rPr>
        <w:t xml:space="preserve"> </w:t>
      </w:r>
    </w:p>
    <w:p w:rsidR="005675F6" w:rsidRPr="007D0C61" w:rsidRDefault="005675F6" w:rsidP="00376C00">
      <w:pPr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47CE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официальном сайте </w:t>
      </w:r>
      <w:r w:rsidR="00FB17EA">
        <w:rPr>
          <w:sz w:val="28"/>
          <w:szCs w:val="28"/>
        </w:rPr>
        <w:t>Администрации ЗАТО г.</w:t>
      </w:r>
      <w:r w:rsidRPr="007D0C61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5675F6" w:rsidRDefault="005675F6" w:rsidP="00376C00">
      <w:pPr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B547CE">
        <w:rPr>
          <w:sz w:val="28"/>
          <w:szCs w:val="28"/>
        </w:rPr>
        <w:t>Контроль над исполнением настоящего постановления</w:t>
      </w:r>
      <w:r w:rsidR="00BC4F5B">
        <w:rPr>
          <w:sz w:val="28"/>
          <w:szCs w:val="28"/>
        </w:rPr>
        <w:t xml:space="preserve"> </w:t>
      </w:r>
      <w:r w:rsidR="00EA514F">
        <w:rPr>
          <w:sz w:val="28"/>
          <w:szCs w:val="28"/>
        </w:rPr>
        <w:t xml:space="preserve">возложить на исполняющего обязанности заместителя Главы ЗАТО г.Железногорск по социальным вопросам Ю.А. </w:t>
      </w:r>
      <w:proofErr w:type="spellStart"/>
      <w:r w:rsidR="00EA514F">
        <w:rPr>
          <w:sz w:val="28"/>
          <w:szCs w:val="28"/>
        </w:rPr>
        <w:t>Грудинину</w:t>
      </w:r>
      <w:proofErr w:type="spellEnd"/>
      <w:r w:rsidR="00EA514F">
        <w:rPr>
          <w:sz w:val="28"/>
          <w:szCs w:val="28"/>
        </w:rPr>
        <w:t>.</w:t>
      </w:r>
    </w:p>
    <w:p w:rsidR="005675F6" w:rsidRDefault="005675F6" w:rsidP="00376C00">
      <w:pPr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E74220" w:rsidRDefault="00E74220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675F6" w:rsidRDefault="007B63D3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E74220">
        <w:rPr>
          <w:rFonts w:ascii="Times New Roman" w:hAnsi="Times New Roman" w:cs="Times New Roman"/>
          <w:sz w:val="28"/>
          <w:szCs w:val="28"/>
        </w:rPr>
        <w:t>ы</w:t>
      </w:r>
      <w:r w:rsidR="005675F6"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 w:rsidR="00014F7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14F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74220">
        <w:rPr>
          <w:rFonts w:ascii="Times New Roman" w:hAnsi="Times New Roman" w:cs="Times New Roman"/>
          <w:sz w:val="28"/>
          <w:szCs w:val="28"/>
        </w:rPr>
        <w:t xml:space="preserve">Р.И. </w:t>
      </w:r>
      <w:proofErr w:type="spellStart"/>
      <w:r w:rsidR="00E74220">
        <w:rPr>
          <w:rFonts w:ascii="Times New Roman" w:hAnsi="Times New Roman" w:cs="Times New Roman"/>
          <w:sz w:val="28"/>
          <w:szCs w:val="28"/>
        </w:rPr>
        <w:t>Вычужанин</w:t>
      </w:r>
      <w:proofErr w:type="spellEnd"/>
    </w:p>
    <w:p w:rsidR="0005095D" w:rsidRDefault="000509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594D" w:rsidRDefault="00FF594D" w:rsidP="00FF594D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F594D" w:rsidRDefault="00FF594D" w:rsidP="00FF594D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F594D" w:rsidRDefault="00FF594D" w:rsidP="00FF594D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>ЗАТО г.Железногорск</w:t>
      </w:r>
    </w:p>
    <w:p w:rsidR="00FF594D" w:rsidRPr="009C6A6F" w:rsidRDefault="00FF594D" w:rsidP="00FF594D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0D27">
        <w:rPr>
          <w:sz w:val="28"/>
          <w:szCs w:val="28"/>
        </w:rPr>
        <w:t xml:space="preserve">20.06.2024 </w:t>
      </w:r>
      <w:r>
        <w:rPr>
          <w:sz w:val="28"/>
          <w:szCs w:val="28"/>
        </w:rPr>
        <w:t>№</w:t>
      </w:r>
      <w:r w:rsidR="007E0D27">
        <w:rPr>
          <w:sz w:val="28"/>
          <w:szCs w:val="28"/>
        </w:rPr>
        <w:t xml:space="preserve"> 1086</w:t>
      </w:r>
    </w:p>
    <w:p w:rsidR="00705196" w:rsidRDefault="00705196" w:rsidP="00705196">
      <w:pPr>
        <w:spacing w:after="0" w:line="240" w:lineRule="auto"/>
        <w:ind w:left="5664" w:hanging="135"/>
        <w:jc w:val="both"/>
        <w:rPr>
          <w:sz w:val="28"/>
          <w:szCs w:val="28"/>
        </w:rPr>
      </w:pPr>
    </w:p>
    <w:p w:rsidR="0005095D" w:rsidRDefault="0005095D" w:rsidP="0005095D">
      <w:pPr>
        <w:pStyle w:val="ConsPlusNormal"/>
        <w:tabs>
          <w:tab w:val="left" w:pos="99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5095D" w:rsidRDefault="0005095D" w:rsidP="0005095D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субсидий</w:t>
      </w:r>
      <w:r w:rsidRPr="00BF5077">
        <w:rPr>
          <w:rFonts w:ascii="Times New Roman" w:hAnsi="Times New Roman"/>
          <w:sz w:val="28"/>
          <w:szCs w:val="28"/>
        </w:rPr>
        <w:t xml:space="preserve"> </w:t>
      </w:r>
    </w:p>
    <w:p w:rsidR="0005095D" w:rsidRDefault="0005095D" w:rsidP="0005095D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BF507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862">
        <w:rPr>
          <w:rFonts w:ascii="Times New Roman" w:hAnsi="Times New Roman"/>
          <w:sz w:val="28"/>
          <w:szCs w:val="28"/>
        </w:rPr>
        <w:t>сохранение и развитие материально-технической базы</w:t>
      </w:r>
    </w:p>
    <w:p w:rsidR="0005095D" w:rsidRDefault="0005095D" w:rsidP="0005095D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следующим </w:t>
      </w:r>
      <w:r w:rsidRPr="00A73862">
        <w:rPr>
          <w:rFonts w:ascii="Times New Roman" w:hAnsi="Times New Roman"/>
          <w:sz w:val="28"/>
          <w:szCs w:val="28"/>
        </w:rPr>
        <w:t>муниципальным загородным оздоровительным лагерям</w:t>
      </w:r>
      <w:r>
        <w:rPr>
          <w:rFonts w:ascii="Times New Roman" w:hAnsi="Times New Roman"/>
          <w:sz w:val="28"/>
          <w:szCs w:val="28"/>
        </w:rPr>
        <w:t>:</w:t>
      </w:r>
    </w:p>
    <w:p w:rsidR="0005095D" w:rsidRDefault="0005095D" w:rsidP="0005095D">
      <w:pPr>
        <w:pStyle w:val="ConsPlusNormal"/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17"/>
        <w:gridCol w:w="3736"/>
        <w:gridCol w:w="1850"/>
      </w:tblGrid>
      <w:tr w:rsidR="0005095D" w:rsidTr="00170822">
        <w:trPr>
          <w:jc w:val="center"/>
        </w:trPr>
        <w:tc>
          <w:tcPr>
            <w:tcW w:w="617" w:type="dxa"/>
            <w:vAlign w:val="center"/>
          </w:tcPr>
          <w:p w:rsidR="0005095D" w:rsidRPr="004A52FD" w:rsidRDefault="0005095D" w:rsidP="0017082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36" w:type="dxa"/>
            <w:vAlign w:val="center"/>
          </w:tcPr>
          <w:p w:rsidR="0005095D" w:rsidRPr="004A52FD" w:rsidRDefault="0005095D" w:rsidP="0017082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50" w:type="dxa"/>
            <w:vAlign w:val="center"/>
          </w:tcPr>
          <w:p w:rsidR="0005095D" w:rsidRPr="004A52FD" w:rsidRDefault="0005095D" w:rsidP="0017082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субсидии,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  <w:p w:rsidR="0005095D" w:rsidRPr="004A52FD" w:rsidRDefault="0005095D" w:rsidP="0017082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095D" w:rsidTr="00170822">
        <w:trPr>
          <w:jc w:val="center"/>
        </w:trPr>
        <w:tc>
          <w:tcPr>
            <w:tcW w:w="617" w:type="dxa"/>
            <w:vAlign w:val="center"/>
          </w:tcPr>
          <w:p w:rsidR="0005095D" w:rsidRPr="002E428B" w:rsidRDefault="0005095D" w:rsidP="0017082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6" w:type="dxa"/>
            <w:vAlign w:val="center"/>
          </w:tcPr>
          <w:p w:rsidR="0005095D" w:rsidRPr="002E428B" w:rsidRDefault="0005095D" w:rsidP="0017082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МАОУ ДО ДООЦ «Взлет»</w:t>
            </w:r>
          </w:p>
        </w:tc>
        <w:tc>
          <w:tcPr>
            <w:tcW w:w="1850" w:type="dxa"/>
            <w:vAlign w:val="center"/>
          </w:tcPr>
          <w:p w:rsidR="0005095D" w:rsidRPr="009C6A6F" w:rsidRDefault="009C6A6F" w:rsidP="0017082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6A6F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9C6A6F">
              <w:rPr>
                <w:rFonts w:ascii="Times New Roman" w:hAnsi="Times New Roman" w:cs="Times New Roman"/>
                <w:color w:val="000000"/>
                <w:szCs w:val="24"/>
              </w:rPr>
              <w:t>804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9C6A6F">
              <w:rPr>
                <w:rFonts w:ascii="Times New Roman" w:hAnsi="Times New Roman" w:cs="Times New Roman"/>
                <w:color w:val="000000"/>
                <w:szCs w:val="24"/>
              </w:rPr>
              <w:t>888,96</w:t>
            </w:r>
          </w:p>
        </w:tc>
      </w:tr>
      <w:tr w:rsidR="0005095D" w:rsidTr="00170822">
        <w:trPr>
          <w:jc w:val="center"/>
        </w:trPr>
        <w:tc>
          <w:tcPr>
            <w:tcW w:w="617" w:type="dxa"/>
            <w:vAlign w:val="center"/>
          </w:tcPr>
          <w:p w:rsidR="0005095D" w:rsidRPr="002E428B" w:rsidRDefault="0005095D" w:rsidP="0017082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6" w:type="dxa"/>
            <w:vAlign w:val="center"/>
          </w:tcPr>
          <w:p w:rsidR="0005095D" w:rsidRPr="002E428B" w:rsidRDefault="0005095D" w:rsidP="0017082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МАОУ ДО ДООЦ «Горный»</w:t>
            </w:r>
          </w:p>
        </w:tc>
        <w:tc>
          <w:tcPr>
            <w:tcW w:w="1850" w:type="dxa"/>
            <w:vAlign w:val="center"/>
          </w:tcPr>
          <w:p w:rsidR="0005095D" w:rsidRPr="009C6A6F" w:rsidRDefault="009C6A6F" w:rsidP="00E7422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1 768 700,0</w:t>
            </w:r>
            <w:r w:rsidR="00E74220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</w:tr>
      <w:tr w:rsidR="009C6A6F" w:rsidTr="00170822">
        <w:trPr>
          <w:jc w:val="center"/>
        </w:trPr>
        <w:tc>
          <w:tcPr>
            <w:tcW w:w="617" w:type="dxa"/>
            <w:vAlign w:val="center"/>
          </w:tcPr>
          <w:p w:rsidR="009C6A6F" w:rsidRPr="002E428B" w:rsidRDefault="009C6A6F" w:rsidP="0017082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6" w:type="dxa"/>
            <w:vAlign w:val="center"/>
          </w:tcPr>
          <w:p w:rsidR="009C6A6F" w:rsidRPr="002E428B" w:rsidRDefault="009C6A6F" w:rsidP="0017082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МАОУ ДО ДООЦ «Орбита»</w:t>
            </w:r>
          </w:p>
        </w:tc>
        <w:tc>
          <w:tcPr>
            <w:tcW w:w="1850" w:type="dxa"/>
            <w:vAlign w:val="center"/>
          </w:tcPr>
          <w:p w:rsidR="009C6A6F" w:rsidRPr="009C6A6F" w:rsidRDefault="009C6A6F" w:rsidP="00E32F8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6A6F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9C6A6F">
              <w:rPr>
                <w:rFonts w:ascii="Times New Roman" w:hAnsi="Times New Roman" w:cs="Times New Roman"/>
                <w:color w:val="000000"/>
                <w:szCs w:val="24"/>
              </w:rPr>
              <w:t>804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9C6A6F">
              <w:rPr>
                <w:rFonts w:ascii="Times New Roman" w:hAnsi="Times New Roman" w:cs="Times New Roman"/>
                <w:color w:val="000000"/>
                <w:szCs w:val="24"/>
              </w:rPr>
              <w:t>888,96</w:t>
            </w:r>
          </w:p>
        </w:tc>
      </w:tr>
      <w:tr w:rsidR="00E74220" w:rsidRPr="00BE06C9" w:rsidTr="00AA5C01">
        <w:trPr>
          <w:jc w:val="center"/>
        </w:trPr>
        <w:tc>
          <w:tcPr>
            <w:tcW w:w="4353" w:type="dxa"/>
            <w:gridSpan w:val="2"/>
            <w:vAlign w:val="center"/>
          </w:tcPr>
          <w:p w:rsidR="00E74220" w:rsidRPr="00330EAE" w:rsidRDefault="00E74220" w:rsidP="00E74220">
            <w:pPr>
              <w:pStyle w:val="ConsPlusNormal"/>
              <w:tabs>
                <w:tab w:val="left" w:pos="993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EA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50" w:type="dxa"/>
            <w:vAlign w:val="center"/>
          </w:tcPr>
          <w:p w:rsidR="00E74220" w:rsidRPr="00BE06C9" w:rsidRDefault="00E74220" w:rsidP="00E742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06C9">
              <w:rPr>
                <w:b/>
                <w:sz w:val="28"/>
                <w:szCs w:val="28"/>
              </w:rPr>
              <w:t>5 378 47</w:t>
            </w:r>
            <w:r>
              <w:rPr>
                <w:b/>
                <w:sz w:val="28"/>
                <w:szCs w:val="28"/>
              </w:rPr>
              <w:t>8</w:t>
            </w:r>
            <w:r w:rsidRPr="00BE06C9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00</w:t>
            </w:r>
          </w:p>
        </w:tc>
      </w:tr>
    </w:tbl>
    <w:p w:rsidR="00DB5CA1" w:rsidRDefault="00DB5CA1">
      <w:pPr>
        <w:spacing w:after="0" w:line="240" w:lineRule="auto"/>
        <w:rPr>
          <w:sz w:val="28"/>
          <w:szCs w:val="28"/>
        </w:rPr>
      </w:pPr>
    </w:p>
    <w:sectPr w:rsidR="00DB5CA1" w:rsidSect="0062763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D8" w:rsidRDefault="005E28D8" w:rsidP="00D53F46">
      <w:pPr>
        <w:spacing w:after="0" w:line="240" w:lineRule="auto"/>
      </w:pPr>
      <w:r>
        <w:separator/>
      </w:r>
    </w:p>
  </w:endnote>
  <w:endnote w:type="continuationSeparator" w:id="0">
    <w:p w:rsidR="005E28D8" w:rsidRDefault="005E28D8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D8" w:rsidRDefault="005E28D8" w:rsidP="00D53F46">
      <w:pPr>
        <w:spacing w:after="0" w:line="240" w:lineRule="auto"/>
      </w:pPr>
      <w:r>
        <w:separator/>
      </w:r>
    </w:p>
  </w:footnote>
  <w:footnote w:type="continuationSeparator" w:id="0">
    <w:p w:rsidR="005E28D8" w:rsidRDefault="005E28D8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49664A" w:rsidRDefault="00B211BB" w:rsidP="005F5D7D">
        <w:pPr>
          <w:pStyle w:val="a9"/>
          <w:jc w:val="center"/>
        </w:pPr>
        <w:fldSimple w:instr=" PAGE   \* MERGEFORMAT ">
          <w:r w:rsidR="007E0D27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F75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6747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095D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04E4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9EF"/>
    <w:rsid w:val="00121B9F"/>
    <w:rsid w:val="00122060"/>
    <w:rsid w:val="0012244D"/>
    <w:rsid w:val="00122550"/>
    <w:rsid w:val="00125A14"/>
    <w:rsid w:val="00126081"/>
    <w:rsid w:val="00127932"/>
    <w:rsid w:val="00130ADE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0B5"/>
    <w:rsid w:val="00143F65"/>
    <w:rsid w:val="00144445"/>
    <w:rsid w:val="0014533C"/>
    <w:rsid w:val="001455D1"/>
    <w:rsid w:val="00146641"/>
    <w:rsid w:val="0015057C"/>
    <w:rsid w:val="00155774"/>
    <w:rsid w:val="00156CE1"/>
    <w:rsid w:val="001579F6"/>
    <w:rsid w:val="00161CA3"/>
    <w:rsid w:val="00164CAC"/>
    <w:rsid w:val="00164FC5"/>
    <w:rsid w:val="001654BE"/>
    <w:rsid w:val="00165C97"/>
    <w:rsid w:val="00165F8D"/>
    <w:rsid w:val="0016633E"/>
    <w:rsid w:val="00167F94"/>
    <w:rsid w:val="00170CF5"/>
    <w:rsid w:val="00172757"/>
    <w:rsid w:val="00172B1F"/>
    <w:rsid w:val="00173733"/>
    <w:rsid w:val="0017397E"/>
    <w:rsid w:val="0017439A"/>
    <w:rsid w:val="001743F1"/>
    <w:rsid w:val="001757D2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97E7D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0A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49B3"/>
    <w:rsid w:val="001D54B5"/>
    <w:rsid w:val="001D6CB1"/>
    <w:rsid w:val="001D70FF"/>
    <w:rsid w:val="001D7B40"/>
    <w:rsid w:val="001E084B"/>
    <w:rsid w:val="001E0EC7"/>
    <w:rsid w:val="001E1579"/>
    <w:rsid w:val="001E1971"/>
    <w:rsid w:val="001E2003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E03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5EC5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631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61C9"/>
    <w:rsid w:val="00287E3A"/>
    <w:rsid w:val="0029047D"/>
    <w:rsid w:val="00290BC8"/>
    <w:rsid w:val="00290C54"/>
    <w:rsid w:val="0029129C"/>
    <w:rsid w:val="002912B5"/>
    <w:rsid w:val="00292422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0D1"/>
    <w:rsid w:val="002D6E76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5079"/>
    <w:rsid w:val="003162FB"/>
    <w:rsid w:val="003165F7"/>
    <w:rsid w:val="003175CC"/>
    <w:rsid w:val="00317B1A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89"/>
    <w:rsid w:val="0037109B"/>
    <w:rsid w:val="00372920"/>
    <w:rsid w:val="0037489C"/>
    <w:rsid w:val="00376C00"/>
    <w:rsid w:val="0037701B"/>
    <w:rsid w:val="0037712C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2A0"/>
    <w:rsid w:val="00395FAF"/>
    <w:rsid w:val="003A0755"/>
    <w:rsid w:val="003A0F6B"/>
    <w:rsid w:val="003A1DCF"/>
    <w:rsid w:val="003A3C86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3DB8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466E"/>
    <w:rsid w:val="003D627F"/>
    <w:rsid w:val="003D7BB3"/>
    <w:rsid w:val="003E0839"/>
    <w:rsid w:val="003E0841"/>
    <w:rsid w:val="003E1CCD"/>
    <w:rsid w:val="003E2F5D"/>
    <w:rsid w:val="003E33EC"/>
    <w:rsid w:val="003E3981"/>
    <w:rsid w:val="003E3997"/>
    <w:rsid w:val="003E6C31"/>
    <w:rsid w:val="003E77E3"/>
    <w:rsid w:val="003E7CD8"/>
    <w:rsid w:val="003F3109"/>
    <w:rsid w:val="003F3A81"/>
    <w:rsid w:val="003F3D21"/>
    <w:rsid w:val="003F5802"/>
    <w:rsid w:val="003F78A8"/>
    <w:rsid w:val="0040061A"/>
    <w:rsid w:val="00400981"/>
    <w:rsid w:val="00402051"/>
    <w:rsid w:val="004022E7"/>
    <w:rsid w:val="00402501"/>
    <w:rsid w:val="00403B6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6BF"/>
    <w:rsid w:val="0048732F"/>
    <w:rsid w:val="00490A92"/>
    <w:rsid w:val="00491549"/>
    <w:rsid w:val="00491C09"/>
    <w:rsid w:val="00493007"/>
    <w:rsid w:val="00493314"/>
    <w:rsid w:val="00494233"/>
    <w:rsid w:val="00495006"/>
    <w:rsid w:val="00495145"/>
    <w:rsid w:val="0049664A"/>
    <w:rsid w:val="00496AFA"/>
    <w:rsid w:val="00497C60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9EC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529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27703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57EAA"/>
    <w:rsid w:val="00561593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784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830"/>
    <w:rsid w:val="005B6C8E"/>
    <w:rsid w:val="005B6EF5"/>
    <w:rsid w:val="005C1762"/>
    <w:rsid w:val="005C1927"/>
    <w:rsid w:val="005C2320"/>
    <w:rsid w:val="005C3410"/>
    <w:rsid w:val="005C3B1A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36D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D7D"/>
    <w:rsid w:val="005F65D1"/>
    <w:rsid w:val="005F6CDA"/>
    <w:rsid w:val="005F77C4"/>
    <w:rsid w:val="00601209"/>
    <w:rsid w:val="00601262"/>
    <w:rsid w:val="00601EDD"/>
    <w:rsid w:val="00603692"/>
    <w:rsid w:val="00604F66"/>
    <w:rsid w:val="00605527"/>
    <w:rsid w:val="00606057"/>
    <w:rsid w:val="0060673D"/>
    <w:rsid w:val="00607007"/>
    <w:rsid w:val="00611A95"/>
    <w:rsid w:val="00611AF4"/>
    <w:rsid w:val="006123CF"/>
    <w:rsid w:val="00612841"/>
    <w:rsid w:val="00612FA6"/>
    <w:rsid w:val="006139D7"/>
    <w:rsid w:val="00613E0C"/>
    <w:rsid w:val="006142BB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27637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73B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4696"/>
    <w:rsid w:val="006A50C8"/>
    <w:rsid w:val="006A615D"/>
    <w:rsid w:val="006A7C3F"/>
    <w:rsid w:val="006A7C50"/>
    <w:rsid w:val="006B0118"/>
    <w:rsid w:val="006B0D0B"/>
    <w:rsid w:val="006B372E"/>
    <w:rsid w:val="006B376B"/>
    <w:rsid w:val="006B3A25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04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5196"/>
    <w:rsid w:val="007068E3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66E9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3D3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0D27"/>
    <w:rsid w:val="007E1623"/>
    <w:rsid w:val="007E2E76"/>
    <w:rsid w:val="007E3799"/>
    <w:rsid w:val="007E4436"/>
    <w:rsid w:val="007E5D85"/>
    <w:rsid w:val="007E6203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4442"/>
    <w:rsid w:val="008144AF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931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0DA3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360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6E17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0FF0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2D8"/>
    <w:rsid w:val="00970206"/>
    <w:rsid w:val="009716E8"/>
    <w:rsid w:val="00971DF6"/>
    <w:rsid w:val="00972474"/>
    <w:rsid w:val="009744E7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4138"/>
    <w:rsid w:val="009B51AE"/>
    <w:rsid w:val="009B5B38"/>
    <w:rsid w:val="009B6459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A6F"/>
    <w:rsid w:val="009C6C11"/>
    <w:rsid w:val="009C6ED3"/>
    <w:rsid w:val="009D0860"/>
    <w:rsid w:val="009D1255"/>
    <w:rsid w:val="009D12C2"/>
    <w:rsid w:val="009D14A3"/>
    <w:rsid w:val="009D15AA"/>
    <w:rsid w:val="009D35A9"/>
    <w:rsid w:val="009D3872"/>
    <w:rsid w:val="009D3E86"/>
    <w:rsid w:val="009D49C0"/>
    <w:rsid w:val="009D54F7"/>
    <w:rsid w:val="009D56C5"/>
    <w:rsid w:val="009D5D42"/>
    <w:rsid w:val="009D726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3BE0"/>
    <w:rsid w:val="00A045BD"/>
    <w:rsid w:val="00A04DAA"/>
    <w:rsid w:val="00A05C4F"/>
    <w:rsid w:val="00A07054"/>
    <w:rsid w:val="00A07E5A"/>
    <w:rsid w:val="00A07FF4"/>
    <w:rsid w:val="00A11AF6"/>
    <w:rsid w:val="00A13026"/>
    <w:rsid w:val="00A156C7"/>
    <w:rsid w:val="00A16B63"/>
    <w:rsid w:val="00A172E5"/>
    <w:rsid w:val="00A20038"/>
    <w:rsid w:val="00A20F8D"/>
    <w:rsid w:val="00A21082"/>
    <w:rsid w:val="00A220C6"/>
    <w:rsid w:val="00A229A1"/>
    <w:rsid w:val="00A22FD6"/>
    <w:rsid w:val="00A239D0"/>
    <w:rsid w:val="00A26482"/>
    <w:rsid w:val="00A266A9"/>
    <w:rsid w:val="00A300FF"/>
    <w:rsid w:val="00A30252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533C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7BC"/>
    <w:rsid w:val="00B05B69"/>
    <w:rsid w:val="00B06163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11BB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4F5B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06C9"/>
    <w:rsid w:val="00BE29EF"/>
    <w:rsid w:val="00BE30BE"/>
    <w:rsid w:val="00BE366D"/>
    <w:rsid w:val="00BE393F"/>
    <w:rsid w:val="00BE41E7"/>
    <w:rsid w:val="00BE466C"/>
    <w:rsid w:val="00BE5CE8"/>
    <w:rsid w:val="00BE6769"/>
    <w:rsid w:val="00BE67E8"/>
    <w:rsid w:val="00BE6FDA"/>
    <w:rsid w:val="00BE7112"/>
    <w:rsid w:val="00BE761C"/>
    <w:rsid w:val="00BE7AC7"/>
    <w:rsid w:val="00BE7C9B"/>
    <w:rsid w:val="00BF0FC6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920"/>
    <w:rsid w:val="00C01DBC"/>
    <w:rsid w:val="00C01FD1"/>
    <w:rsid w:val="00C021EB"/>
    <w:rsid w:val="00C021F3"/>
    <w:rsid w:val="00C025AD"/>
    <w:rsid w:val="00C02ED7"/>
    <w:rsid w:val="00C02FB0"/>
    <w:rsid w:val="00C041DF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6AA4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C7D42"/>
    <w:rsid w:val="00CD2169"/>
    <w:rsid w:val="00CD225A"/>
    <w:rsid w:val="00CD253C"/>
    <w:rsid w:val="00CD268B"/>
    <w:rsid w:val="00CD299D"/>
    <w:rsid w:val="00CD3336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2C70"/>
    <w:rsid w:val="00D6358C"/>
    <w:rsid w:val="00D64811"/>
    <w:rsid w:val="00D64AC7"/>
    <w:rsid w:val="00D64AF4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E7F"/>
    <w:rsid w:val="00D8359A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5675"/>
    <w:rsid w:val="00DB5CA1"/>
    <w:rsid w:val="00DB6E9F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6120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4220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0A90"/>
    <w:rsid w:val="00EA2790"/>
    <w:rsid w:val="00EA27A2"/>
    <w:rsid w:val="00EA2939"/>
    <w:rsid w:val="00EA2C6B"/>
    <w:rsid w:val="00EA44DB"/>
    <w:rsid w:val="00EA45B6"/>
    <w:rsid w:val="00EA4889"/>
    <w:rsid w:val="00EA514F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58F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CCE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37CD3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5E4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17EA"/>
    <w:rsid w:val="00FB2E7A"/>
    <w:rsid w:val="00FB4BF7"/>
    <w:rsid w:val="00FB507F"/>
    <w:rsid w:val="00FB75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7F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10E"/>
    <w:rsid w:val="00FF0B88"/>
    <w:rsid w:val="00FF21DC"/>
    <w:rsid w:val="00FF4870"/>
    <w:rsid w:val="00FF52EA"/>
    <w:rsid w:val="00FF5502"/>
    <w:rsid w:val="00FF594D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BBF6D-53F8-4DDC-9198-3B5916D5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420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2366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Shumanova</cp:lastModifiedBy>
  <cp:revision>132</cp:revision>
  <cp:lastPrinted>2021-11-10T08:58:00Z</cp:lastPrinted>
  <dcterms:created xsi:type="dcterms:W3CDTF">2020-05-19T03:44:00Z</dcterms:created>
  <dcterms:modified xsi:type="dcterms:W3CDTF">2024-06-25T09:13:00Z</dcterms:modified>
</cp:coreProperties>
</file>