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6F0233">
        <w:t>25.06.</w:t>
      </w:r>
      <w:r w:rsidR="006A4696" w:rsidRPr="006F0233">
        <w:t>202</w:t>
      </w:r>
      <w:r w:rsidR="00CA6AA4" w:rsidRPr="006F0233">
        <w:t>4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64CAC">
        <w:tab/>
        <w:t xml:space="preserve">          </w:t>
      </w:r>
      <w:r w:rsidR="006A4696">
        <w:tab/>
      </w:r>
      <w:r w:rsidR="006A4696">
        <w:tab/>
      </w:r>
      <w:r w:rsidR="00164CAC">
        <w:t xml:space="preserve"> </w:t>
      </w:r>
      <w:r w:rsidR="00604F66" w:rsidRPr="00604F66">
        <w:t>№</w:t>
      </w:r>
      <w:r w:rsidR="005C3B1A">
        <w:t xml:space="preserve"> </w:t>
      </w:r>
      <w:r w:rsidR="006F0233">
        <w:t>1126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FA6BE0" w:rsidRPr="00B547CE" w:rsidRDefault="005675F6" w:rsidP="00FA6B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FA6BE0">
        <w:rPr>
          <w:sz w:val="28"/>
          <w:szCs w:val="28"/>
        </w:rPr>
        <w:t xml:space="preserve">муниципальным общеобразовательным </w:t>
      </w:r>
      <w:r w:rsidR="00AB7603">
        <w:rPr>
          <w:sz w:val="28"/>
          <w:szCs w:val="28"/>
        </w:rPr>
        <w:t>организациям</w:t>
      </w:r>
      <w:r w:rsidR="00FA6BE0">
        <w:rPr>
          <w:sz w:val="28"/>
          <w:szCs w:val="28"/>
        </w:rPr>
        <w:t xml:space="preserve"> </w:t>
      </w:r>
      <w:r w:rsidR="00AB7603">
        <w:rPr>
          <w:sz w:val="28"/>
          <w:szCs w:val="28"/>
        </w:rPr>
        <w:t xml:space="preserve">и учреждениям дополнительного </w:t>
      </w:r>
      <w:r w:rsidR="005D554B">
        <w:rPr>
          <w:sz w:val="28"/>
          <w:szCs w:val="28"/>
        </w:rPr>
        <w:t xml:space="preserve">образования детей </w:t>
      </w:r>
      <w:r w:rsidR="00FA6BE0">
        <w:rPr>
          <w:sz w:val="28"/>
          <w:szCs w:val="28"/>
        </w:rPr>
        <w:t>на мероприятия, направленные на обеспечение безопасного участия детей в дорожном движении</w:t>
      </w:r>
    </w:p>
    <w:p w:rsidR="00BE6769" w:rsidRPr="00B547CE" w:rsidRDefault="00BE6769" w:rsidP="00BE6769">
      <w:pPr>
        <w:spacing w:after="0" w:line="240" w:lineRule="auto"/>
        <w:jc w:val="both"/>
        <w:rPr>
          <w:sz w:val="28"/>
          <w:szCs w:val="28"/>
        </w:rPr>
      </w:pPr>
    </w:p>
    <w:p w:rsidR="00601209" w:rsidRPr="00B547CE" w:rsidRDefault="005D554B" w:rsidP="005D554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</w:t>
      </w:r>
      <w:hyperlink r:id="rId9" w:history="1">
        <w:r w:rsidRPr="005D554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</w:t>
      </w:r>
      <w:r w:rsidRPr="002C60A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C60A9">
        <w:rPr>
          <w:sz w:val="28"/>
          <w:szCs w:val="28"/>
        </w:rPr>
        <w:t xml:space="preserve"> Правительства Красноярского края от 10.07.2020 </w:t>
      </w:r>
      <w:r>
        <w:rPr>
          <w:sz w:val="28"/>
          <w:szCs w:val="28"/>
        </w:rPr>
        <w:t>№</w:t>
      </w:r>
      <w:r w:rsidRPr="002C60A9">
        <w:rPr>
          <w:sz w:val="28"/>
          <w:szCs w:val="28"/>
        </w:rPr>
        <w:t xml:space="preserve"> 491-п</w:t>
      </w:r>
      <w:r>
        <w:rPr>
          <w:sz w:val="28"/>
          <w:szCs w:val="28"/>
        </w:rPr>
        <w:t xml:space="preserve"> «</w:t>
      </w:r>
      <w:r w:rsidRPr="002C60A9">
        <w:rPr>
          <w:sz w:val="28"/>
          <w:szCs w:val="28"/>
        </w:rPr>
        <w:t xml:space="preserve">Об утверждении Порядка предоставления и </w:t>
      </w:r>
      <w:proofErr w:type="gramStart"/>
      <w:r w:rsidRPr="002C60A9">
        <w:rPr>
          <w:sz w:val="28"/>
          <w:szCs w:val="28"/>
        </w:rPr>
        <w:t>распределения субсидий бюджетам муниципальных районов, городских округов и муниципальных округов Красноярского края на проведение мероприятий, направленных на обеспечение безопасного участия детей в дорожном движении</w:t>
      </w:r>
      <w:r>
        <w:rPr>
          <w:sz w:val="28"/>
          <w:szCs w:val="28"/>
        </w:rPr>
        <w:t>», постановлением Администрации ЗАТО г. Железногорск от 04.02.2021 № 259 «</w:t>
      </w:r>
      <w:r w:rsidRPr="00DE2943">
        <w:rPr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sz w:val="28"/>
          <w:szCs w:val="28"/>
        </w:rPr>
        <w:t xml:space="preserve"> Железногорск», руководствуясь Уставом</w:t>
      </w:r>
      <w:r w:rsidRPr="00BA735F">
        <w:rPr>
          <w:sz w:val="28"/>
          <w:szCs w:val="28"/>
        </w:rPr>
        <w:t xml:space="preserve"> </w:t>
      </w:r>
      <w:r w:rsidRPr="00E10282">
        <w:rPr>
          <w:sz w:val="28"/>
          <w:szCs w:val="28"/>
        </w:rPr>
        <w:t>ЗАТО Железногорск</w:t>
      </w:r>
      <w:r w:rsidR="00601209">
        <w:rPr>
          <w:sz w:val="28"/>
          <w:szCs w:val="28"/>
        </w:rPr>
        <w:t>, принимая во</w:t>
      </w:r>
      <w:proofErr w:type="gramEnd"/>
      <w:r w:rsidR="00601209">
        <w:rPr>
          <w:sz w:val="28"/>
          <w:szCs w:val="28"/>
        </w:rPr>
        <w:t xml:space="preserve"> внимание письмо МК</w:t>
      </w:r>
      <w:r w:rsidR="00946E17">
        <w:rPr>
          <w:sz w:val="28"/>
          <w:szCs w:val="28"/>
        </w:rPr>
        <w:t>У «Управление образования» от 11.06.202</w:t>
      </w:r>
      <w:r>
        <w:rPr>
          <w:sz w:val="28"/>
          <w:szCs w:val="28"/>
        </w:rPr>
        <w:t>4 № 01-45/1435</w:t>
      </w:r>
      <w:r w:rsidR="00601209">
        <w:rPr>
          <w:sz w:val="28"/>
          <w:szCs w:val="28"/>
        </w:rPr>
        <w:t>,</w:t>
      </w:r>
    </w:p>
    <w:p w:rsidR="00603692" w:rsidRPr="00603692" w:rsidRDefault="00603692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8F5877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="008F5877" w:rsidRPr="00BF5077">
        <w:rPr>
          <w:sz w:val="28"/>
          <w:szCs w:val="28"/>
        </w:rPr>
        <w:t>Предоставить субсидию</w:t>
      </w:r>
      <w:r w:rsidR="008F5877" w:rsidRPr="007D2B69">
        <w:rPr>
          <w:sz w:val="28"/>
          <w:szCs w:val="28"/>
        </w:rPr>
        <w:t xml:space="preserve"> </w:t>
      </w:r>
      <w:r w:rsidR="008F5877">
        <w:rPr>
          <w:sz w:val="28"/>
          <w:szCs w:val="28"/>
        </w:rPr>
        <w:t xml:space="preserve">на мероприятия, направленные на обеспечение безопасного участия детей в дорожном движении в размере </w:t>
      </w:r>
      <w:r w:rsidR="00117970">
        <w:rPr>
          <w:sz w:val="28"/>
          <w:szCs w:val="28"/>
        </w:rPr>
        <w:t xml:space="preserve">229 700,00 </w:t>
      </w:r>
      <w:r w:rsidR="008F5877" w:rsidRPr="00BF5077">
        <w:rPr>
          <w:sz w:val="28"/>
          <w:szCs w:val="28"/>
        </w:rPr>
        <w:t>(</w:t>
      </w:r>
      <w:r w:rsidR="00117970">
        <w:rPr>
          <w:sz w:val="28"/>
          <w:szCs w:val="28"/>
        </w:rPr>
        <w:t>двести двадцать девять тысяч семьсот рублей</w:t>
      </w:r>
      <w:r w:rsidR="008F5877">
        <w:rPr>
          <w:sz w:val="28"/>
          <w:szCs w:val="28"/>
        </w:rPr>
        <w:t xml:space="preserve">) </w:t>
      </w:r>
      <w:r w:rsidR="00117970">
        <w:rPr>
          <w:sz w:val="28"/>
          <w:szCs w:val="28"/>
        </w:rPr>
        <w:t xml:space="preserve">00 копеек </w:t>
      </w:r>
      <w:r w:rsidR="008F5877">
        <w:rPr>
          <w:sz w:val="28"/>
          <w:szCs w:val="28"/>
        </w:rPr>
        <w:lastRenderedPageBreak/>
        <w:t>муниципальным общеобразовательным организациям и учреждениям дополнительного образования детей</w:t>
      </w:r>
      <w:r w:rsidR="00117970">
        <w:rPr>
          <w:sz w:val="28"/>
          <w:szCs w:val="28"/>
        </w:rPr>
        <w:t xml:space="preserve">, согласно приложению </w:t>
      </w:r>
      <w:r w:rsidR="008F5877">
        <w:rPr>
          <w:sz w:val="28"/>
          <w:szCs w:val="28"/>
        </w:rPr>
        <w:t>к настоящему постановлению</w:t>
      </w:r>
      <w:r w:rsidR="008F5877" w:rsidRPr="00BF5077">
        <w:rPr>
          <w:sz w:val="28"/>
          <w:szCs w:val="28"/>
        </w:rPr>
        <w:t>.</w:t>
      </w:r>
    </w:p>
    <w:p w:rsidR="005675F6" w:rsidRPr="007D0C61" w:rsidRDefault="005675F6" w:rsidP="008F5877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="004809B2">
        <w:rPr>
          <w:sz w:val="28"/>
          <w:szCs w:val="28"/>
        </w:rPr>
        <w:t xml:space="preserve"> </w:t>
      </w:r>
      <w:r w:rsidRPr="007D0C61">
        <w:rPr>
          <w:sz w:val="28"/>
          <w:szCs w:val="28"/>
        </w:rPr>
        <w:t>Железногорск в информационно-телекоммуникационной сети «Интернет».</w:t>
      </w:r>
    </w:p>
    <w:p w:rsidR="005675F6" w:rsidRDefault="005675F6" w:rsidP="008F5877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>Контроль над исполнением настоящего постановления</w:t>
      </w:r>
      <w:r w:rsidR="00BC4F5B">
        <w:rPr>
          <w:sz w:val="28"/>
          <w:szCs w:val="28"/>
        </w:rPr>
        <w:t xml:space="preserve"> </w:t>
      </w:r>
      <w:r w:rsidR="00EA514F">
        <w:rPr>
          <w:sz w:val="28"/>
          <w:szCs w:val="28"/>
        </w:rPr>
        <w:t xml:space="preserve">возложить на исполняющего обязанности заместителя Главы ЗАТО г.Железногорск по социальным вопросам Ю.А. </w:t>
      </w:r>
      <w:proofErr w:type="spellStart"/>
      <w:r w:rsidR="00EA514F">
        <w:rPr>
          <w:sz w:val="28"/>
          <w:szCs w:val="28"/>
        </w:rPr>
        <w:t>Грудинину</w:t>
      </w:r>
      <w:proofErr w:type="spellEnd"/>
      <w:r w:rsidR="00EA514F">
        <w:rPr>
          <w:sz w:val="28"/>
          <w:szCs w:val="28"/>
        </w:rPr>
        <w:t>.</w:t>
      </w:r>
    </w:p>
    <w:p w:rsidR="005675F6" w:rsidRDefault="005675F6" w:rsidP="008F5877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255EC5" w:rsidRDefault="00255EC5" w:rsidP="005675F6">
      <w:pPr>
        <w:ind w:right="-1" w:firstLine="707"/>
        <w:jc w:val="both"/>
        <w:rPr>
          <w:sz w:val="28"/>
          <w:szCs w:val="28"/>
        </w:rPr>
      </w:pPr>
    </w:p>
    <w:p w:rsidR="002E2213" w:rsidRDefault="002E2213" w:rsidP="005675F6">
      <w:pPr>
        <w:ind w:right="-1" w:firstLine="707"/>
        <w:jc w:val="both"/>
        <w:rPr>
          <w:sz w:val="28"/>
          <w:szCs w:val="28"/>
        </w:rPr>
      </w:pPr>
    </w:p>
    <w:p w:rsidR="005675F6" w:rsidRDefault="007B63D3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05095D" w:rsidRDefault="000509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594D" w:rsidRDefault="00FF594D" w:rsidP="00FF594D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F594D" w:rsidRDefault="00686A81" w:rsidP="00686A81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E6DD7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FF594D">
        <w:rPr>
          <w:sz w:val="28"/>
          <w:szCs w:val="28"/>
        </w:rPr>
        <w:t xml:space="preserve">Администрации </w:t>
      </w:r>
    </w:p>
    <w:p w:rsidR="00FF594D" w:rsidRDefault="00FF594D" w:rsidP="00FF594D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FF594D" w:rsidRPr="009C6A6F" w:rsidRDefault="00FF594D" w:rsidP="00FF594D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0233">
        <w:rPr>
          <w:sz w:val="28"/>
          <w:szCs w:val="28"/>
        </w:rPr>
        <w:t xml:space="preserve">25.06.2024 </w:t>
      </w:r>
      <w:r>
        <w:rPr>
          <w:sz w:val="28"/>
          <w:szCs w:val="28"/>
        </w:rPr>
        <w:t>№</w:t>
      </w:r>
      <w:r w:rsidR="00866931">
        <w:rPr>
          <w:sz w:val="28"/>
          <w:szCs w:val="28"/>
        </w:rPr>
        <w:t xml:space="preserve"> </w:t>
      </w:r>
      <w:r w:rsidR="006F0233">
        <w:rPr>
          <w:sz w:val="28"/>
          <w:szCs w:val="28"/>
        </w:rPr>
        <w:t>1126</w:t>
      </w:r>
    </w:p>
    <w:p w:rsidR="00705196" w:rsidRDefault="00705196" w:rsidP="00705196">
      <w:pPr>
        <w:spacing w:after="0" w:line="240" w:lineRule="auto"/>
        <w:ind w:left="5664" w:hanging="135"/>
        <w:jc w:val="both"/>
        <w:rPr>
          <w:sz w:val="28"/>
          <w:szCs w:val="28"/>
        </w:rPr>
      </w:pPr>
    </w:p>
    <w:p w:rsidR="0005095D" w:rsidRDefault="0005095D" w:rsidP="0005095D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095D" w:rsidRDefault="0005095D" w:rsidP="0005095D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05095D" w:rsidRDefault="00A9586C" w:rsidP="0005095D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A9586C">
        <w:rPr>
          <w:rFonts w:ascii="Times New Roman" w:hAnsi="Times New Roman"/>
          <w:sz w:val="28"/>
          <w:szCs w:val="28"/>
        </w:rPr>
        <w:t xml:space="preserve">на мероприятия, направленные на обеспечение безопасного участия детей в дорожном движении </w:t>
      </w:r>
      <w:r>
        <w:rPr>
          <w:rFonts w:ascii="Times New Roman" w:hAnsi="Times New Roman"/>
          <w:sz w:val="28"/>
          <w:szCs w:val="28"/>
        </w:rPr>
        <w:t>следующим</w:t>
      </w:r>
      <w:r w:rsidRPr="00A9586C">
        <w:rPr>
          <w:rFonts w:ascii="Times New Roman" w:hAnsi="Times New Roman"/>
          <w:sz w:val="28"/>
          <w:szCs w:val="28"/>
        </w:rPr>
        <w:t xml:space="preserve"> муниципальным общеобразовательным организациям и учреждениям дополнительного образования детей</w:t>
      </w:r>
      <w:r w:rsidR="0005095D">
        <w:rPr>
          <w:rFonts w:ascii="Times New Roman" w:hAnsi="Times New Roman"/>
          <w:sz w:val="28"/>
          <w:szCs w:val="28"/>
        </w:rPr>
        <w:t>:</w:t>
      </w:r>
    </w:p>
    <w:p w:rsidR="0005095D" w:rsidRDefault="0005095D" w:rsidP="0005095D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4045"/>
        <w:gridCol w:w="1850"/>
      </w:tblGrid>
      <w:tr w:rsidR="0005095D" w:rsidTr="005F4C75">
        <w:trPr>
          <w:jc w:val="center"/>
        </w:trPr>
        <w:tc>
          <w:tcPr>
            <w:tcW w:w="617" w:type="dxa"/>
            <w:vAlign w:val="center"/>
          </w:tcPr>
          <w:p w:rsidR="0005095D" w:rsidRPr="004A52FD" w:rsidRDefault="0005095D" w:rsidP="0017082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5" w:type="dxa"/>
            <w:vAlign w:val="center"/>
          </w:tcPr>
          <w:p w:rsidR="0005095D" w:rsidRPr="004A52FD" w:rsidRDefault="0005095D" w:rsidP="0017082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05095D" w:rsidRPr="004A52FD" w:rsidRDefault="0005095D" w:rsidP="0017082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05095D" w:rsidRPr="004A52FD" w:rsidRDefault="0005095D" w:rsidP="0017082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95D" w:rsidTr="005F4C75">
        <w:trPr>
          <w:jc w:val="center"/>
        </w:trPr>
        <w:tc>
          <w:tcPr>
            <w:tcW w:w="617" w:type="dxa"/>
            <w:vAlign w:val="center"/>
          </w:tcPr>
          <w:p w:rsidR="0005095D" w:rsidRPr="002E428B" w:rsidRDefault="0005095D" w:rsidP="001708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  <w:vAlign w:val="center"/>
          </w:tcPr>
          <w:p w:rsidR="0005095D" w:rsidRPr="002E428B" w:rsidRDefault="005F4C75" w:rsidP="001708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МБДОУ № 70 «Дюймовочка»</w:t>
            </w:r>
          </w:p>
        </w:tc>
        <w:tc>
          <w:tcPr>
            <w:tcW w:w="1850" w:type="dxa"/>
            <w:vAlign w:val="center"/>
          </w:tcPr>
          <w:p w:rsidR="0005095D" w:rsidRPr="009C6A6F" w:rsidRDefault="00567C25" w:rsidP="0017082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71 213,00</w:t>
            </w:r>
          </w:p>
        </w:tc>
      </w:tr>
      <w:tr w:rsidR="0005095D" w:rsidTr="005F4C75">
        <w:trPr>
          <w:jc w:val="center"/>
        </w:trPr>
        <w:tc>
          <w:tcPr>
            <w:tcW w:w="617" w:type="dxa"/>
            <w:vAlign w:val="center"/>
          </w:tcPr>
          <w:p w:rsidR="0005095D" w:rsidRPr="002E428B" w:rsidRDefault="0005095D" w:rsidP="001708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  <w:vAlign w:val="center"/>
          </w:tcPr>
          <w:p w:rsidR="0005095D" w:rsidRPr="002E428B" w:rsidRDefault="005F4C75" w:rsidP="001708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МБДОУ № 23 «Золотой петушок»</w:t>
            </w:r>
          </w:p>
        </w:tc>
        <w:tc>
          <w:tcPr>
            <w:tcW w:w="1850" w:type="dxa"/>
            <w:vAlign w:val="center"/>
          </w:tcPr>
          <w:p w:rsidR="0005095D" w:rsidRPr="009C6A6F" w:rsidRDefault="00567C25" w:rsidP="0017082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71 213,00</w:t>
            </w:r>
          </w:p>
        </w:tc>
      </w:tr>
      <w:tr w:rsidR="009C6A6F" w:rsidTr="005F4C75">
        <w:trPr>
          <w:jc w:val="center"/>
        </w:trPr>
        <w:tc>
          <w:tcPr>
            <w:tcW w:w="617" w:type="dxa"/>
            <w:vAlign w:val="center"/>
          </w:tcPr>
          <w:p w:rsidR="009C6A6F" w:rsidRPr="002E428B" w:rsidRDefault="009C6A6F" w:rsidP="001708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5" w:type="dxa"/>
            <w:vAlign w:val="center"/>
          </w:tcPr>
          <w:p w:rsidR="009C6A6F" w:rsidRPr="002E428B" w:rsidRDefault="005F4C75" w:rsidP="001708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«Школа № 95»</w:t>
            </w:r>
          </w:p>
        </w:tc>
        <w:tc>
          <w:tcPr>
            <w:tcW w:w="1850" w:type="dxa"/>
            <w:vAlign w:val="center"/>
          </w:tcPr>
          <w:p w:rsidR="009C6A6F" w:rsidRPr="009C6A6F" w:rsidRDefault="00567C25" w:rsidP="00E32F8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43 637,00</w:t>
            </w:r>
          </w:p>
        </w:tc>
      </w:tr>
      <w:tr w:rsidR="009C6A6F" w:rsidRPr="00BE06C9" w:rsidTr="005F4C75">
        <w:trPr>
          <w:jc w:val="center"/>
        </w:trPr>
        <w:tc>
          <w:tcPr>
            <w:tcW w:w="617" w:type="dxa"/>
            <w:vAlign w:val="center"/>
          </w:tcPr>
          <w:p w:rsidR="009C6A6F" w:rsidRPr="005F4C75" w:rsidRDefault="005F4C75" w:rsidP="005F4C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C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5" w:type="dxa"/>
            <w:vAlign w:val="center"/>
          </w:tcPr>
          <w:p w:rsidR="009C6A6F" w:rsidRPr="005F4C75" w:rsidRDefault="005F4C75" w:rsidP="005F4C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 w:rsidR="00FE5C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имени М.В. Ломоносова»</w:t>
            </w:r>
          </w:p>
        </w:tc>
        <w:tc>
          <w:tcPr>
            <w:tcW w:w="1850" w:type="dxa"/>
            <w:vAlign w:val="center"/>
          </w:tcPr>
          <w:p w:rsidR="009C6A6F" w:rsidRPr="005F4C75" w:rsidRDefault="00567C25" w:rsidP="005F4C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43 637,00</w:t>
            </w:r>
          </w:p>
        </w:tc>
      </w:tr>
      <w:tr w:rsidR="00A9586C" w:rsidRPr="00BE06C9" w:rsidTr="00FE5C91">
        <w:trPr>
          <w:trHeight w:val="551"/>
          <w:jc w:val="center"/>
        </w:trPr>
        <w:tc>
          <w:tcPr>
            <w:tcW w:w="617" w:type="dxa"/>
            <w:vAlign w:val="center"/>
          </w:tcPr>
          <w:p w:rsidR="00A9586C" w:rsidRDefault="00A9586C" w:rsidP="0017082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:rsidR="00A9586C" w:rsidRPr="00330EAE" w:rsidRDefault="005F4C75" w:rsidP="0017082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vAlign w:val="center"/>
          </w:tcPr>
          <w:p w:rsidR="00A9586C" w:rsidRPr="00BE06C9" w:rsidRDefault="006A1F73" w:rsidP="00BE06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229 700,00</w:t>
            </w:r>
          </w:p>
        </w:tc>
      </w:tr>
    </w:tbl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5F4463" w:rsidP="005F5D7D">
        <w:pPr>
          <w:pStyle w:val="a9"/>
          <w:jc w:val="center"/>
        </w:pPr>
        <w:fldSimple w:instr=" PAGE   \* MERGEFORMAT ">
          <w:r w:rsidR="002E221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6747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095D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970"/>
    <w:rsid w:val="00117B97"/>
    <w:rsid w:val="0012120D"/>
    <w:rsid w:val="001214D6"/>
    <w:rsid w:val="001219EF"/>
    <w:rsid w:val="00121B9F"/>
    <w:rsid w:val="00122060"/>
    <w:rsid w:val="0012244D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0B5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5EC5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1C9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213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6C00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3B6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09B2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97C60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6DD7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5FC3"/>
    <w:rsid w:val="00556EA6"/>
    <w:rsid w:val="0055725D"/>
    <w:rsid w:val="00557EAA"/>
    <w:rsid w:val="00561593"/>
    <w:rsid w:val="005647BF"/>
    <w:rsid w:val="005659C6"/>
    <w:rsid w:val="0056600E"/>
    <w:rsid w:val="005675F6"/>
    <w:rsid w:val="00567C25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554B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463"/>
    <w:rsid w:val="005F47C8"/>
    <w:rsid w:val="005F4C4D"/>
    <w:rsid w:val="005F4C75"/>
    <w:rsid w:val="005F4D82"/>
    <w:rsid w:val="005F4DB0"/>
    <w:rsid w:val="005F50D9"/>
    <w:rsid w:val="005F5D7D"/>
    <w:rsid w:val="005F65D1"/>
    <w:rsid w:val="005F6CDA"/>
    <w:rsid w:val="005F77C4"/>
    <w:rsid w:val="00601209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1AA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6A81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1F73"/>
    <w:rsid w:val="006A2860"/>
    <w:rsid w:val="006A326D"/>
    <w:rsid w:val="006A3AE9"/>
    <w:rsid w:val="006A4696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233"/>
    <w:rsid w:val="006F0E83"/>
    <w:rsid w:val="006F2697"/>
    <w:rsid w:val="006F6ED6"/>
    <w:rsid w:val="006F7076"/>
    <w:rsid w:val="006F7419"/>
    <w:rsid w:val="007011F8"/>
    <w:rsid w:val="007037D1"/>
    <w:rsid w:val="00703980"/>
    <w:rsid w:val="00705196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3D3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4AF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931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877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6E17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4138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A6F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4F7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3BE0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586C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60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8B7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4F5B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06C9"/>
    <w:rsid w:val="00BE29EF"/>
    <w:rsid w:val="00BE30BE"/>
    <w:rsid w:val="00BE366D"/>
    <w:rsid w:val="00BE393F"/>
    <w:rsid w:val="00BE41E7"/>
    <w:rsid w:val="00BE466C"/>
    <w:rsid w:val="00BE5CE8"/>
    <w:rsid w:val="00BE6769"/>
    <w:rsid w:val="00BE67E8"/>
    <w:rsid w:val="00BE6FDA"/>
    <w:rsid w:val="00BE7112"/>
    <w:rsid w:val="00BE761C"/>
    <w:rsid w:val="00BE7AC7"/>
    <w:rsid w:val="00BE7C9B"/>
    <w:rsid w:val="00BF0FC6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1DF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6AA4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827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E9F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14F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37CD3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BE0"/>
    <w:rsid w:val="00FA73CC"/>
    <w:rsid w:val="00FB17EA"/>
    <w:rsid w:val="00FB2E7A"/>
    <w:rsid w:val="00FB4BF7"/>
    <w:rsid w:val="00FB507F"/>
    <w:rsid w:val="00FB75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C91"/>
    <w:rsid w:val="00FE6BD1"/>
    <w:rsid w:val="00FF010E"/>
    <w:rsid w:val="00FF0B88"/>
    <w:rsid w:val="00FF21DC"/>
    <w:rsid w:val="00FF4870"/>
    <w:rsid w:val="00FF52EA"/>
    <w:rsid w:val="00FF5502"/>
    <w:rsid w:val="00FF594D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0EC37-1744-4C4D-A254-D585D13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550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2970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Shumanova</cp:lastModifiedBy>
  <cp:revision>146</cp:revision>
  <cp:lastPrinted>2021-11-10T08:58:00Z</cp:lastPrinted>
  <dcterms:created xsi:type="dcterms:W3CDTF">2020-05-19T03:44:00Z</dcterms:created>
  <dcterms:modified xsi:type="dcterms:W3CDTF">2024-06-25T09:12:00Z</dcterms:modified>
</cp:coreProperties>
</file>