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4441C8" w:rsidRDefault="00E14FC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>
        <w:t xml:space="preserve">     </w:t>
      </w:r>
      <w:r w:rsidR="000765F9" w:rsidRPr="000765F9">
        <w:rPr>
          <w:u w:val="single"/>
        </w:rPr>
        <w:t>18.06.2024</w:t>
      </w:r>
      <w:r w:rsidR="00814442" w:rsidRPr="004441C8">
        <w:rPr>
          <w:sz w:val="24"/>
          <w:szCs w:val="24"/>
        </w:rPr>
        <w:t xml:space="preserve">                                                                                                        </w:t>
      </w:r>
      <w:r w:rsidR="00C00913" w:rsidRPr="004441C8">
        <w:rPr>
          <w:sz w:val="24"/>
          <w:szCs w:val="24"/>
        </w:rPr>
        <w:t xml:space="preserve">       </w:t>
      </w:r>
      <w:r w:rsidR="00814442" w:rsidRPr="004441C8">
        <w:rPr>
          <w:sz w:val="24"/>
          <w:szCs w:val="24"/>
        </w:rPr>
        <w:t xml:space="preserve">      </w:t>
      </w:r>
      <w:r w:rsidR="00E07714" w:rsidRPr="00E07714">
        <w:rPr>
          <w:sz w:val="24"/>
          <w:szCs w:val="24"/>
        </w:rPr>
        <w:t>№</w:t>
      </w:r>
      <w:r w:rsidR="000765F9">
        <w:rPr>
          <w:sz w:val="24"/>
          <w:szCs w:val="24"/>
        </w:rPr>
        <w:t xml:space="preserve"> </w:t>
      </w:r>
      <w:r w:rsidR="000765F9" w:rsidRPr="000765F9">
        <w:rPr>
          <w:sz w:val="24"/>
          <w:szCs w:val="24"/>
          <w:u w:val="single"/>
        </w:rPr>
        <w:t>31п</w:t>
      </w:r>
      <w:r w:rsidR="00E07714" w:rsidRPr="00E07714">
        <w:rPr>
          <w:sz w:val="24"/>
          <w:szCs w:val="24"/>
          <w:u w:val="single"/>
        </w:rPr>
        <w:t xml:space="preserve"> 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41C8">
        <w:rPr>
          <w:b/>
          <w:sz w:val="24"/>
          <w:szCs w:val="24"/>
        </w:rPr>
        <w:t>г. 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63CA8" w:rsidRPr="008C5308" w:rsidRDefault="00E63CA8" w:rsidP="00E63C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назначении публичных слушаний по актуализации схемы теплоснабжения ЗАТО Железногорск </w:t>
      </w:r>
    </w:p>
    <w:p w:rsidR="00E63CA8" w:rsidRDefault="00E63CA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Назначить и провести публичные слушания </w:t>
      </w:r>
      <w:r w:rsidR="0055046B">
        <w:rPr>
          <w:sz w:val="28"/>
          <w:szCs w:val="28"/>
        </w:rPr>
        <w:t>2</w:t>
      </w:r>
      <w:r w:rsidR="00E07714">
        <w:rPr>
          <w:sz w:val="28"/>
          <w:szCs w:val="28"/>
        </w:rPr>
        <w:t>4</w:t>
      </w:r>
      <w:r w:rsidRPr="008C5308">
        <w:rPr>
          <w:sz w:val="28"/>
          <w:szCs w:val="28"/>
        </w:rPr>
        <w:t>.06.202</w:t>
      </w:r>
      <w:r w:rsidR="003B6EC3">
        <w:rPr>
          <w:sz w:val="28"/>
          <w:szCs w:val="28"/>
        </w:rPr>
        <w:t>4</w:t>
      </w:r>
      <w:r w:rsidRPr="008C5308">
        <w:rPr>
          <w:sz w:val="28"/>
          <w:szCs w:val="28"/>
        </w:rPr>
        <w:t xml:space="preserve"> в 16-00 в здании Администрации ЗАТО г. Железногорск по адресу: г.</w:t>
      </w:r>
      <w:r w:rsidR="008E79B9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Железногорск, ул.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22 Партсъезда</w:t>
      </w:r>
      <w:r w:rsidR="00A15DF1">
        <w:rPr>
          <w:sz w:val="28"/>
          <w:szCs w:val="28"/>
        </w:rPr>
        <w:t>,</w:t>
      </w:r>
      <w:r w:rsidRPr="008C5308">
        <w:rPr>
          <w:sz w:val="28"/>
          <w:szCs w:val="28"/>
        </w:rPr>
        <w:t xml:space="preserve"> 21, по </w:t>
      </w:r>
      <w:r w:rsidR="00707F1B">
        <w:rPr>
          <w:sz w:val="28"/>
          <w:szCs w:val="28"/>
        </w:rPr>
        <w:t xml:space="preserve">проекту </w:t>
      </w:r>
      <w:r w:rsidR="00E63CA8">
        <w:rPr>
          <w:sz w:val="28"/>
          <w:szCs w:val="28"/>
        </w:rPr>
        <w:t>актуализации на 202</w:t>
      </w:r>
      <w:r w:rsidR="00E07714">
        <w:rPr>
          <w:sz w:val="28"/>
          <w:szCs w:val="28"/>
        </w:rPr>
        <w:t>5</w:t>
      </w:r>
      <w:r w:rsidR="00E63CA8">
        <w:rPr>
          <w:sz w:val="28"/>
          <w:szCs w:val="28"/>
        </w:rPr>
        <w:t xml:space="preserve"> год </w:t>
      </w:r>
      <w:r w:rsidRPr="008C5308">
        <w:rPr>
          <w:sz w:val="28"/>
          <w:szCs w:val="28"/>
        </w:rPr>
        <w:t xml:space="preserve">схемы теплоснабжения ЗАТО Железногорск </w:t>
      </w:r>
      <w:r w:rsidR="00137F36">
        <w:rPr>
          <w:sz w:val="28"/>
          <w:szCs w:val="28"/>
        </w:rPr>
        <w:t xml:space="preserve">по </w:t>
      </w:r>
      <w:r w:rsidRPr="008C5308">
        <w:rPr>
          <w:sz w:val="28"/>
          <w:szCs w:val="28"/>
        </w:rPr>
        <w:t>20</w:t>
      </w:r>
      <w:r w:rsidR="00707F1B">
        <w:rPr>
          <w:sz w:val="28"/>
          <w:szCs w:val="28"/>
        </w:rPr>
        <w:t>40</w:t>
      </w:r>
      <w:r w:rsidR="00925E37">
        <w:rPr>
          <w:sz w:val="28"/>
          <w:szCs w:val="28"/>
        </w:rPr>
        <w:t xml:space="preserve"> </w:t>
      </w:r>
      <w:r w:rsidR="00137F36">
        <w:rPr>
          <w:sz w:val="28"/>
          <w:szCs w:val="28"/>
        </w:rPr>
        <w:t>год</w:t>
      </w:r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2. Возложить функции организатора публичных слушаний на Управление городского хозяйства Администрации ЗАТО г. Железногорск.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3. Председательствующим публичных слушаний назначить первого заместителя Главы ЗАТО г. Железногорск по жилищно-коммунальному хозяйству </w:t>
      </w:r>
      <w:r w:rsidR="00696DCD">
        <w:rPr>
          <w:sz w:val="28"/>
          <w:szCs w:val="28"/>
        </w:rPr>
        <w:t>Р.И. Вычужанина</w:t>
      </w:r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4. Секретарем публичных слушаний назначить </w:t>
      </w:r>
      <w:r w:rsidR="00E87761">
        <w:rPr>
          <w:sz w:val="28"/>
          <w:szCs w:val="28"/>
        </w:rPr>
        <w:t>исполняющего обязанности руководителя Управления городского хозяйства Ю.С. Масалова</w:t>
      </w:r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lastRenderedPageBreak/>
        <w:t>5.</w:t>
      </w:r>
      <w:r w:rsidR="003B6EC3">
        <w:rPr>
          <w:sz w:val="28"/>
          <w:szCs w:val="28"/>
        </w:rPr>
        <w:t> </w:t>
      </w:r>
      <w:r w:rsidRPr="008C5308">
        <w:rPr>
          <w:sz w:val="28"/>
          <w:szCs w:val="28"/>
        </w:rPr>
        <w:t xml:space="preserve">Схема теплоснабжения ЗАТО Железногорск </w:t>
      </w:r>
      <w:r w:rsidR="00137F36">
        <w:rPr>
          <w:sz w:val="28"/>
          <w:szCs w:val="28"/>
        </w:rPr>
        <w:t>по 2040 год</w:t>
      </w:r>
      <w:r w:rsidR="00E63CA8">
        <w:rPr>
          <w:sz w:val="28"/>
          <w:szCs w:val="28"/>
        </w:rPr>
        <w:t xml:space="preserve"> (актуализация на 202</w:t>
      </w:r>
      <w:r w:rsidR="003B6EC3">
        <w:rPr>
          <w:sz w:val="28"/>
          <w:szCs w:val="28"/>
        </w:rPr>
        <w:t>5</w:t>
      </w:r>
      <w:r w:rsidR="00E63CA8">
        <w:rPr>
          <w:sz w:val="28"/>
          <w:szCs w:val="28"/>
        </w:rPr>
        <w:t xml:space="preserve"> год) </w:t>
      </w:r>
      <w:r w:rsidRPr="008C5308">
        <w:rPr>
          <w:sz w:val="28"/>
          <w:szCs w:val="28"/>
        </w:rPr>
        <w:t xml:space="preserve">размещена на официальном сайте </w:t>
      </w:r>
      <w:r w:rsidR="00A15DF1">
        <w:rPr>
          <w:sz w:val="28"/>
          <w:szCs w:val="28"/>
        </w:rPr>
        <w:t>городского округа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по адресу </w:t>
      </w:r>
      <w:hyperlink r:id="rId9" w:history="1">
        <w:r w:rsidRPr="008C5308">
          <w:rPr>
            <w:rStyle w:val="a8"/>
            <w:sz w:val="28"/>
            <w:szCs w:val="28"/>
            <w:lang w:val="en-US"/>
          </w:rPr>
          <w:t>http</w:t>
        </w:r>
        <w:r w:rsidRPr="008C5308">
          <w:rPr>
            <w:rStyle w:val="a8"/>
            <w:sz w:val="28"/>
            <w:szCs w:val="28"/>
          </w:rPr>
          <w:t>://</w:t>
        </w:r>
        <w:r w:rsidRPr="008C5308">
          <w:rPr>
            <w:rStyle w:val="a8"/>
            <w:sz w:val="28"/>
            <w:szCs w:val="28"/>
            <w:lang w:val="en-US"/>
          </w:rPr>
          <w:t>www</w:t>
        </w:r>
        <w:r w:rsidRPr="008C5308">
          <w:rPr>
            <w:rStyle w:val="a8"/>
            <w:sz w:val="28"/>
            <w:szCs w:val="28"/>
          </w:rPr>
          <w:t>.</w:t>
        </w:r>
        <w:r w:rsidRPr="008C5308">
          <w:rPr>
            <w:rStyle w:val="a8"/>
            <w:sz w:val="28"/>
            <w:szCs w:val="28"/>
            <w:lang w:val="en-US"/>
          </w:rPr>
          <w:t>adm</w:t>
        </w:r>
        <w:r w:rsidRPr="008C5308">
          <w:rPr>
            <w:rStyle w:val="a8"/>
            <w:sz w:val="28"/>
            <w:szCs w:val="28"/>
          </w:rPr>
          <w:t>26.</w:t>
        </w:r>
        <w:r w:rsidRPr="008C5308">
          <w:rPr>
            <w:rStyle w:val="a8"/>
            <w:sz w:val="28"/>
            <w:szCs w:val="28"/>
            <w:lang w:val="en-US"/>
          </w:rPr>
          <w:t>ru</w:t>
        </w:r>
        <w:r w:rsidRPr="008C5308">
          <w:rPr>
            <w:rStyle w:val="a8"/>
            <w:sz w:val="28"/>
            <w:szCs w:val="28"/>
          </w:rPr>
          <w:t>/</w:t>
        </w:r>
      </w:hyperlink>
      <w:r w:rsidRPr="008C5308">
        <w:rPr>
          <w:sz w:val="28"/>
          <w:szCs w:val="28"/>
        </w:rPr>
        <w:t xml:space="preserve"> (в разделе Администрация/Информация).</w:t>
      </w:r>
    </w:p>
    <w:p w:rsidR="00696DCD" w:rsidRPr="00696DCD" w:rsidRDefault="00696DCD" w:rsidP="00696DC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696DC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696DCD">
        <w:rPr>
          <w:sz w:val="28"/>
          <w:szCs w:val="28"/>
        </w:rPr>
        <w:t xml:space="preserve">. Отделу общественных связей Администрации  ЗАТО г. Железногорск    </w:t>
      </w:r>
      <w:r w:rsidRPr="00696DCD">
        <w:rPr>
          <w:sz w:val="28"/>
          <w:szCs w:val="28"/>
        </w:rPr>
        <w:br/>
        <w:t>(И.С. Архипова) разместить настоящее постановление на официальном сайте Администрации ЗАТО г.Железногорск в информационно-телекоммуникационной сети «Интернет».</w:t>
      </w:r>
    </w:p>
    <w:p w:rsidR="00696DCD" w:rsidRPr="00AF5B2A" w:rsidRDefault="00696DCD" w:rsidP="00696DC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AF5B2A">
        <w:rPr>
          <w:sz w:val="28"/>
          <w:szCs w:val="28"/>
        </w:rPr>
        <w:t>. </w:t>
      </w:r>
      <w:r w:rsidR="00AF5B2A" w:rsidRPr="00AF5B2A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 всеобщего сведения через газету «Город и горожане».</w:t>
      </w:r>
    </w:p>
    <w:p w:rsidR="008C5308" w:rsidRPr="008C5308" w:rsidRDefault="008C5308" w:rsidP="00696DCD">
      <w:pPr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E07714" w:rsidRDefault="00E07714" w:rsidP="00E077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07714" w:rsidRPr="00896582" w:rsidRDefault="00E07714" w:rsidP="00E077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96582"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 xml:space="preserve"> </w:t>
      </w:r>
      <w:r w:rsidR="003B6EC3">
        <w:rPr>
          <w:sz w:val="28"/>
          <w:szCs w:val="28"/>
        </w:rPr>
        <w:t xml:space="preserve">           </w:t>
      </w:r>
      <w:r w:rsidRPr="0089658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Р.И. Вычужанин</w:t>
      </w: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61" w:rsidRDefault="00E87761" w:rsidP="00D53F46">
      <w:pPr>
        <w:spacing w:after="0" w:line="240" w:lineRule="auto"/>
      </w:pPr>
      <w:r>
        <w:separator/>
      </w:r>
    </w:p>
  </w:endnote>
  <w:endnote w:type="continuationSeparator" w:id="0">
    <w:p w:rsidR="00E87761" w:rsidRDefault="00E8776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61" w:rsidRDefault="00E87761" w:rsidP="00D53F46">
      <w:pPr>
        <w:spacing w:after="0" w:line="240" w:lineRule="auto"/>
      </w:pPr>
      <w:r>
        <w:separator/>
      </w:r>
    </w:p>
  </w:footnote>
  <w:footnote w:type="continuationSeparator" w:id="0">
    <w:p w:rsidR="00E87761" w:rsidRDefault="00E8776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65F9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37F36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D1D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C10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6D2"/>
    <w:rsid w:val="002B6FB6"/>
    <w:rsid w:val="002C06C9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4B9A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076A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6EC3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45D3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7F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1C8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60"/>
    <w:rsid w:val="00536AD2"/>
    <w:rsid w:val="005457D2"/>
    <w:rsid w:val="0055046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69B"/>
    <w:rsid w:val="00594EF9"/>
    <w:rsid w:val="005958B2"/>
    <w:rsid w:val="00595BC9"/>
    <w:rsid w:val="005965CE"/>
    <w:rsid w:val="005A498B"/>
    <w:rsid w:val="005A5D2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583"/>
    <w:rsid w:val="005C6FDC"/>
    <w:rsid w:val="005D1947"/>
    <w:rsid w:val="005D34DA"/>
    <w:rsid w:val="005D3D40"/>
    <w:rsid w:val="005D44E0"/>
    <w:rsid w:val="005D6377"/>
    <w:rsid w:val="005D67CD"/>
    <w:rsid w:val="005D76A8"/>
    <w:rsid w:val="005E112B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6DCD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67E7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1B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4C8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3D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5E37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D2"/>
    <w:rsid w:val="00966A44"/>
    <w:rsid w:val="00967ECA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DEC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B2A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CF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B1B"/>
    <w:rsid w:val="00D30D07"/>
    <w:rsid w:val="00D30E27"/>
    <w:rsid w:val="00D32FB6"/>
    <w:rsid w:val="00D34176"/>
    <w:rsid w:val="00D35D21"/>
    <w:rsid w:val="00D35EA3"/>
    <w:rsid w:val="00D36980"/>
    <w:rsid w:val="00D370EA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C9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C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63C"/>
    <w:rsid w:val="00E07714"/>
    <w:rsid w:val="00E07722"/>
    <w:rsid w:val="00E1053A"/>
    <w:rsid w:val="00E122E1"/>
    <w:rsid w:val="00E12C61"/>
    <w:rsid w:val="00E13CAD"/>
    <w:rsid w:val="00E14F00"/>
    <w:rsid w:val="00E14FC2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613"/>
    <w:rsid w:val="00E60ADD"/>
    <w:rsid w:val="00E613C6"/>
    <w:rsid w:val="00E632B0"/>
    <w:rsid w:val="00E632CA"/>
    <w:rsid w:val="00E63732"/>
    <w:rsid w:val="00E63CA8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61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B7B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2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6644-9943-42D2-BA20-8493A0D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9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2024-06-18T01:52:00Z</cp:lastPrinted>
  <dcterms:created xsi:type="dcterms:W3CDTF">2024-06-26T06:45:00Z</dcterms:created>
  <dcterms:modified xsi:type="dcterms:W3CDTF">2024-06-26T06:45:00Z</dcterms:modified>
</cp:coreProperties>
</file>