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3A3843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>23</w:t>
      </w:r>
      <w:r w:rsidR="00EC267A">
        <w:t>.05.</w:t>
      </w:r>
      <w:r w:rsidR="00CD5728">
        <w:t>2024</w:t>
      </w:r>
      <w:r w:rsidR="00CD5728">
        <w:tab/>
      </w:r>
      <w:r w:rsidR="00CD5728">
        <w:tab/>
      </w:r>
      <w:r w:rsidR="006969A1" w:rsidRPr="00604F66">
        <w:t xml:space="preserve">                                          </w:t>
      </w:r>
      <w:r w:rsidR="00B76FA9">
        <w:tab/>
      </w:r>
      <w:r w:rsidR="00EC267A">
        <w:tab/>
      </w:r>
      <w:r w:rsidR="00B76FA9">
        <w:tab/>
      </w:r>
      <w:r w:rsidR="006969A1" w:rsidRPr="00604F66">
        <w:t xml:space="preserve">                                                 </w:t>
      </w:r>
      <w:r w:rsidR="00242F1C">
        <w:tab/>
      </w:r>
      <w:r w:rsidR="00604F66" w:rsidRPr="00604F66">
        <w:t>№</w:t>
      </w:r>
      <w:r w:rsidR="00D15763">
        <w:t xml:space="preserve"> </w:t>
      </w:r>
      <w:r w:rsidR="00EC267A">
        <w:t>16</w:t>
      </w:r>
      <w:r>
        <w:t>8</w:t>
      </w:r>
      <w:r w:rsidR="00BF72E3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B86C69" w:rsidP="00BB31C1">
            <w:pPr>
              <w:widowControl w:val="0"/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</w:t>
            </w:r>
            <w:proofErr w:type="gramStart"/>
            <w:r>
              <w:rPr>
                <w:sz w:val="28"/>
                <w:szCs w:val="28"/>
              </w:rPr>
              <w:t xml:space="preserve">ии </w:t>
            </w:r>
            <w:r w:rsidR="001A2B20">
              <w:rPr>
                <w:sz w:val="28"/>
                <w:szCs w:val="28"/>
              </w:rPr>
              <w:t>ау</w:t>
            </w:r>
            <w:proofErr w:type="gramEnd"/>
            <w:r w:rsidR="001A2B20">
              <w:rPr>
                <w:sz w:val="28"/>
                <w:szCs w:val="28"/>
              </w:rPr>
              <w:t xml:space="preserve">кциона </w:t>
            </w:r>
            <w:r w:rsidR="003E4068">
              <w:rPr>
                <w:sz w:val="28"/>
                <w:szCs w:val="28"/>
              </w:rPr>
              <w:t xml:space="preserve">в электронной форме </w:t>
            </w:r>
            <w:r w:rsidR="001A2B20">
              <w:rPr>
                <w:sz w:val="28"/>
                <w:szCs w:val="28"/>
              </w:rPr>
              <w:t>на право заключения договора аренды муниципального имущества</w:t>
            </w:r>
          </w:p>
        </w:tc>
      </w:tr>
    </w:tbl>
    <w:p w:rsidR="00B06C83" w:rsidRPr="003E4068" w:rsidRDefault="00B06C83" w:rsidP="001A2B20">
      <w:pPr>
        <w:spacing w:after="0" w:line="240" w:lineRule="auto"/>
        <w:rPr>
          <w:sz w:val="24"/>
          <w:szCs w:val="24"/>
        </w:rPr>
      </w:pPr>
    </w:p>
    <w:p w:rsidR="0046560D" w:rsidRDefault="001A2B20" w:rsidP="0046560D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21E7B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r>
        <w:rPr>
          <w:sz w:val="28"/>
          <w:szCs w:val="28"/>
        </w:rPr>
        <w:t xml:space="preserve">приказом Федеральной антимонопольной службы Российской Федерации от </w:t>
      </w:r>
      <w:r w:rsidR="00B86C69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B86C69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B86C69">
        <w:rPr>
          <w:sz w:val="28"/>
          <w:szCs w:val="28"/>
        </w:rPr>
        <w:t>23</w:t>
      </w:r>
      <w:r>
        <w:rPr>
          <w:sz w:val="28"/>
          <w:szCs w:val="28"/>
        </w:rPr>
        <w:t xml:space="preserve"> № </w:t>
      </w:r>
      <w:r w:rsidR="00B86C69">
        <w:rPr>
          <w:sz w:val="28"/>
          <w:szCs w:val="28"/>
        </w:rPr>
        <w:t xml:space="preserve">147/23 </w:t>
      </w:r>
      <w:r>
        <w:rPr>
          <w:sz w:val="28"/>
          <w:szCs w:val="28"/>
        </w:rPr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</w:r>
      <w:proofErr w:type="gramEnd"/>
      <w:r>
        <w:rPr>
          <w:sz w:val="28"/>
          <w:szCs w:val="28"/>
        </w:rPr>
        <w:t xml:space="preserve">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Pr="008049C2">
        <w:rPr>
          <w:sz w:val="28"/>
          <w:szCs w:val="28"/>
        </w:rPr>
        <w:t xml:space="preserve">постановлением </w:t>
      </w:r>
      <w:proofErr w:type="gramStart"/>
      <w:r w:rsidRPr="008049C2">
        <w:rPr>
          <w:sz w:val="28"/>
          <w:szCs w:val="28"/>
        </w:rPr>
        <w:t>Администрации</w:t>
      </w:r>
      <w:proofErr w:type="gramEnd"/>
      <w:r w:rsidRPr="008049C2">
        <w:rPr>
          <w:sz w:val="28"/>
          <w:szCs w:val="28"/>
        </w:rPr>
        <w:t xml:space="preserve"> ЗАТО г. Железногорск от </w:t>
      </w:r>
      <w:r w:rsidR="008049C2" w:rsidRPr="008049C2">
        <w:rPr>
          <w:sz w:val="28"/>
          <w:szCs w:val="28"/>
        </w:rPr>
        <w:t>27.11.</w:t>
      </w:r>
      <w:r w:rsidRPr="008049C2">
        <w:rPr>
          <w:sz w:val="28"/>
          <w:szCs w:val="28"/>
        </w:rPr>
        <w:t>20</w:t>
      </w:r>
      <w:r w:rsidR="00B86C69" w:rsidRPr="008049C2">
        <w:rPr>
          <w:sz w:val="28"/>
          <w:szCs w:val="28"/>
        </w:rPr>
        <w:t>23</w:t>
      </w:r>
      <w:r w:rsidRPr="008049C2">
        <w:rPr>
          <w:sz w:val="28"/>
          <w:szCs w:val="28"/>
        </w:rPr>
        <w:t xml:space="preserve"> № </w:t>
      </w:r>
      <w:r w:rsidR="008049C2" w:rsidRPr="008049C2">
        <w:rPr>
          <w:sz w:val="28"/>
          <w:szCs w:val="28"/>
        </w:rPr>
        <w:t xml:space="preserve">2402 </w:t>
      </w:r>
      <w:r w:rsidRPr="008049C2">
        <w:rPr>
          <w:sz w:val="28"/>
          <w:szCs w:val="28"/>
        </w:rPr>
        <w:t xml:space="preserve">«О проведении </w:t>
      </w:r>
      <w:r w:rsidR="00FF2A30">
        <w:rPr>
          <w:sz w:val="28"/>
          <w:szCs w:val="28"/>
        </w:rPr>
        <w:t xml:space="preserve">конкурсов или аукционов </w:t>
      </w:r>
      <w:r w:rsidRPr="008049C2">
        <w:rPr>
          <w:sz w:val="28"/>
          <w:szCs w:val="28"/>
        </w:rPr>
        <w:t xml:space="preserve">на право заключения договоров аренды муниципального имущества, входящего в состав Муниципальной казны ЗАТО Железногорск», </w:t>
      </w:r>
      <w:r w:rsidR="00EF06AA" w:rsidRPr="008049C2">
        <w:rPr>
          <w:sz w:val="28"/>
          <w:szCs w:val="28"/>
        </w:rPr>
        <w:t>постановлением Администрации ЗАТО г. Железногорск от 02.12.2022</w:t>
      </w:r>
      <w:r w:rsidR="00EF06AA" w:rsidRPr="00FE331C">
        <w:rPr>
          <w:sz w:val="28"/>
          <w:szCs w:val="28"/>
        </w:rPr>
        <w:t xml:space="preserve"> № 2534 «Об обеспечении доступа к информации о деятельности Администрации ЗАТО г. Железногорск и подведомственных организаций»</w:t>
      </w:r>
      <w:r>
        <w:rPr>
          <w:sz w:val="28"/>
          <w:szCs w:val="28"/>
        </w:rPr>
        <w:t>,</w:t>
      </w:r>
      <w:r w:rsidR="0046560D">
        <w:rPr>
          <w:sz w:val="28"/>
          <w:szCs w:val="28"/>
        </w:rPr>
        <w:t xml:space="preserve"> принимая во внимание </w:t>
      </w:r>
      <w:r w:rsidR="0046560D" w:rsidRPr="00B55397">
        <w:rPr>
          <w:sz w:val="28"/>
        </w:rPr>
        <w:t>распоряжение Администрации</w:t>
      </w:r>
      <w:r w:rsidR="0046560D">
        <w:rPr>
          <w:sz w:val="28"/>
        </w:rPr>
        <w:t xml:space="preserve"> ЗАТО г. </w:t>
      </w:r>
      <w:r w:rsidR="0046560D" w:rsidRPr="00C40BEC">
        <w:rPr>
          <w:sz w:val="28"/>
          <w:szCs w:val="28"/>
        </w:rPr>
        <w:t xml:space="preserve">Железногорск от </w:t>
      </w:r>
      <w:r w:rsidR="008049C2">
        <w:rPr>
          <w:sz w:val="28"/>
          <w:szCs w:val="28"/>
        </w:rPr>
        <w:t>14</w:t>
      </w:r>
      <w:r w:rsidR="0046560D" w:rsidRPr="00C40BEC">
        <w:rPr>
          <w:sz w:val="28"/>
          <w:szCs w:val="28"/>
        </w:rPr>
        <w:t>.</w:t>
      </w:r>
      <w:r w:rsidR="008049C2">
        <w:rPr>
          <w:sz w:val="28"/>
          <w:szCs w:val="28"/>
        </w:rPr>
        <w:t>11</w:t>
      </w:r>
      <w:r w:rsidR="0046560D" w:rsidRPr="00C40BEC">
        <w:rPr>
          <w:sz w:val="28"/>
          <w:szCs w:val="28"/>
        </w:rPr>
        <w:t xml:space="preserve">.2023 № </w:t>
      </w:r>
      <w:r w:rsidR="008049C2">
        <w:rPr>
          <w:sz w:val="28"/>
          <w:szCs w:val="28"/>
        </w:rPr>
        <w:t>708</w:t>
      </w:r>
      <w:r w:rsidR="0046560D" w:rsidRPr="00C40BEC">
        <w:rPr>
          <w:sz w:val="28"/>
          <w:szCs w:val="28"/>
        </w:rPr>
        <w:t>пр «О</w:t>
      </w:r>
      <w:r w:rsidR="0046560D">
        <w:rPr>
          <w:sz w:val="28"/>
        </w:rPr>
        <w:t xml:space="preserve"> наделении полномочиями»,</w:t>
      </w: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Pr="00ED4314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ED4314">
        <w:rPr>
          <w:sz w:val="28"/>
          <w:szCs w:val="28"/>
        </w:rPr>
        <w:t xml:space="preserve">1. Провести аукцион </w:t>
      </w:r>
      <w:r w:rsidR="003E4068">
        <w:rPr>
          <w:sz w:val="28"/>
          <w:szCs w:val="28"/>
        </w:rPr>
        <w:t xml:space="preserve">в электронной форме </w:t>
      </w:r>
      <w:r w:rsidRPr="00ED4314">
        <w:rPr>
          <w:sz w:val="28"/>
          <w:szCs w:val="28"/>
        </w:rPr>
        <w:t>на право заключения договор</w:t>
      </w:r>
      <w:r w:rsidR="005B30F2">
        <w:rPr>
          <w:sz w:val="28"/>
          <w:szCs w:val="28"/>
        </w:rPr>
        <w:t>ов</w:t>
      </w:r>
      <w:r w:rsidRPr="00ED4314">
        <w:rPr>
          <w:sz w:val="28"/>
          <w:szCs w:val="28"/>
        </w:rPr>
        <w:t xml:space="preserve"> аренды муниципального имущества</w:t>
      </w:r>
      <w:r w:rsidR="00B86C69">
        <w:rPr>
          <w:sz w:val="28"/>
          <w:szCs w:val="28"/>
        </w:rPr>
        <w:t xml:space="preserve"> </w:t>
      </w:r>
      <w:r w:rsidRPr="00ED4314">
        <w:rPr>
          <w:sz w:val="28"/>
          <w:szCs w:val="28"/>
        </w:rPr>
        <w:t>со следующими условиями:</w:t>
      </w:r>
    </w:p>
    <w:p w:rsidR="005B30F2" w:rsidRPr="002A5336" w:rsidRDefault="005B30F2" w:rsidP="005B30F2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Лот № 1: </w:t>
      </w:r>
      <w:r w:rsidR="00F333D0">
        <w:rPr>
          <w:bCs/>
          <w:sz w:val="28"/>
          <w:szCs w:val="28"/>
        </w:rPr>
        <w:t>К</w:t>
      </w:r>
      <w:r w:rsidRPr="002A5336">
        <w:rPr>
          <w:bCs/>
          <w:sz w:val="28"/>
          <w:szCs w:val="28"/>
        </w:rPr>
        <w:t xml:space="preserve">омната 41 со шкафом 42 </w:t>
      </w:r>
      <w:r w:rsidRPr="002A5336">
        <w:rPr>
          <w:sz w:val="28"/>
          <w:szCs w:val="28"/>
        </w:rPr>
        <w:t>(согласно выписке из ЕГРОКС)</w:t>
      </w:r>
      <w:r w:rsidRPr="002A5336">
        <w:rPr>
          <w:bCs/>
          <w:sz w:val="28"/>
          <w:szCs w:val="28"/>
        </w:rPr>
        <w:t xml:space="preserve"> нежилого помещения с кадастровым номером 24:58:0303014:231, </w:t>
      </w:r>
      <w:r>
        <w:rPr>
          <w:bCs/>
          <w:sz w:val="28"/>
          <w:szCs w:val="28"/>
        </w:rPr>
        <w:t>этаж</w:t>
      </w:r>
      <w:r w:rsidRPr="002A5336">
        <w:rPr>
          <w:bCs/>
          <w:sz w:val="28"/>
          <w:szCs w:val="28"/>
        </w:rPr>
        <w:t xml:space="preserve"> 4, </w:t>
      </w:r>
      <w:r w:rsidRPr="002A5336">
        <w:rPr>
          <w:bCs/>
          <w:sz w:val="28"/>
          <w:szCs w:val="28"/>
        </w:rPr>
        <w:lastRenderedPageBreak/>
        <w:t xml:space="preserve">расположенного по адресу: Российская Федерация, Красноярский край, ЗАТО Железногорск, </w:t>
      </w:r>
      <w:proofErr w:type="gramStart"/>
      <w:r w:rsidRPr="002A5336">
        <w:rPr>
          <w:bCs/>
          <w:sz w:val="28"/>
          <w:szCs w:val="28"/>
        </w:rPr>
        <w:t>г</w:t>
      </w:r>
      <w:proofErr w:type="gramEnd"/>
      <w:r w:rsidRPr="002A5336">
        <w:rPr>
          <w:bCs/>
          <w:sz w:val="28"/>
          <w:szCs w:val="28"/>
        </w:rPr>
        <w:t xml:space="preserve">. Железногорск, ул. Ленина, д. 39, </w:t>
      </w:r>
      <w:proofErr w:type="spellStart"/>
      <w:r w:rsidRPr="002A5336">
        <w:rPr>
          <w:bCs/>
          <w:sz w:val="28"/>
          <w:szCs w:val="28"/>
        </w:rPr>
        <w:t>пом</w:t>
      </w:r>
      <w:proofErr w:type="spellEnd"/>
      <w:r w:rsidRPr="002A5336">
        <w:rPr>
          <w:bCs/>
          <w:sz w:val="28"/>
          <w:szCs w:val="28"/>
        </w:rPr>
        <w:t xml:space="preserve">. 6 </w:t>
      </w:r>
      <w:r w:rsidRPr="002A5336">
        <w:rPr>
          <w:sz w:val="28"/>
          <w:szCs w:val="28"/>
        </w:rPr>
        <w:t xml:space="preserve">(объект </w:t>
      </w:r>
      <w:r>
        <w:rPr>
          <w:sz w:val="28"/>
          <w:szCs w:val="28"/>
        </w:rPr>
        <w:t>1</w:t>
      </w:r>
      <w:r w:rsidRPr="002A5336">
        <w:rPr>
          <w:sz w:val="28"/>
          <w:szCs w:val="28"/>
        </w:rPr>
        <w:t>).</w:t>
      </w:r>
    </w:p>
    <w:p w:rsidR="00470A21" w:rsidRPr="008D6FC3" w:rsidRDefault="005B30F2" w:rsidP="005B30F2">
      <w:pPr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 w:rsidRPr="008D6FC3">
        <w:rPr>
          <w:sz w:val="28"/>
          <w:szCs w:val="28"/>
        </w:rPr>
        <w:t>Общая площадь объекта: 18,2 кв.м.</w:t>
      </w:r>
    </w:p>
    <w:p w:rsidR="00470A21" w:rsidRPr="008D6FC3" w:rsidRDefault="00470A21" w:rsidP="00470A21">
      <w:pPr>
        <w:spacing w:after="0" w:line="240" w:lineRule="auto"/>
        <w:ind w:firstLine="709"/>
        <w:jc w:val="both"/>
        <w:rPr>
          <w:sz w:val="28"/>
          <w:szCs w:val="28"/>
        </w:rPr>
      </w:pPr>
      <w:r w:rsidRPr="008D6FC3">
        <w:rPr>
          <w:sz w:val="28"/>
          <w:szCs w:val="28"/>
        </w:rPr>
        <w:t>Начальная (минимальная) цена договора (</w:t>
      </w:r>
      <w:r w:rsidR="002042BA" w:rsidRPr="008D6FC3">
        <w:rPr>
          <w:sz w:val="28"/>
          <w:szCs w:val="28"/>
        </w:rPr>
        <w:t xml:space="preserve">цена </w:t>
      </w:r>
      <w:r w:rsidRPr="008D6FC3">
        <w:rPr>
          <w:sz w:val="28"/>
          <w:szCs w:val="28"/>
        </w:rPr>
        <w:t>лота)</w:t>
      </w:r>
      <w:r w:rsidR="00B06C83" w:rsidRPr="008D6FC3">
        <w:rPr>
          <w:sz w:val="28"/>
          <w:szCs w:val="28"/>
        </w:rPr>
        <w:t xml:space="preserve"> в размере ежемесячного платежа за пользование имуществом,</w:t>
      </w:r>
      <w:r w:rsidR="00D14D31">
        <w:rPr>
          <w:sz w:val="28"/>
          <w:szCs w:val="28"/>
        </w:rPr>
        <w:t xml:space="preserve"> составляет (без НДС):</w:t>
      </w:r>
      <w:r w:rsidRPr="008D6FC3">
        <w:rPr>
          <w:sz w:val="28"/>
          <w:szCs w:val="28"/>
        </w:rPr>
        <w:t xml:space="preserve"> </w:t>
      </w:r>
      <w:r w:rsidR="008D6FC3" w:rsidRPr="008D6FC3">
        <w:rPr>
          <w:sz w:val="28"/>
          <w:szCs w:val="28"/>
        </w:rPr>
        <w:t>3</w:t>
      </w:r>
      <w:r w:rsidR="00633CF9">
        <w:rPr>
          <w:sz w:val="28"/>
          <w:szCs w:val="28"/>
        </w:rPr>
        <w:t> </w:t>
      </w:r>
      <w:r w:rsidR="008D6FC3" w:rsidRPr="008D6FC3">
        <w:rPr>
          <w:sz w:val="28"/>
          <w:szCs w:val="28"/>
        </w:rPr>
        <w:t>585</w:t>
      </w:r>
      <w:r w:rsidR="00633CF9">
        <w:rPr>
          <w:sz w:val="28"/>
          <w:szCs w:val="28"/>
        </w:rPr>
        <w:t xml:space="preserve"> </w:t>
      </w:r>
      <w:r w:rsidR="00D14F57" w:rsidRPr="008D6FC3">
        <w:rPr>
          <w:sz w:val="28"/>
          <w:szCs w:val="28"/>
        </w:rPr>
        <w:t>(</w:t>
      </w:r>
      <w:r w:rsidR="008D6FC3" w:rsidRPr="008D6FC3">
        <w:rPr>
          <w:sz w:val="28"/>
          <w:szCs w:val="28"/>
        </w:rPr>
        <w:t>три тысячи пятьсот восемьдесят пять</w:t>
      </w:r>
      <w:r w:rsidR="00D14F57" w:rsidRPr="008D6FC3">
        <w:rPr>
          <w:sz w:val="28"/>
          <w:szCs w:val="28"/>
        </w:rPr>
        <w:t>) рубл</w:t>
      </w:r>
      <w:r w:rsidR="008D6FC3" w:rsidRPr="008D6FC3">
        <w:rPr>
          <w:sz w:val="28"/>
          <w:szCs w:val="28"/>
        </w:rPr>
        <w:t>ей 58</w:t>
      </w:r>
      <w:r w:rsidRPr="008D6FC3">
        <w:rPr>
          <w:sz w:val="28"/>
          <w:szCs w:val="28"/>
        </w:rPr>
        <w:t xml:space="preserve"> </w:t>
      </w:r>
      <w:r w:rsidR="00D14F57" w:rsidRPr="008D6FC3">
        <w:rPr>
          <w:sz w:val="28"/>
          <w:szCs w:val="28"/>
        </w:rPr>
        <w:t>копеек</w:t>
      </w:r>
      <w:r w:rsidRPr="008D6FC3">
        <w:rPr>
          <w:sz w:val="28"/>
          <w:szCs w:val="28"/>
        </w:rPr>
        <w:t>.</w:t>
      </w:r>
    </w:p>
    <w:p w:rsidR="00470A21" w:rsidRPr="008D6FC3" w:rsidRDefault="00470A21" w:rsidP="00470A21">
      <w:pPr>
        <w:spacing w:after="0" w:line="240" w:lineRule="auto"/>
        <w:ind w:firstLine="709"/>
        <w:jc w:val="both"/>
        <w:rPr>
          <w:sz w:val="28"/>
          <w:szCs w:val="28"/>
        </w:rPr>
      </w:pPr>
      <w:r w:rsidRPr="008D6FC3">
        <w:rPr>
          <w:sz w:val="28"/>
          <w:szCs w:val="28"/>
        </w:rPr>
        <w:t>Шаг аукциона</w:t>
      </w:r>
      <w:proofErr w:type="gramStart"/>
      <w:r w:rsidRPr="008D6FC3">
        <w:rPr>
          <w:sz w:val="28"/>
          <w:szCs w:val="28"/>
        </w:rPr>
        <w:t xml:space="preserve"> </w:t>
      </w:r>
      <w:r w:rsidR="00D14D31">
        <w:rPr>
          <w:sz w:val="28"/>
          <w:szCs w:val="28"/>
        </w:rPr>
        <w:t>:</w:t>
      </w:r>
      <w:proofErr w:type="gramEnd"/>
      <w:r w:rsidR="004B6A61" w:rsidRPr="008D6FC3">
        <w:rPr>
          <w:sz w:val="28"/>
          <w:szCs w:val="28"/>
        </w:rPr>
        <w:t xml:space="preserve"> </w:t>
      </w:r>
      <w:r w:rsidR="008D6FC3" w:rsidRPr="008D6FC3">
        <w:rPr>
          <w:sz w:val="28"/>
          <w:szCs w:val="28"/>
        </w:rPr>
        <w:t>179</w:t>
      </w:r>
      <w:r w:rsidR="00D14F57" w:rsidRPr="008D6FC3">
        <w:rPr>
          <w:sz w:val="28"/>
          <w:szCs w:val="28"/>
        </w:rPr>
        <w:t xml:space="preserve"> (</w:t>
      </w:r>
      <w:r w:rsidR="004B6A61" w:rsidRPr="008D6FC3">
        <w:rPr>
          <w:sz w:val="28"/>
          <w:szCs w:val="28"/>
        </w:rPr>
        <w:t>с</w:t>
      </w:r>
      <w:r w:rsidR="008D6FC3" w:rsidRPr="008D6FC3">
        <w:rPr>
          <w:sz w:val="28"/>
          <w:szCs w:val="28"/>
        </w:rPr>
        <w:t>то семьдесят девять</w:t>
      </w:r>
      <w:r w:rsidR="004B6A61" w:rsidRPr="008D6FC3">
        <w:rPr>
          <w:sz w:val="28"/>
          <w:szCs w:val="28"/>
        </w:rPr>
        <w:t>) рубл</w:t>
      </w:r>
      <w:r w:rsidR="008D6FC3" w:rsidRPr="008D6FC3">
        <w:rPr>
          <w:sz w:val="28"/>
          <w:szCs w:val="28"/>
        </w:rPr>
        <w:t>ей 28</w:t>
      </w:r>
      <w:r w:rsidRPr="008D6FC3">
        <w:rPr>
          <w:sz w:val="28"/>
          <w:szCs w:val="28"/>
        </w:rPr>
        <w:t xml:space="preserve"> </w:t>
      </w:r>
      <w:r w:rsidR="00D14F57" w:rsidRPr="008D6FC3">
        <w:rPr>
          <w:sz w:val="28"/>
          <w:szCs w:val="28"/>
        </w:rPr>
        <w:t>копеек</w:t>
      </w:r>
      <w:r w:rsidRPr="008D6FC3">
        <w:rPr>
          <w:sz w:val="28"/>
          <w:szCs w:val="28"/>
        </w:rPr>
        <w:t>.</w:t>
      </w:r>
    </w:p>
    <w:p w:rsidR="00B86C69" w:rsidRPr="008D6FC3" w:rsidRDefault="00B86C69" w:rsidP="00B86C69">
      <w:pPr>
        <w:spacing w:after="0" w:line="240" w:lineRule="auto"/>
        <w:ind w:right="-1" w:firstLine="709"/>
        <w:jc w:val="both"/>
        <w:rPr>
          <w:sz w:val="28"/>
          <w:szCs w:val="28"/>
        </w:rPr>
      </w:pPr>
      <w:r w:rsidRPr="008D6FC3">
        <w:rPr>
          <w:sz w:val="28"/>
          <w:szCs w:val="28"/>
        </w:rPr>
        <w:t>Задаток для участия в аукционе составляет</w:t>
      </w:r>
      <w:r w:rsidR="00D14D31">
        <w:rPr>
          <w:sz w:val="28"/>
          <w:szCs w:val="28"/>
        </w:rPr>
        <w:t xml:space="preserve">: </w:t>
      </w:r>
      <w:r w:rsidR="008D6FC3" w:rsidRPr="008D6FC3">
        <w:rPr>
          <w:sz w:val="28"/>
          <w:szCs w:val="28"/>
        </w:rPr>
        <w:t>3 585 (три тысячи пятьсот восемьдесят пять) рублей 58 копеек</w:t>
      </w:r>
      <w:r w:rsidR="009470DC" w:rsidRPr="008D6FC3">
        <w:rPr>
          <w:sz w:val="28"/>
          <w:szCs w:val="28"/>
        </w:rPr>
        <w:t>.</w:t>
      </w:r>
    </w:p>
    <w:p w:rsidR="00B86C69" w:rsidRPr="009470DC" w:rsidRDefault="00B86C69" w:rsidP="00B86C69">
      <w:pPr>
        <w:spacing w:after="0" w:line="240" w:lineRule="auto"/>
        <w:ind w:firstLine="709"/>
        <w:jc w:val="both"/>
        <w:rPr>
          <w:sz w:val="28"/>
          <w:szCs w:val="28"/>
        </w:rPr>
      </w:pPr>
      <w:r w:rsidRPr="008D6FC3">
        <w:rPr>
          <w:sz w:val="28"/>
          <w:szCs w:val="28"/>
        </w:rPr>
        <w:t>Срок аренды: 5 (пять) лет</w:t>
      </w:r>
      <w:r w:rsidRPr="009470DC">
        <w:rPr>
          <w:sz w:val="28"/>
          <w:szCs w:val="28"/>
        </w:rPr>
        <w:t>.</w:t>
      </w:r>
    </w:p>
    <w:p w:rsidR="00470A21" w:rsidRDefault="00470A21" w:rsidP="00470A21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9470DC">
        <w:rPr>
          <w:bCs/>
          <w:sz w:val="28"/>
          <w:szCs w:val="28"/>
        </w:rPr>
        <w:t xml:space="preserve">Целевое назначение </w:t>
      </w:r>
      <w:r w:rsidRPr="009470DC">
        <w:rPr>
          <w:sz w:val="28"/>
          <w:szCs w:val="28"/>
        </w:rPr>
        <w:t>объекта</w:t>
      </w:r>
      <w:r>
        <w:rPr>
          <w:sz w:val="28"/>
          <w:szCs w:val="28"/>
        </w:rPr>
        <w:t>:</w:t>
      </w:r>
      <w:r w:rsidR="009470DC">
        <w:rPr>
          <w:sz w:val="28"/>
          <w:szCs w:val="28"/>
        </w:rPr>
        <w:t xml:space="preserve"> </w:t>
      </w:r>
      <w:r w:rsidR="004B6A61">
        <w:rPr>
          <w:sz w:val="28"/>
          <w:szCs w:val="28"/>
        </w:rPr>
        <w:t>административно</w:t>
      </w:r>
      <w:r w:rsidR="005B30F2">
        <w:rPr>
          <w:sz w:val="28"/>
          <w:szCs w:val="28"/>
        </w:rPr>
        <w:t>е</w:t>
      </w:r>
      <w:r w:rsidR="006C245A">
        <w:rPr>
          <w:sz w:val="28"/>
          <w:szCs w:val="28"/>
        </w:rPr>
        <w:t>.</w:t>
      </w:r>
    </w:p>
    <w:p w:rsidR="00ED654B" w:rsidRPr="001F098B" w:rsidRDefault="00ED654B" w:rsidP="00470A21">
      <w:pPr>
        <w:spacing w:after="0" w:line="240" w:lineRule="auto"/>
        <w:ind w:firstLine="709"/>
        <w:jc w:val="both"/>
        <w:rPr>
          <w:sz w:val="28"/>
          <w:szCs w:val="28"/>
        </w:rPr>
      </w:pPr>
      <w:r w:rsidRPr="001F098B"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1F098B">
        <w:rPr>
          <w:bCs/>
          <w:sz w:val="28"/>
          <w:szCs w:val="28"/>
        </w:rPr>
        <w:t>рск Кр</w:t>
      </w:r>
      <w:proofErr w:type="gramEnd"/>
      <w:r w:rsidRPr="001F098B">
        <w:rPr>
          <w:bCs/>
          <w:sz w:val="28"/>
          <w:szCs w:val="28"/>
        </w:rPr>
        <w:t>асноярского края».</w:t>
      </w:r>
    </w:p>
    <w:p w:rsidR="00E03F21" w:rsidRDefault="00E03F21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 xml:space="preserve">Объект внесен в перечень </w:t>
      </w:r>
      <w:r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>.</w:t>
      </w:r>
      <w:proofErr w:type="gramEnd"/>
    </w:p>
    <w:p w:rsidR="005B30F2" w:rsidRPr="002A5336" w:rsidRDefault="005B30F2" w:rsidP="005B30F2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Лот № 2: К</w:t>
      </w:r>
      <w:r w:rsidRPr="002A5336">
        <w:rPr>
          <w:bCs/>
          <w:sz w:val="28"/>
          <w:szCs w:val="28"/>
        </w:rPr>
        <w:t xml:space="preserve">омната 53 со шкафами 54, 55 </w:t>
      </w:r>
      <w:r w:rsidRPr="002A5336">
        <w:rPr>
          <w:sz w:val="28"/>
          <w:szCs w:val="28"/>
        </w:rPr>
        <w:t>(согласно выписке из ЕГРОКС)</w:t>
      </w:r>
      <w:r w:rsidRPr="002A5336">
        <w:rPr>
          <w:bCs/>
          <w:sz w:val="28"/>
          <w:szCs w:val="28"/>
        </w:rPr>
        <w:t xml:space="preserve"> нежилого помещения с кадастровым н</w:t>
      </w:r>
      <w:r>
        <w:rPr>
          <w:bCs/>
          <w:sz w:val="28"/>
          <w:szCs w:val="28"/>
        </w:rPr>
        <w:t>омером 24:58:0303014:231, этаж</w:t>
      </w:r>
      <w:r w:rsidRPr="002A5336">
        <w:rPr>
          <w:bCs/>
          <w:sz w:val="28"/>
          <w:szCs w:val="28"/>
        </w:rPr>
        <w:t xml:space="preserve"> 4, расположенного по адресу: Российская Федерация, Красноярский край, ЗАТО Железногорск, </w:t>
      </w:r>
      <w:proofErr w:type="gramStart"/>
      <w:r w:rsidRPr="002A5336">
        <w:rPr>
          <w:bCs/>
          <w:sz w:val="28"/>
          <w:szCs w:val="28"/>
        </w:rPr>
        <w:t>г</w:t>
      </w:r>
      <w:proofErr w:type="gramEnd"/>
      <w:r w:rsidRPr="002A5336">
        <w:rPr>
          <w:bCs/>
          <w:sz w:val="28"/>
          <w:szCs w:val="28"/>
        </w:rPr>
        <w:t xml:space="preserve">. Железногорск, ул. Ленина, д. 39, </w:t>
      </w:r>
      <w:proofErr w:type="spellStart"/>
      <w:r w:rsidRPr="002A5336">
        <w:rPr>
          <w:bCs/>
          <w:sz w:val="28"/>
          <w:szCs w:val="28"/>
        </w:rPr>
        <w:t>пом</w:t>
      </w:r>
      <w:proofErr w:type="spellEnd"/>
      <w:r w:rsidRPr="002A5336">
        <w:rPr>
          <w:bCs/>
          <w:sz w:val="28"/>
          <w:szCs w:val="28"/>
        </w:rPr>
        <w:t xml:space="preserve">. 6 </w:t>
      </w:r>
      <w:r>
        <w:rPr>
          <w:sz w:val="28"/>
          <w:szCs w:val="28"/>
        </w:rPr>
        <w:t>(объект 2</w:t>
      </w:r>
      <w:r w:rsidRPr="002A5336">
        <w:rPr>
          <w:sz w:val="28"/>
          <w:szCs w:val="28"/>
        </w:rPr>
        <w:t>).</w:t>
      </w:r>
    </w:p>
    <w:p w:rsidR="005B30F2" w:rsidRPr="00633CF9" w:rsidRDefault="005B30F2" w:rsidP="005B30F2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633CF9">
        <w:rPr>
          <w:sz w:val="28"/>
          <w:szCs w:val="28"/>
        </w:rPr>
        <w:t>Общая площадь объекта: 16,1 кв.м.</w:t>
      </w:r>
    </w:p>
    <w:p w:rsidR="005B30F2" w:rsidRPr="00633CF9" w:rsidRDefault="005B30F2" w:rsidP="005B30F2">
      <w:pPr>
        <w:spacing w:after="0" w:line="240" w:lineRule="auto"/>
        <w:ind w:firstLine="709"/>
        <w:jc w:val="both"/>
        <w:rPr>
          <w:sz w:val="28"/>
          <w:szCs w:val="28"/>
        </w:rPr>
      </w:pPr>
      <w:r w:rsidRPr="00633CF9">
        <w:rPr>
          <w:sz w:val="28"/>
          <w:szCs w:val="28"/>
        </w:rPr>
        <w:t xml:space="preserve">Начальная (минимальная) цена договора (цена лота) в размере ежемесячного платежа за пользование имуществом, составляет (без НДС): </w:t>
      </w:r>
      <w:r w:rsidR="00633CF9" w:rsidRPr="00633CF9">
        <w:rPr>
          <w:sz w:val="28"/>
          <w:szCs w:val="28"/>
        </w:rPr>
        <w:t xml:space="preserve">3 171 </w:t>
      </w:r>
      <w:r w:rsidRPr="00633CF9">
        <w:rPr>
          <w:sz w:val="28"/>
          <w:szCs w:val="28"/>
        </w:rPr>
        <w:t>(</w:t>
      </w:r>
      <w:r w:rsidR="00633CF9" w:rsidRPr="00633CF9">
        <w:rPr>
          <w:sz w:val="28"/>
          <w:szCs w:val="28"/>
        </w:rPr>
        <w:t>три тысячи сто семьдесят один</w:t>
      </w:r>
      <w:r w:rsidRPr="00633CF9">
        <w:rPr>
          <w:sz w:val="28"/>
          <w:szCs w:val="28"/>
        </w:rPr>
        <w:t>) рубл</w:t>
      </w:r>
      <w:r w:rsidR="00633CF9" w:rsidRPr="00633CF9">
        <w:rPr>
          <w:sz w:val="28"/>
          <w:szCs w:val="28"/>
        </w:rPr>
        <w:t>ь</w:t>
      </w:r>
      <w:r w:rsidRPr="00633CF9">
        <w:rPr>
          <w:sz w:val="28"/>
          <w:szCs w:val="28"/>
        </w:rPr>
        <w:t xml:space="preserve"> </w:t>
      </w:r>
      <w:r w:rsidR="00633CF9" w:rsidRPr="00633CF9">
        <w:rPr>
          <w:sz w:val="28"/>
          <w:szCs w:val="28"/>
        </w:rPr>
        <w:t>86</w:t>
      </w:r>
      <w:r w:rsidRPr="00633CF9">
        <w:rPr>
          <w:sz w:val="28"/>
          <w:szCs w:val="28"/>
        </w:rPr>
        <w:t xml:space="preserve"> копеек.</w:t>
      </w:r>
    </w:p>
    <w:p w:rsidR="005B30F2" w:rsidRPr="00633CF9" w:rsidRDefault="005B30F2" w:rsidP="005B30F2">
      <w:pPr>
        <w:spacing w:after="0" w:line="240" w:lineRule="auto"/>
        <w:ind w:firstLine="709"/>
        <w:jc w:val="both"/>
        <w:rPr>
          <w:sz w:val="28"/>
          <w:szCs w:val="28"/>
        </w:rPr>
      </w:pPr>
      <w:r w:rsidRPr="00633CF9">
        <w:rPr>
          <w:sz w:val="28"/>
          <w:szCs w:val="28"/>
        </w:rPr>
        <w:t>Шаг аукциона</w:t>
      </w:r>
      <w:r w:rsidR="00D14D31">
        <w:rPr>
          <w:sz w:val="28"/>
          <w:szCs w:val="28"/>
        </w:rPr>
        <w:t>:</w:t>
      </w:r>
      <w:r w:rsidRPr="00633CF9">
        <w:rPr>
          <w:sz w:val="28"/>
          <w:szCs w:val="28"/>
        </w:rPr>
        <w:t xml:space="preserve"> </w:t>
      </w:r>
      <w:r w:rsidR="00633CF9" w:rsidRPr="00633CF9">
        <w:rPr>
          <w:sz w:val="28"/>
          <w:szCs w:val="28"/>
        </w:rPr>
        <w:t>158</w:t>
      </w:r>
      <w:r w:rsidRPr="00633CF9">
        <w:rPr>
          <w:sz w:val="28"/>
          <w:szCs w:val="28"/>
        </w:rPr>
        <w:t xml:space="preserve"> (</w:t>
      </w:r>
      <w:r w:rsidR="00633CF9" w:rsidRPr="00633CF9">
        <w:rPr>
          <w:sz w:val="28"/>
          <w:szCs w:val="28"/>
        </w:rPr>
        <w:t>сто пятьдесят восемь</w:t>
      </w:r>
      <w:r w:rsidRPr="00633CF9">
        <w:rPr>
          <w:sz w:val="28"/>
          <w:szCs w:val="28"/>
        </w:rPr>
        <w:t>) рубл</w:t>
      </w:r>
      <w:r w:rsidR="00633CF9" w:rsidRPr="00633CF9">
        <w:rPr>
          <w:sz w:val="28"/>
          <w:szCs w:val="28"/>
        </w:rPr>
        <w:t>ей 59</w:t>
      </w:r>
      <w:r w:rsidRPr="00633CF9">
        <w:rPr>
          <w:sz w:val="28"/>
          <w:szCs w:val="28"/>
        </w:rPr>
        <w:t xml:space="preserve"> копеек.</w:t>
      </w:r>
    </w:p>
    <w:p w:rsidR="005B30F2" w:rsidRPr="009470DC" w:rsidRDefault="005B30F2" w:rsidP="005B30F2">
      <w:pPr>
        <w:spacing w:after="0" w:line="240" w:lineRule="auto"/>
        <w:ind w:right="-1" w:firstLine="709"/>
        <w:jc w:val="both"/>
        <w:rPr>
          <w:sz w:val="28"/>
          <w:szCs w:val="28"/>
        </w:rPr>
      </w:pPr>
      <w:r w:rsidRPr="00633CF9">
        <w:rPr>
          <w:sz w:val="28"/>
          <w:szCs w:val="28"/>
        </w:rPr>
        <w:t xml:space="preserve">Задаток для участия в аукционе составляет: </w:t>
      </w:r>
      <w:r w:rsidR="00633CF9" w:rsidRPr="00633CF9">
        <w:rPr>
          <w:sz w:val="28"/>
          <w:szCs w:val="28"/>
        </w:rPr>
        <w:t>3 171 (три тысячи сто семьдесят один) рубль 86 копеек</w:t>
      </w:r>
      <w:r w:rsidRPr="00633CF9">
        <w:rPr>
          <w:sz w:val="28"/>
          <w:szCs w:val="28"/>
        </w:rPr>
        <w:t>.</w:t>
      </w:r>
    </w:p>
    <w:p w:rsidR="005B30F2" w:rsidRPr="009470DC" w:rsidRDefault="005B30F2" w:rsidP="005B30F2">
      <w:pPr>
        <w:spacing w:after="0" w:line="240" w:lineRule="auto"/>
        <w:ind w:firstLine="709"/>
        <w:jc w:val="both"/>
        <w:rPr>
          <w:sz w:val="28"/>
          <w:szCs w:val="28"/>
        </w:rPr>
      </w:pPr>
      <w:r w:rsidRPr="009470DC">
        <w:rPr>
          <w:sz w:val="28"/>
          <w:szCs w:val="28"/>
        </w:rPr>
        <w:t>Срок аренды: 5 (пять) лет.</w:t>
      </w:r>
    </w:p>
    <w:p w:rsidR="005B30F2" w:rsidRDefault="005B30F2" w:rsidP="005B30F2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9470DC">
        <w:rPr>
          <w:bCs/>
          <w:sz w:val="28"/>
          <w:szCs w:val="28"/>
        </w:rPr>
        <w:t xml:space="preserve">Целевое назначение </w:t>
      </w:r>
      <w:r w:rsidRPr="009470DC">
        <w:rPr>
          <w:sz w:val="28"/>
          <w:szCs w:val="28"/>
        </w:rPr>
        <w:t>объекта</w:t>
      </w:r>
      <w:r>
        <w:rPr>
          <w:sz w:val="28"/>
          <w:szCs w:val="28"/>
        </w:rPr>
        <w:t>: административное.</w:t>
      </w:r>
    </w:p>
    <w:p w:rsidR="005B30F2" w:rsidRPr="001F098B" w:rsidRDefault="005B30F2" w:rsidP="005B30F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098B"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1F098B">
        <w:rPr>
          <w:bCs/>
          <w:sz w:val="28"/>
          <w:szCs w:val="28"/>
        </w:rPr>
        <w:t>рск Кр</w:t>
      </w:r>
      <w:proofErr w:type="gramEnd"/>
      <w:r w:rsidRPr="001F098B">
        <w:rPr>
          <w:bCs/>
          <w:sz w:val="28"/>
          <w:szCs w:val="28"/>
        </w:rPr>
        <w:t>асноярского края».</w:t>
      </w:r>
    </w:p>
    <w:p w:rsidR="005B30F2" w:rsidRDefault="005B30F2" w:rsidP="005B30F2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Объект внесен в перечень </w:t>
      </w:r>
      <w:r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>.</w:t>
      </w:r>
    </w:p>
    <w:p w:rsidR="00F333D0" w:rsidRPr="00633CF9" w:rsidRDefault="005B30F2" w:rsidP="00F333D0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Лот № 3: </w:t>
      </w:r>
      <w:r w:rsidR="00F333D0">
        <w:rPr>
          <w:bCs/>
          <w:sz w:val="28"/>
          <w:szCs w:val="28"/>
        </w:rPr>
        <w:t>К</w:t>
      </w:r>
      <w:r w:rsidR="00F333D0" w:rsidRPr="002A5336">
        <w:rPr>
          <w:bCs/>
          <w:sz w:val="28"/>
          <w:szCs w:val="28"/>
        </w:rPr>
        <w:t xml:space="preserve">омната </w:t>
      </w:r>
      <w:r w:rsidR="00F333D0">
        <w:rPr>
          <w:bCs/>
          <w:sz w:val="28"/>
          <w:szCs w:val="28"/>
        </w:rPr>
        <w:t>33</w:t>
      </w:r>
      <w:r w:rsidR="00F333D0" w:rsidRPr="002A5336">
        <w:rPr>
          <w:bCs/>
          <w:sz w:val="28"/>
          <w:szCs w:val="28"/>
        </w:rPr>
        <w:t xml:space="preserve"> со шкаф</w:t>
      </w:r>
      <w:r w:rsidR="00F333D0">
        <w:rPr>
          <w:bCs/>
          <w:sz w:val="28"/>
          <w:szCs w:val="28"/>
        </w:rPr>
        <w:t>ом 34</w:t>
      </w:r>
      <w:r w:rsidR="00F333D0" w:rsidRPr="002A5336">
        <w:rPr>
          <w:bCs/>
          <w:sz w:val="28"/>
          <w:szCs w:val="28"/>
        </w:rPr>
        <w:t xml:space="preserve"> </w:t>
      </w:r>
      <w:r w:rsidR="00F333D0" w:rsidRPr="002A5336">
        <w:rPr>
          <w:sz w:val="28"/>
          <w:szCs w:val="28"/>
        </w:rPr>
        <w:t>(согласно выписке из ЕГРОКС)</w:t>
      </w:r>
      <w:r w:rsidR="00F333D0" w:rsidRPr="002A5336">
        <w:rPr>
          <w:bCs/>
          <w:sz w:val="28"/>
          <w:szCs w:val="28"/>
        </w:rPr>
        <w:t xml:space="preserve"> нежилого помещения с кадастровым н</w:t>
      </w:r>
      <w:r w:rsidR="00F333D0">
        <w:rPr>
          <w:bCs/>
          <w:sz w:val="28"/>
          <w:szCs w:val="28"/>
        </w:rPr>
        <w:t>омером 24:58:0303014:235, этаж</w:t>
      </w:r>
      <w:r w:rsidR="00F333D0" w:rsidRPr="002A5336">
        <w:rPr>
          <w:bCs/>
          <w:sz w:val="28"/>
          <w:szCs w:val="28"/>
        </w:rPr>
        <w:t xml:space="preserve"> </w:t>
      </w:r>
      <w:r w:rsidR="00F333D0">
        <w:rPr>
          <w:bCs/>
          <w:sz w:val="28"/>
          <w:szCs w:val="28"/>
        </w:rPr>
        <w:t>2</w:t>
      </w:r>
      <w:r w:rsidR="00F333D0" w:rsidRPr="002A5336">
        <w:rPr>
          <w:bCs/>
          <w:sz w:val="28"/>
          <w:szCs w:val="28"/>
        </w:rPr>
        <w:t xml:space="preserve">, расположенного по адресу: Российская Федерация, Красноярский край, ЗАТО </w:t>
      </w:r>
      <w:r w:rsidR="00F333D0" w:rsidRPr="00633CF9">
        <w:rPr>
          <w:bCs/>
          <w:sz w:val="28"/>
          <w:szCs w:val="28"/>
        </w:rPr>
        <w:t xml:space="preserve">Железногорск, </w:t>
      </w:r>
      <w:proofErr w:type="gramStart"/>
      <w:r w:rsidR="00F333D0" w:rsidRPr="00633CF9">
        <w:rPr>
          <w:bCs/>
          <w:sz w:val="28"/>
          <w:szCs w:val="28"/>
        </w:rPr>
        <w:t>г</w:t>
      </w:r>
      <w:proofErr w:type="gramEnd"/>
      <w:r w:rsidR="00F333D0" w:rsidRPr="00633CF9">
        <w:rPr>
          <w:bCs/>
          <w:sz w:val="28"/>
          <w:szCs w:val="28"/>
        </w:rPr>
        <w:t xml:space="preserve">. Железногорск, ул. Ленина, д. 39, </w:t>
      </w:r>
      <w:proofErr w:type="spellStart"/>
      <w:r w:rsidR="00F333D0" w:rsidRPr="00633CF9">
        <w:rPr>
          <w:bCs/>
          <w:sz w:val="28"/>
          <w:szCs w:val="28"/>
        </w:rPr>
        <w:t>пом</w:t>
      </w:r>
      <w:proofErr w:type="spellEnd"/>
      <w:r w:rsidR="00F333D0" w:rsidRPr="00633CF9">
        <w:rPr>
          <w:bCs/>
          <w:sz w:val="28"/>
          <w:szCs w:val="28"/>
        </w:rPr>
        <w:t xml:space="preserve">. 9 </w:t>
      </w:r>
      <w:r w:rsidR="00F333D0" w:rsidRPr="00633CF9">
        <w:rPr>
          <w:sz w:val="28"/>
          <w:szCs w:val="28"/>
        </w:rPr>
        <w:t>(объект 3).</w:t>
      </w:r>
    </w:p>
    <w:p w:rsidR="00F333D0" w:rsidRPr="00633CF9" w:rsidRDefault="00F333D0" w:rsidP="00F333D0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633CF9">
        <w:rPr>
          <w:sz w:val="28"/>
          <w:szCs w:val="28"/>
        </w:rPr>
        <w:lastRenderedPageBreak/>
        <w:t>Общая площадь объекта: 18,3 кв.м.</w:t>
      </w:r>
    </w:p>
    <w:p w:rsidR="00F333D0" w:rsidRPr="00633CF9" w:rsidRDefault="00F333D0" w:rsidP="00F333D0">
      <w:pPr>
        <w:spacing w:after="0" w:line="240" w:lineRule="auto"/>
        <w:ind w:firstLine="709"/>
        <w:jc w:val="both"/>
        <w:rPr>
          <w:sz w:val="28"/>
          <w:szCs w:val="28"/>
        </w:rPr>
      </w:pPr>
      <w:r w:rsidRPr="00633CF9">
        <w:rPr>
          <w:sz w:val="28"/>
          <w:szCs w:val="28"/>
        </w:rPr>
        <w:t xml:space="preserve">Начальная (минимальная) цена договора (цена лота) в размере ежемесячного платежа за пользование имуществом, составляет (без НДС): </w:t>
      </w:r>
      <w:r w:rsidR="00633CF9" w:rsidRPr="00633CF9">
        <w:rPr>
          <w:sz w:val="28"/>
          <w:szCs w:val="28"/>
        </w:rPr>
        <w:t>3 605</w:t>
      </w:r>
      <w:r w:rsidRPr="00633CF9">
        <w:rPr>
          <w:sz w:val="28"/>
          <w:szCs w:val="28"/>
        </w:rPr>
        <w:t xml:space="preserve"> (</w:t>
      </w:r>
      <w:r w:rsidR="00633CF9" w:rsidRPr="00633CF9">
        <w:rPr>
          <w:sz w:val="28"/>
          <w:szCs w:val="28"/>
        </w:rPr>
        <w:t>три тысячи шестьсот пять</w:t>
      </w:r>
      <w:r w:rsidRPr="00633CF9">
        <w:rPr>
          <w:sz w:val="28"/>
          <w:szCs w:val="28"/>
        </w:rPr>
        <w:t>) рубл</w:t>
      </w:r>
      <w:r w:rsidR="00633CF9" w:rsidRPr="00633CF9">
        <w:rPr>
          <w:sz w:val="28"/>
          <w:szCs w:val="28"/>
        </w:rPr>
        <w:t>ей 28</w:t>
      </w:r>
      <w:r w:rsidRPr="00633CF9">
        <w:rPr>
          <w:sz w:val="28"/>
          <w:szCs w:val="28"/>
        </w:rPr>
        <w:t xml:space="preserve"> копеек.</w:t>
      </w:r>
    </w:p>
    <w:p w:rsidR="00F333D0" w:rsidRPr="00633CF9" w:rsidRDefault="00F333D0" w:rsidP="00F333D0">
      <w:pPr>
        <w:spacing w:after="0" w:line="240" w:lineRule="auto"/>
        <w:ind w:firstLine="709"/>
        <w:jc w:val="both"/>
        <w:rPr>
          <w:sz w:val="28"/>
          <w:szCs w:val="28"/>
        </w:rPr>
      </w:pPr>
      <w:r w:rsidRPr="00633CF9">
        <w:rPr>
          <w:sz w:val="28"/>
          <w:szCs w:val="28"/>
        </w:rPr>
        <w:t>Шаг аукциона</w:t>
      </w:r>
      <w:r w:rsidR="00D14D31">
        <w:rPr>
          <w:sz w:val="28"/>
          <w:szCs w:val="28"/>
        </w:rPr>
        <w:t>:</w:t>
      </w:r>
      <w:r w:rsidRPr="00633CF9">
        <w:rPr>
          <w:sz w:val="28"/>
          <w:szCs w:val="28"/>
        </w:rPr>
        <w:t xml:space="preserve"> </w:t>
      </w:r>
      <w:r w:rsidR="00633CF9" w:rsidRPr="00633CF9">
        <w:rPr>
          <w:sz w:val="28"/>
          <w:szCs w:val="28"/>
        </w:rPr>
        <w:t>180</w:t>
      </w:r>
      <w:r w:rsidRPr="00633CF9">
        <w:rPr>
          <w:sz w:val="28"/>
          <w:szCs w:val="28"/>
        </w:rPr>
        <w:t xml:space="preserve"> (с</w:t>
      </w:r>
      <w:r w:rsidR="00633CF9" w:rsidRPr="00633CF9">
        <w:rPr>
          <w:sz w:val="28"/>
          <w:szCs w:val="28"/>
        </w:rPr>
        <w:t>то восемьдесят</w:t>
      </w:r>
      <w:r w:rsidRPr="00633CF9">
        <w:rPr>
          <w:sz w:val="28"/>
          <w:szCs w:val="28"/>
        </w:rPr>
        <w:t>) рубл</w:t>
      </w:r>
      <w:r w:rsidR="00633CF9" w:rsidRPr="00633CF9">
        <w:rPr>
          <w:sz w:val="28"/>
          <w:szCs w:val="28"/>
        </w:rPr>
        <w:t>ей 26</w:t>
      </w:r>
      <w:r w:rsidRPr="00633CF9">
        <w:rPr>
          <w:sz w:val="28"/>
          <w:szCs w:val="28"/>
        </w:rPr>
        <w:t xml:space="preserve"> копеек.</w:t>
      </w:r>
    </w:p>
    <w:p w:rsidR="00F333D0" w:rsidRPr="009470DC" w:rsidRDefault="00F333D0" w:rsidP="00F333D0">
      <w:pPr>
        <w:spacing w:after="0" w:line="240" w:lineRule="auto"/>
        <w:ind w:right="-1" w:firstLine="709"/>
        <w:jc w:val="both"/>
        <w:rPr>
          <w:sz w:val="28"/>
          <w:szCs w:val="28"/>
        </w:rPr>
      </w:pPr>
      <w:r w:rsidRPr="00633CF9">
        <w:rPr>
          <w:sz w:val="28"/>
          <w:szCs w:val="28"/>
        </w:rPr>
        <w:t xml:space="preserve">Задаток для участия в аукционе составляет: </w:t>
      </w:r>
      <w:r w:rsidR="00633CF9" w:rsidRPr="00633CF9">
        <w:rPr>
          <w:sz w:val="28"/>
          <w:szCs w:val="28"/>
        </w:rPr>
        <w:t>3 605 (три тысячи шестьсот пять) рублей 28 копеек.</w:t>
      </w:r>
    </w:p>
    <w:p w:rsidR="00F333D0" w:rsidRPr="009470DC" w:rsidRDefault="00F333D0" w:rsidP="00F333D0">
      <w:pPr>
        <w:spacing w:after="0" w:line="240" w:lineRule="auto"/>
        <w:ind w:firstLine="709"/>
        <w:jc w:val="both"/>
        <w:rPr>
          <w:sz w:val="28"/>
          <w:szCs w:val="28"/>
        </w:rPr>
      </w:pPr>
      <w:r w:rsidRPr="009470DC">
        <w:rPr>
          <w:sz w:val="28"/>
          <w:szCs w:val="28"/>
        </w:rPr>
        <w:t>Срок аренды: 5 (пять) лет.</w:t>
      </w:r>
    </w:p>
    <w:p w:rsidR="00F333D0" w:rsidRDefault="00F333D0" w:rsidP="00F333D0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9470DC">
        <w:rPr>
          <w:bCs/>
          <w:sz w:val="28"/>
          <w:szCs w:val="28"/>
        </w:rPr>
        <w:t xml:space="preserve">Целевое назначение </w:t>
      </w:r>
      <w:r w:rsidRPr="009470DC">
        <w:rPr>
          <w:sz w:val="28"/>
          <w:szCs w:val="28"/>
        </w:rPr>
        <w:t>объекта</w:t>
      </w:r>
      <w:r>
        <w:rPr>
          <w:sz w:val="28"/>
          <w:szCs w:val="28"/>
        </w:rPr>
        <w:t>: административное.</w:t>
      </w:r>
    </w:p>
    <w:p w:rsidR="00F333D0" w:rsidRPr="001F098B" w:rsidRDefault="00F333D0" w:rsidP="00F333D0">
      <w:pPr>
        <w:spacing w:after="0" w:line="240" w:lineRule="auto"/>
        <w:ind w:firstLine="709"/>
        <w:jc w:val="both"/>
        <w:rPr>
          <w:sz w:val="28"/>
          <w:szCs w:val="28"/>
        </w:rPr>
      </w:pPr>
      <w:r w:rsidRPr="001F098B"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1F098B">
        <w:rPr>
          <w:bCs/>
          <w:sz w:val="28"/>
          <w:szCs w:val="28"/>
        </w:rPr>
        <w:t>рск Кр</w:t>
      </w:r>
      <w:proofErr w:type="gramEnd"/>
      <w:r w:rsidRPr="001F098B">
        <w:rPr>
          <w:bCs/>
          <w:sz w:val="28"/>
          <w:szCs w:val="28"/>
        </w:rPr>
        <w:t>асноярского края».</w:t>
      </w:r>
    </w:p>
    <w:p w:rsidR="00F333D0" w:rsidRDefault="00F333D0" w:rsidP="00F333D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 xml:space="preserve">Объект внесен в перечень </w:t>
      </w:r>
      <w:r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>.</w:t>
      </w:r>
      <w:proofErr w:type="gramEnd"/>
    </w:p>
    <w:p w:rsidR="001A2B20" w:rsidRPr="001A2B20" w:rsidRDefault="001A2B20" w:rsidP="00F333D0">
      <w:pPr>
        <w:spacing w:after="0" w:line="240" w:lineRule="auto"/>
        <w:ind w:firstLine="709"/>
        <w:jc w:val="both"/>
        <w:rPr>
          <w:sz w:val="28"/>
          <w:szCs w:val="28"/>
        </w:rPr>
      </w:pPr>
      <w:r w:rsidRPr="001F098B">
        <w:rPr>
          <w:sz w:val="28"/>
          <w:szCs w:val="28"/>
        </w:rPr>
        <w:t xml:space="preserve">2. Утвердить документацию об аукционе № </w:t>
      </w:r>
      <w:r w:rsidR="00470A21" w:rsidRPr="001F098B">
        <w:rPr>
          <w:sz w:val="28"/>
          <w:szCs w:val="28"/>
        </w:rPr>
        <w:t>2</w:t>
      </w:r>
      <w:r w:rsidR="005B30F2">
        <w:rPr>
          <w:sz w:val="28"/>
          <w:szCs w:val="28"/>
        </w:rPr>
        <w:t>80</w:t>
      </w:r>
      <w:r w:rsidRPr="001F098B">
        <w:rPr>
          <w:sz w:val="28"/>
          <w:szCs w:val="28"/>
        </w:rPr>
        <w:t xml:space="preserve"> (Приложение</w:t>
      </w:r>
      <w:r w:rsidRPr="001A2B20">
        <w:rPr>
          <w:sz w:val="28"/>
          <w:szCs w:val="28"/>
        </w:rPr>
        <w:t>).</w:t>
      </w:r>
    </w:p>
    <w:p w:rsidR="00B86C69" w:rsidRPr="003D7467" w:rsidRDefault="00B86C69" w:rsidP="00B86C6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sz w:val="28"/>
          <w:szCs w:val="28"/>
        </w:rPr>
      </w:pPr>
      <w:r w:rsidRPr="003D7467">
        <w:rPr>
          <w:sz w:val="28"/>
          <w:szCs w:val="28"/>
        </w:rPr>
        <w:t xml:space="preserve">3. Муниципальному казенному учреждению «Управление имуществом, землепользования и землеустройства» (Е.Я. </w:t>
      </w:r>
      <w:proofErr w:type="spellStart"/>
      <w:r w:rsidRPr="003D7467">
        <w:rPr>
          <w:sz w:val="28"/>
          <w:szCs w:val="28"/>
        </w:rPr>
        <w:t>Сивчук</w:t>
      </w:r>
      <w:proofErr w:type="spellEnd"/>
      <w:r w:rsidRPr="003D7467">
        <w:rPr>
          <w:sz w:val="28"/>
          <w:szCs w:val="28"/>
        </w:rPr>
        <w:t>):</w:t>
      </w:r>
    </w:p>
    <w:p w:rsidR="00B86C69" w:rsidRPr="00A237DD" w:rsidRDefault="00B86C69" w:rsidP="00B86C6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sz w:val="28"/>
          <w:szCs w:val="28"/>
        </w:rPr>
      </w:pPr>
      <w:r w:rsidRPr="00A237DD">
        <w:rPr>
          <w:sz w:val="28"/>
          <w:szCs w:val="28"/>
        </w:rPr>
        <w:t xml:space="preserve">3.1. </w:t>
      </w:r>
      <w:r w:rsidR="007D3B20">
        <w:rPr>
          <w:sz w:val="28"/>
          <w:szCs w:val="28"/>
        </w:rPr>
        <w:t>Сформировать и</w:t>
      </w:r>
      <w:r w:rsidRPr="00A237DD">
        <w:rPr>
          <w:sz w:val="28"/>
          <w:szCs w:val="28"/>
        </w:rPr>
        <w:t xml:space="preserve">звещение о проведении электронного аукциона в соответствии с требованиями действующего законодательства. </w:t>
      </w:r>
    </w:p>
    <w:p w:rsidR="00027A42" w:rsidRPr="00A237DD" w:rsidRDefault="00B86C69" w:rsidP="00027A42">
      <w:pPr>
        <w:spacing w:after="0" w:line="240" w:lineRule="auto"/>
        <w:ind w:firstLine="709"/>
        <w:jc w:val="both"/>
        <w:rPr>
          <w:sz w:val="28"/>
          <w:szCs w:val="28"/>
        </w:rPr>
      </w:pPr>
      <w:r w:rsidRPr="00A237DD">
        <w:rPr>
          <w:sz w:val="28"/>
          <w:szCs w:val="28"/>
        </w:rPr>
        <w:t xml:space="preserve">3.2. </w:t>
      </w:r>
      <w:proofErr w:type="gramStart"/>
      <w:r w:rsidR="00027A42" w:rsidRPr="00A237DD">
        <w:rPr>
          <w:sz w:val="28"/>
          <w:szCs w:val="28"/>
        </w:rPr>
        <w:t>Разместить документацию</w:t>
      </w:r>
      <w:proofErr w:type="gramEnd"/>
      <w:r w:rsidR="00027A42" w:rsidRPr="00A237DD">
        <w:rPr>
          <w:sz w:val="28"/>
          <w:szCs w:val="28"/>
        </w:rPr>
        <w:t xml:space="preserve"> об аукционе № 2</w:t>
      </w:r>
      <w:r w:rsidR="005B30F2">
        <w:rPr>
          <w:sz w:val="28"/>
          <w:szCs w:val="28"/>
        </w:rPr>
        <w:t>80</w:t>
      </w:r>
      <w:r w:rsidR="00027A42" w:rsidRPr="00A237DD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="00027A42" w:rsidRPr="00A237DD">
          <w:rPr>
            <w:rStyle w:val="a8"/>
            <w:sz w:val="28"/>
            <w:szCs w:val="28"/>
          </w:rPr>
          <w:t>www.torgi.gov.ru</w:t>
        </w:r>
      </w:hyperlink>
      <w:r w:rsidR="00027A42" w:rsidRPr="00A237DD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7F5741" w:rsidRDefault="00B86C69" w:rsidP="007F5741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237DD">
        <w:rPr>
          <w:rFonts w:ascii="Times New Roman" w:hAnsi="Times New Roman"/>
          <w:sz w:val="28"/>
          <w:szCs w:val="28"/>
        </w:rPr>
        <w:t>3.3.</w:t>
      </w:r>
      <w:r w:rsidR="007F5741">
        <w:rPr>
          <w:rFonts w:ascii="Times New Roman" w:hAnsi="Times New Roman"/>
          <w:sz w:val="28"/>
          <w:szCs w:val="28"/>
        </w:rPr>
        <w:t xml:space="preserve"> Организовать проведение</w:t>
      </w:r>
      <w:r w:rsidR="007F5741" w:rsidRPr="003D7467">
        <w:rPr>
          <w:rFonts w:ascii="Times New Roman" w:hAnsi="Times New Roman"/>
          <w:sz w:val="28"/>
          <w:szCs w:val="28"/>
        </w:rPr>
        <w:t xml:space="preserve"> </w:t>
      </w:r>
      <w:r w:rsidR="007F5741">
        <w:rPr>
          <w:rFonts w:ascii="Times New Roman" w:hAnsi="Times New Roman"/>
          <w:sz w:val="28"/>
          <w:szCs w:val="28"/>
        </w:rPr>
        <w:t xml:space="preserve">электронного </w:t>
      </w:r>
      <w:r w:rsidR="007F5741" w:rsidRPr="003D7467">
        <w:rPr>
          <w:rFonts w:ascii="Times New Roman" w:hAnsi="Times New Roman"/>
          <w:sz w:val="28"/>
          <w:szCs w:val="28"/>
        </w:rPr>
        <w:t>аукцион</w:t>
      </w:r>
      <w:r w:rsidR="007F5741">
        <w:rPr>
          <w:rFonts w:ascii="Times New Roman" w:hAnsi="Times New Roman"/>
          <w:sz w:val="28"/>
          <w:szCs w:val="28"/>
        </w:rPr>
        <w:t>а</w:t>
      </w:r>
      <w:r w:rsidR="007F5741" w:rsidRPr="003D7467">
        <w:rPr>
          <w:rFonts w:ascii="Times New Roman" w:hAnsi="Times New Roman"/>
          <w:sz w:val="28"/>
          <w:szCs w:val="28"/>
        </w:rPr>
        <w:t xml:space="preserve"> на право заключения договор</w:t>
      </w:r>
      <w:r w:rsidR="005B30F2">
        <w:rPr>
          <w:rFonts w:ascii="Times New Roman" w:hAnsi="Times New Roman"/>
          <w:sz w:val="28"/>
          <w:szCs w:val="28"/>
        </w:rPr>
        <w:t>ов</w:t>
      </w:r>
      <w:r w:rsidR="007F5741">
        <w:rPr>
          <w:rFonts w:ascii="Times New Roman" w:hAnsi="Times New Roman"/>
          <w:sz w:val="28"/>
          <w:szCs w:val="28"/>
        </w:rPr>
        <w:t xml:space="preserve"> </w:t>
      </w:r>
      <w:r w:rsidR="007F5741" w:rsidRPr="003D7467">
        <w:rPr>
          <w:rFonts w:ascii="Times New Roman" w:hAnsi="Times New Roman"/>
          <w:sz w:val="28"/>
          <w:szCs w:val="28"/>
        </w:rPr>
        <w:t xml:space="preserve">аренды </w:t>
      </w:r>
      <w:r w:rsidR="007F5741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7F5741" w:rsidRPr="003D7467"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законодательством.</w:t>
      </w:r>
    </w:p>
    <w:p w:rsidR="007D3B20" w:rsidRPr="00A237DD" w:rsidRDefault="007D3B20" w:rsidP="007D3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Заключить,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</w:t>
      </w:r>
      <w:r>
        <w:rPr>
          <w:sz w:val="28"/>
          <w:szCs w:val="28"/>
        </w:rPr>
        <w:t xml:space="preserve"> </w:t>
      </w:r>
      <w:r w:rsidRPr="001A2B20">
        <w:rPr>
          <w:sz w:val="28"/>
          <w:szCs w:val="28"/>
        </w:rPr>
        <w:t>договор</w:t>
      </w:r>
      <w:r w:rsidR="005B30F2">
        <w:rPr>
          <w:sz w:val="28"/>
          <w:szCs w:val="28"/>
        </w:rPr>
        <w:t>ы</w:t>
      </w:r>
      <w:r w:rsidRPr="001A2B20">
        <w:rPr>
          <w:sz w:val="28"/>
          <w:szCs w:val="28"/>
        </w:rPr>
        <w:t xml:space="preserve"> аренды муниципального имущества</w:t>
      </w:r>
    </w:p>
    <w:p w:rsidR="00EF06AA" w:rsidRDefault="001A2B20" w:rsidP="00EF0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37DD">
        <w:rPr>
          <w:sz w:val="28"/>
          <w:szCs w:val="28"/>
        </w:rPr>
        <w:t xml:space="preserve">4. </w:t>
      </w:r>
      <w:r w:rsidR="00EF06AA" w:rsidRPr="00A237DD">
        <w:rPr>
          <w:sz w:val="28"/>
          <w:szCs w:val="28"/>
        </w:rPr>
        <w:t xml:space="preserve">Отделу общественных связей </w:t>
      </w:r>
      <w:proofErr w:type="gramStart"/>
      <w:r w:rsidR="00EF06AA" w:rsidRPr="00A237DD">
        <w:rPr>
          <w:sz w:val="28"/>
          <w:szCs w:val="28"/>
        </w:rPr>
        <w:t>Администрации</w:t>
      </w:r>
      <w:proofErr w:type="gramEnd"/>
      <w:r w:rsidR="00EF06AA" w:rsidRPr="00A237DD">
        <w:rPr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1A2B20" w:rsidRPr="001A2B20" w:rsidRDefault="007D3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2B20" w:rsidRPr="00A237DD">
        <w:rPr>
          <w:sz w:val="28"/>
          <w:szCs w:val="28"/>
        </w:rPr>
        <w:t xml:space="preserve">. Контроль </w:t>
      </w:r>
      <w:r w:rsidR="00900B16" w:rsidRPr="00A237DD">
        <w:rPr>
          <w:sz w:val="28"/>
          <w:szCs w:val="28"/>
        </w:rPr>
        <w:t xml:space="preserve">над </w:t>
      </w:r>
      <w:r w:rsidR="001A2B20" w:rsidRPr="00A237DD">
        <w:rPr>
          <w:sz w:val="28"/>
          <w:szCs w:val="28"/>
        </w:rPr>
        <w:t xml:space="preserve">исполнением </w:t>
      </w:r>
      <w:r w:rsidR="00900B16" w:rsidRPr="00A237DD">
        <w:rPr>
          <w:sz w:val="28"/>
          <w:szCs w:val="28"/>
        </w:rPr>
        <w:t>настоящего пос</w:t>
      </w:r>
      <w:r w:rsidR="001A2B20" w:rsidRPr="00A237DD">
        <w:rPr>
          <w:sz w:val="28"/>
          <w:szCs w:val="28"/>
        </w:rPr>
        <w:t xml:space="preserve">тановления </w:t>
      </w:r>
      <w:r w:rsidR="009B2E6B" w:rsidRPr="00A237DD">
        <w:rPr>
          <w:sz w:val="28"/>
          <w:szCs w:val="28"/>
        </w:rPr>
        <w:t>оставляю за собой.</w:t>
      </w:r>
    </w:p>
    <w:p w:rsidR="001A2B20" w:rsidRPr="001A2B20" w:rsidRDefault="007D3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2B20" w:rsidRPr="001A2B20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46560D" w:rsidRDefault="0046560D" w:rsidP="0046560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7366A" w:rsidRDefault="0007366A" w:rsidP="0046560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6560D" w:rsidRDefault="0046560D" w:rsidP="0046560D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Первый заместитель </w:t>
      </w:r>
      <w:proofErr w:type="gramStart"/>
      <w:r>
        <w:rPr>
          <w:sz w:val="28"/>
        </w:rPr>
        <w:t>Главы</w:t>
      </w:r>
      <w:proofErr w:type="gramEnd"/>
      <w:r>
        <w:rPr>
          <w:sz w:val="28"/>
        </w:rPr>
        <w:t xml:space="preserve"> ЗАТО г. Железногорск</w:t>
      </w:r>
    </w:p>
    <w:p w:rsidR="000F0906" w:rsidRDefault="000F0906" w:rsidP="0046560D">
      <w:pPr>
        <w:spacing w:after="0" w:line="240" w:lineRule="auto"/>
        <w:jc w:val="both"/>
        <w:rPr>
          <w:sz w:val="28"/>
        </w:rPr>
      </w:pPr>
      <w:r w:rsidRPr="000F0906">
        <w:rPr>
          <w:sz w:val="28"/>
        </w:rPr>
        <w:t>по стратегическому планированию,</w:t>
      </w:r>
    </w:p>
    <w:p w:rsidR="00C92884" w:rsidRDefault="000F0906" w:rsidP="007F5741">
      <w:pPr>
        <w:spacing w:after="0" w:line="240" w:lineRule="auto"/>
        <w:jc w:val="both"/>
        <w:rPr>
          <w:sz w:val="28"/>
        </w:rPr>
      </w:pPr>
      <w:r w:rsidRPr="000F0906">
        <w:rPr>
          <w:sz w:val="28"/>
        </w:rPr>
        <w:t>экономическому развитию и финансам</w:t>
      </w:r>
      <w:r w:rsidR="0046560D">
        <w:rPr>
          <w:sz w:val="28"/>
        </w:rPr>
        <w:tab/>
      </w:r>
      <w:r w:rsidR="0046560D">
        <w:rPr>
          <w:sz w:val="28"/>
        </w:rPr>
        <w:tab/>
      </w:r>
      <w:r w:rsidR="0046560D">
        <w:rPr>
          <w:sz w:val="28"/>
        </w:rPr>
        <w:tab/>
      </w:r>
      <w:r w:rsidR="0046560D">
        <w:rPr>
          <w:sz w:val="28"/>
        </w:rPr>
        <w:tab/>
        <w:t xml:space="preserve">      </w:t>
      </w:r>
      <w:r>
        <w:rPr>
          <w:sz w:val="28"/>
        </w:rPr>
        <w:t>Т</w:t>
      </w:r>
      <w:r w:rsidR="0046560D">
        <w:rPr>
          <w:sz w:val="28"/>
        </w:rPr>
        <w:t>.</w:t>
      </w:r>
      <w:r>
        <w:rPr>
          <w:sz w:val="28"/>
        </w:rPr>
        <w:t>В</w:t>
      </w:r>
      <w:r w:rsidR="0046560D">
        <w:rPr>
          <w:sz w:val="28"/>
        </w:rPr>
        <w:t xml:space="preserve">. </w:t>
      </w:r>
      <w:proofErr w:type="spellStart"/>
      <w:r>
        <w:rPr>
          <w:sz w:val="28"/>
        </w:rPr>
        <w:t>Голдырева</w:t>
      </w:r>
      <w:proofErr w:type="spellEnd"/>
      <w:r w:rsidR="0046560D" w:rsidRPr="00B841B9">
        <w:rPr>
          <w:sz w:val="28"/>
        </w:rPr>
        <w:t xml:space="preserve"> </w:t>
      </w:r>
    </w:p>
    <w:sectPr w:rsidR="00C92884" w:rsidSect="00633CF9">
      <w:pgSz w:w="11906" w:h="16838"/>
      <w:pgMar w:top="851" w:right="567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C7F" w:rsidRDefault="006C2C7F" w:rsidP="00D53F46">
      <w:pPr>
        <w:spacing w:after="0" w:line="240" w:lineRule="auto"/>
      </w:pPr>
      <w:r>
        <w:separator/>
      </w:r>
    </w:p>
  </w:endnote>
  <w:endnote w:type="continuationSeparator" w:id="0">
    <w:p w:rsidR="006C2C7F" w:rsidRDefault="006C2C7F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C7F" w:rsidRDefault="006C2C7F" w:rsidP="00D53F46">
      <w:pPr>
        <w:spacing w:after="0" w:line="240" w:lineRule="auto"/>
      </w:pPr>
      <w:r>
        <w:separator/>
      </w:r>
    </w:p>
  </w:footnote>
  <w:footnote w:type="continuationSeparator" w:id="0">
    <w:p w:rsidR="006C2C7F" w:rsidRDefault="006C2C7F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142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A42"/>
    <w:rsid w:val="00027F8E"/>
    <w:rsid w:val="00030D9C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366A"/>
    <w:rsid w:val="000778A9"/>
    <w:rsid w:val="000779F2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438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C93"/>
    <w:rsid w:val="000E2EF0"/>
    <w:rsid w:val="000E310F"/>
    <w:rsid w:val="000E38CA"/>
    <w:rsid w:val="000E3C7E"/>
    <w:rsid w:val="000E3C89"/>
    <w:rsid w:val="000E4F27"/>
    <w:rsid w:val="000E6DB9"/>
    <w:rsid w:val="000E7214"/>
    <w:rsid w:val="000E7747"/>
    <w:rsid w:val="000E7EEE"/>
    <w:rsid w:val="000F0906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69B"/>
    <w:rsid w:val="00100AAE"/>
    <w:rsid w:val="00100B1C"/>
    <w:rsid w:val="001010B7"/>
    <w:rsid w:val="001011B4"/>
    <w:rsid w:val="001022B2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775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172"/>
    <w:rsid w:val="00161CA3"/>
    <w:rsid w:val="001642DC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657C"/>
    <w:rsid w:val="00187C5E"/>
    <w:rsid w:val="0019292A"/>
    <w:rsid w:val="00193EB8"/>
    <w:rsid w:val="0019432E"/>
    <w:rsid w:val="00194DE3"/>
    <w:rsid w:val="0019522A"/>
    <w:rsid w:val="00196157"/>
    <w:rsid w:val="0019666D"/>
    <w:rsid w:val="001969D9"/>
    <w:rsid w:val="0019772F"/>
    <w:rsid w:val="001A0054"/>
    <w:rsid w:val="001A0334"/>
    <w:rsid w:val="001A03F6"/>
    <w:rsid w:val="001A19D6"/>
    <w:rsid w:val="001A26D0"/>
    <w:rsid w:val="001A2B20"/>
    <w:rsid w:val="001A2E31"/>
    <w:rsid w:val="001A333D"/>
    <w:rsid w:val="001A36CC"/>
    <w:rsid w:val="001A3FCD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BAD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A48"/>
    <w:rsid w:val="001E6EAE"/>
    <w:rsid w:val="001E793D"/>
    <w:rsid w:val="001E7C42"/>
    <w:rsid w:val="001F098B"/>
    <w:rsid w:val="001F0D15"/>
    <w:rsid w:val="001F1623"/>
    <w:rsid w:val="001F3C4B"/>
    <w:rsid w:val="001F4650"/>
    <w:rsid w:val="001F4A6B"/>
    <w:rsid w:val="001F684A"/>
    <w:rsid w:val="001F6D4E"/>
    <w:rsid w:val="001F71EB"/>
    <w:rsid w:val="001F73AC"/>
    <w:rsid w:val="002007D2"/>
    <w:rsid w:val="002008FA"/>
    <w:rsid w:val="00201764"/>
    <w:rsid w:val="002027B7"/>
    <w:rsid w:val="002027D5"/>
    <w:rsid w:val="002042BA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2F1C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673C0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F22"/>
    <w:rsid w:val="00285876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531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9CA"/>
    <w:rsid w:val="002E7BFC"/>
    <w:rsid w:val="002E7E48"/>
    <w:rsid w:val="002F0879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27A35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1C4F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3FF1"/>
    <w:rsid w:val="00384751"/>
    <w:rsid w:val="00385BE1"/>
    <w:rsid w:val="00392003"/>
    <w:rsid w:val="003922CA"/>
    <w:rsid w:val="003931C7"/>
    <w:rsid w:val="00393849"/>
    <w:rsid w:val="00393B10"/>
    <w:rsid w:val="00393BB0"/>
    <w:rsid w:val="00394F82"/>
    <w:rsid w:val="00395FAF"/>
    <w:rsid w:val="003A0755"/>
    <w:rsid w:val="003A0F6B"/>
    <w:rsid w:val="003A1702"/>
    <w:rsid w:val="003A1DCF"/>
    <w:rsid w:val="003A3843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3982"/>
    <w:rsid w:val="003C502F"/>
    <w:rsid w:val="003C5A12"/>
    <w:rsid w:val="003C6E95"/>
    <w:rsid w:val="003C6F36"/>
    <w:rsid w:val="003C70ED"/>
    <w:rsid w:val="003C7629"/>
    <w:rsid w:val="003C7D1A"/>
    <w:rsid w:val="003C7F27"/>
    <w:rsid w:val="003D046C"/>
    <w:rsid w:val="003D1087"/>
    <w:rsid w:val="003D17E6"/>
    <w:rsid w:val="003D2E0B"/>
    <w:rsid w:val="003D627F"/>
    <w:rsid w:val="003D7BB3"/>
    <w:rsid w:val="003E0839"/>
    <w:rsid w:val="003E0841"/>
    <w:rsid w:val="003E1CCD"/>
    <w:rsid w:val="003E2F5D"/>
    <w:rsid w:val="003E3981"/>
    <w:rsid w:val="003E3997"/>
    <w:rsid w:val="003E4068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1C86"/>
    <w:rsid w:val="004641A9"/>
    <w:rsid w:val="0046560D"/>
    <w:rsid w:val="004665D5"/>
    <w:rsid w:val="0046691E"/>
    <w:rsid w:val="00470A21"/>
    <w:rsid w:val="00471840"/>
    <w:rsid w:val="00471FEE"/>
    <w:rsid w:val="004726D3"/>
    <w:rsid w:val="004735D4"/>
    <w:rsid w:val="00480789"/>
    <w:rsid w:val="004810DC"/>
    <w:rsid w:val="00482144"/>
    <w:rsid w:val="004825E3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A61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0D9F"/>
    <w:rsid w:val="004D39B9"/>
    <w:rsid w:val="004D3B0B"/>
    <w:rsid w:val="004D5D86"/>
    <w:rsid w:val="004D79C1"/>
    <w:rsid w:val="004D7B64"/>
    <w:rsid w:val="004E01B3"/>
    <w:rsid w:val="004E10CD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7888"/>
    <w:rsid w:val="00507B55"/>
    <w:rsid w:val="00507E91"/>
    <w:rsid w:val="00511D0C"/>
    <w:rsid w:val="00511F90"/>
    <w:rsid w:val="00512489"/>
    <w:rsid w:val="00512BE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D7F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43F"/>
    <w:rsid w:val="005B0531"/>
    <w:rsid w:val="005B069D"/>
    <w:rsid w:val="005B2448"/>
    <w:rsid w:val="005B2C03"/>
    <w:rsid w:val="005B30F2"/>
    <w:rsid w:val="005B35A3"/>
    <w:rsid w:val="005B6631"/>
    <w:rsid w:val="005B6C8E"/>
    <w:rsid w:val="005B6EF5"/>
    <w:rsid w:val="005C1762"/>
    <w:rsid w:val="005C1927"/>
    <w:rsid w:val="005C2320"/>
    <w:rsid w:val="005C2CEF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4744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2EE7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3CF9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3F87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45A"/>
    <w:rsid w:val="006C2BF2"/>
    <w:rsid w:val="006C2C7F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5339"/>
    <w:rsid w:val="006E63C4"/>
    <w:rsid w:val="006E69DE"/>
    <w:rsid w:val="006E76D7"/>
    <w:rsid w:val="006F0E83"/>
    <w:rsid w:val="006F2697"/>
    <w:rsid w:val="006F6ED6"/>
    <w:rsid w:val="006F7076"/>
    <w:rsid w:val="006F7419"/>
    <w:rsid w:val="007011F8"/>
    <w:rsid w:val="007015EF"/>
    <w:rsid w:val="00702442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04C1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874"/>
    <w:rsid w:val="00787D4E"/>
    <w:rsid w:val="00790602"/>
    <w:rsid w:val="0079106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5F8C"/>
    <w:rsid w:val="007B6400"/>
    <w:rsid w:val="007B7A0F"/>
    <w:rsid w:val="007B7E44"/>
    <w:rsid w:val="007C0421"/>
    <w:rsid w:val="007C13CF"/>
    <w:rsid w:val="007C27DA"/>
    <w:rsid w:val="007C2842"/>
    <w:rsid w:val="007C3EFD"/>
    <w:rsid w:val="007C479C"/>
    <w:rsid w:val="007C4DF9"/>
    <w:rsid w:val="007C577C"/>
    <w:rsid w:val="007C614E"/>
    <w:rsid w:val="007C76ED"/>
    <w:rsid w:val="007C7B8C"/>
    <w:rsid w:val="007D0C97"/>
    <w:rsid w:val="007D1D04"/>
    <w:rsid w:val="007D1F00"/>
    <w:rsid w:val="007D227D"/>
    <w:rsid w:val="007D2AFE"/>
    <w:rsid w:val="007D32DE"/>
    <w:rsid w:val="007D361C"/>
    <w:rsid w:val="007D3B20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5741"/>
    <w:rsid w:val="007F6095"/>
    <w:rsid w:val="007F630E"/>
    <w:rsid w:val="008000E2"/>
    <w:rsid w:val="008005CD"/>
    <w:rsid w:val="00801177"/>
    <w:rsid w:val="0080153E"/>
    <w:rsid w:val="00801E3A"/>
    <w:rsid w:val="0080226B"/>
    <w:rsid w:val="008044B1"/>
    <w:rsid w:val="00804978"/>
    <w:rsid w:val="008049C2"/>
    <w:rsid w:val="00805511"/>
    <w:rsid w:val="00806222"/>
    <w:rsid w:val="00807240"/>
    <w:rsid w:val="00811A29"/>
    <w:rsid w:val="00811C80"/>
    <w:rsid w:val="00813447"/>
    <w:rsid w:val="00814414"/>
    <w:rsid w:val="00814442"/>
    <w:rsid w:val="00814764"/>
    <w:rsid w:val="00815D1A"/>
    <w:rsid w:val="00817B4A"/>
    <w:rsid w:val="00820042"/>
    <w:rsid w:val="0082153C"/>
    <w:rsid w:val="00821C34"/>
    <w:rsid w:val="0082377E"/>
    <w:rsid w:val="00825A31"/>
    <w:rsid w:val="00826079"/>
    <w:rsid w:val="008263A6"/>
    <w:rsid w:val="008274FE"/>
    <w:rsid w:val="00827F16"/>
    <w:rsid w:val="008304A4"/>
    <w:rsid w:val="00832323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5D79"/>
    <w:rsid w:val="00880F3B"/>
    <w:rsid w:val="00882357"/>
    <w:rsid w:val="00882686"/>
    <w:rsid w:val="008833F2"/>
    <w:rsid w:val="00883BD6"/>
    <w:rsid w:val="00884AC2"/>
    <w:rsid w:val="00891681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5EA3"/>
    <w:rsid w:val="008A7ED9"/>
    <w:rsid w:val="008B3124"/>
    <w:rsid w:val="008B6238"/>
    <w:rsid w:val="008B6876"/>
    <w:rsid w:val="008B6F3A"/>
    <w:rsid w:val="008B7B24"/>
    <w:rsid w:val="008C0742"/>
    <w:rsid w:val="008C0D0B"/>
    <w:rsid w:val="008C118C"/>
    <w:rsid w:val="008C1700"/>
    <w:rsid w:val="008C1896"/>
    <w:rsid w:val="008C1E73"/>
    <w:rsid w:val="008C2046"/>
    <w:rsid w:val="008C2CDA"/>
    <w:rsid w:val="008C2DBF"/>
    <w:rsid w:val="008D4BF4"/>
    <w:rsid w:val="008D6166"/>
    <w:rsid w:val="008D6FC3"/>
    <w:rsid w:val="008E0872"/>
    <w:rsid w:val="008E18BE"/>
    <w:rsid w:val="008E1E5F"/>
    <w:rsid w:val="008E1E87"/>
    <w:rsid w:val="008E23D9"/>
    <w:rsid w:val="008E437A"/>
    <w:rsid w:val="008E686F"/>
    <w:rsid w:val="008E723B"/>
    <w:rsid w:val="008F0DA1"/>
    <w:rsid w:val="008F0F8B"/>
    <w:rsid w:val="008F1EBA"/>
    <w:rsid w:val="008F2773"/>
    <w:rsid w:val="008F3C75"/>
    <w:rsid w:val="008F4250"/>
    <w:rsid w:val="008F4B80"/>
    <w:rsid w:val="008F5092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0DCB"/>
    <w:rsid w:val="00912427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361A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0DC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578D0"/>
    <w:rsid w:val="00962B03"/>
    <w:rsid w:val="0096356D"/>
    <w:rsid w:val="00963DEB"/>
    <w:rsid w:val="009644B3"/>
    <w:rsid w:val="00964B28"/>
    <w:rsid w:val="00965434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42E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3FC0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657"/>
    <w:rsid w:val="00995810"/>
    <w:rsid w:val="009970AA"/>
    <w:rsid w:val="00997D83"/>
    <w:rsid w:val="00997E40"/>
    <w:rsid w:val="00997F2B"/>
    <w:rsid w:val="009A0EA9"/>
    <w:rsid w:val="009A5449"/>
    <w:rsid w:val="009A54B7"/>
    <w:rsid w:val="009A5AB3"/>
    <w:rsid w:val="009A627D"/>
    <w:rsid w:val="009A7F8A"/>
    <w:rsid w:val="009B05BF"/>
    <w:rsid w:val="009B0D6E"/>
    <w:rsid w:val="009B17E6"/>
    <w:rsid w:val="009B1A25"/>
    <w:rsid w:val="009B2913"/>
    <w:rsid w:val="009B2E6B"/>
    <w:rsid w:val="009B38FE"/>
    <w:rsid w:val="009B51AE"/>
    <w:rsid w:val="009B543C"/>
    <w:rsid w:val="009B5B38"/>
    <w:rsid w:val="009B7E7B"/>
    <w:rsid w:val="009C06CB"/>
    <w:rsid w:val="009C1BF5"/>
    <w:rsid w:val="009C2ACF"/>
    <w:rsid w:val="009C2F1C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6457"/>
    <w:rsid w:val="009D7A1A"/>
    <w:rsid w:val="009E33C8"/>
    <w:rsid w:val="009E3501"/>
    <w:rsid w:val="009E3735"/>
    <w:rsid w:val="009E58CD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12A0"/>
    <w:rsid w:val="00A220C6"/>
    <w:rsid w:val="00A229A1"/>
    <w:rsid w:val="00A22FD6"/>
    <w:rsid w:val="00A237DD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2CBE"/>
    <w:rsid w:val="00A8352E"/>
    <w:rsid w:val="00A855B9"/>
    <w:rsid w:val="00A906FB"/>
    <w:rsid w:val="00A91D46"/>
    <w:rsid w:val="00A92191"/>
    <w:rsid w:val="00A933AB"/>
    <w:rsid w:val="00A94623"/>
    <w:rsid w:val="00A94BC4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413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147"/>
    <w:rsid w:val="00AE12DE"/>
    <w:rsid w:val="00AE19AF"/>
    <w:rsid w:val="00AE25D2"/>
    <w:rsid w:val="00AE324D"/>
    <w:rsid w:val="00AE39D8"/>
    <w:rsid w:val="00AE3BF5"/>
    <w:rsid w:val="00AE3F46"/>
    <w:rsid w:val="00AE5410"/>
    <w:rsid w:val="00AE7333"/>
    <w:rsid w:val="00AF04A2"/>
    <w:rsid w:val="00AF0AEF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6C83"/>
    <w:rsid w:val="00B071EE"/>
    <w:rsid w:val="00B07872"/>
    <w:rsid w:val="00B10B03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5E3"/>
    <w:rsid w:val="00B22902"/>
    <w:rsid w:val="00B271DC"/>
    <w:rsid w:val="00B27A63"/>
    <w:rsid w:val="00B307B3"/>
    <w:rsid w:val="00B3130E"/>
    <w:rsid w:val="00B315D9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07EB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6FA9"/>
    <w:rsid w:val="00B772A2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6C69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1C1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34EF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5ADF"/>
    <w:rsid w:val="00BF65EA"/>
    <w:rsid w:val="00BF686F"/>
    <w:rsid w:val="00BF72E3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0A9"/>
    <w:rsid w:val="00C15C5C"/>
    <w:rsid w:val="00C17285"/>
    <w:rsid w:val="00C177F3"/>
    <w:rsid w:val="00C20E26"/>
    <w:rsid w:val="00C22F44"/>
    <w:rsid w:val="00C235EE"/>
    <w:rsid w:val="00C240D3"/>
    <w:rsid w:val="00C24571"/>
    <w:rsid w:val="00C24FD5"/>
    <w:rsid w:val="00C2542F"/>
    <w:rsid w:val="00C27938"/>
    <w:rsid w:val="00C3053F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37B70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5F7A"/>
    <w:rsid w:val="00C76BF0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884"/>
    <w:rsid w:val="00C929E8"/>
    <w:rsid w:val="00C930FD"/>
    <w:rsid w:val="00C9338C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1C4"/>
    <w:rsid w:val="00CD3A85"/>
    <w:rsid w:val="00CD516E"/>
    <w:rsid w:val="00CD5728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767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4D31"/>
    <w:rsid w:val="00D14F57"/>
    <w:rsid w:val="00D15763"/>
    <w:rsid w:val="00D16278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15D3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592"/>
    <w:rsid w:val="00D71685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3FC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16C6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3CD1"/>
    <w:rsid w:val="00DD5C7F"/>
    <w:rsid w:val="00DD6B09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3F21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1E7B"/>
    <w:rsid w:val="00E21F50"/>
    <w:rsid w:val="00E24B65"/>
    <w:rsid w:val="00E251AE"/>
    <w:rsid w:val="00E31436"/>
    <w:rsid w:val="00E316FE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3FC0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1C8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075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17D"/>
    <w:rsid w:val="00E966A6"/>
    <w:rsid w:val="00E9776D"/>
    <w:rsid w:val="00EA0122"/>
    <w:rsid w:val="00EA1672"/>
    <w:rsid w:val="00EA2790"/>
    <w:rsid w:val="00EA27A2"/>
    <w:rsid w:val="00EA2939"/>
    <w:rsid w:val="00EA2C6B"/>
    <w:rsid w:val="00EA3744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267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314"/>
    <w:rsid w:val="00ED6303"/>
    <w:rsid w:val="00ED654B"/>
    <w:rsid w:val="00ED6A80"/>
    <w:rsid w:val="00ED6DB6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6AA"/>
    <w:rsid w:val="00EF0B19"/>
    <w:rsid w:val="00EF0C75"/>
    <w:rsid w:val="00EF1378"/>
    <w:rsid w:val="00EF2BDE"/>
    <w:rsid w:val="00EF3A10"/>
    <w:rsid w:val="00EF3CAC"/>
    <w:rsid w:val="00EF41D7"/>
    <w:rsid w:val="00EF4B19"/>
    <w:rsid w:val="00EF612A"/>
    <w:rsid w:val="00EF6D5B"/>
    <w:rsid w:val="00EF710E"/>
    <w:rsid w:val="00EF71B3"/>
    <w:rsid w:val="00EF72ED"/>
    <w:rsid w:val="00F00246"/>
    <w:rsid w:val="00F00338"/>
    <w:rsid w:val="00F006FC"/>
    <w:rsid w:val="00F01008"/>
    <w:rsid w:val="00F04230"/>
    <w:rsid w:val="00F0424D"/>
    <w:rsid w:val="00F05457"/>
    <w:rsid w:val="00F0549A"/>
    <w:rsid w:val="00F0581F"/>
    <w:rsid w:val="00F118D7"/>
    <w:rsid w:val="00F121C8"/>
    <w:rsid w:val="00F12A0D"/>
    <w:rsid w:val="00F131B4"/>
    <w:rsid w:val="00F14FAD"/>
    <w:rsid w:val="00F157C2"/>
    <w:rsid w:val="00F163DD"/>
    <w:rsid w:val="00F16781"/>
    <w:rsid w:val="00F16CD7"/>
    <w:rsid w:val="00F17665"/>
    <w:rsid w:val="00F17A8C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3D0"/>
    <w:rsid w:val="00F33EB1"/>
    <w:rsid w:val="00F33F3B"/>
    <w:rsid w:val="00F34DDB"/>
    <w:rsid w:val="00F34EE4"/>
    <w:rsid w:val="00F35017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013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318"/>
    <w:rsid w:val="00F76D30"/>
    <w:rsid w:val="00F77401"/>
    <w:rsid w:val="00F77C85"/>
    <w:rsid w:val="00F77E3E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C8A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481D"/>
    <w:rsid w:val="00FE6BD1"/>
    <w:rsid w:val="00FF0B88"/>
    <w:rsid w:val="00FF21DC"/>
    <w:rsid w:val="00FF2A30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79453-2ACE-4249-89E6-4E239D33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357</TotalTime>
  <Pages>1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7159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67</cp:revision>
  <cp:lastPrinted>2024-03-22T02:21:00Z</cp:lastPrinted>
  <dcterms:created xsi:type="dcterms:W3CDTF">2022-07-20T04:03:00Z</dcterms:created>
  <dcterms:modified xsi:type="dcterms:W3CDTF">2024-05-27T02:39:00Z</dcterms:modified>
</cp:coreProperties>
</file>